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724"/>
        <w:gridCol w:w="425"/>
        <w:gridCol w:w="2268"/>
        <w:gridCol w:w="4223"/>
      </w:tblGrid>
      <w:tr w:rsidR="00BC1AF8" w:rsidTr="00B625D4">
        <w:trPr>
          <w:cantSplit/>
          <w:trHeight w:val="1606"/>
        </w:trPr>
        <w:tc>
          <w:tcPr>
            <w:tcW w:w="9468" w:type="dxa"/>
            <w:gridSpan w:val="5"/>
          </w:tcPr>
          <w:p w:rsidR="00BC1AF8" w:rsidRPr="009509DC" w:rsidRDefault="00667852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40C683" wp14:editId="6B0C7E7B">
                  <wp:extent cx="6007100" cy="1343660"/>
                  <wp:effectExtent l="19050" t="0" r="0" b="0"/>
                  <wp:docPr id="1" name="Рисунок 1" descr="Фирменное пись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рменное пись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D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5D2E4A" wp14:editId="66C5C597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6FB" w:rsidRDefault="005C06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D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5C06FB" w:rsidRDefault="005C06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7F32" w:rsidRPr="00102EE0" w:rsidTr="00DD1A3A">
        <w:trPr>
          <w:cantSplit/>
          <w:trHeight w:val="125"/>
        </w:trPr>
        <w:tc>
          <w:tcPr>
            <w:tcW w:w="5245" w:type="dxa"/>
            <w:gridSpan w:val="4"/>
          </w:tcPr>
          <w:p w:rsidR="00BC1AF8" w:rsidRDefault="00006D66" w:rsidP="00794062">
            <w:pPr>
              <w:jc w:val="center"/>
            </w:pPr>
            <w:r>
              <w:t>ТЕЛЕФОНОГРАММА</w:t>
            </w:r>
          </w:p>
          <w:p w:rsidR="00794062" w:rsidRPr="00102EE0" w:rsidRDefault="00794062" w:rsidP="00794062">
            <w:pPr>
              <w:jc w:val="center"/>
            </w:pPr>
          </w:p>
        </w:tc>
        <w:tc>
          <w:tcPr>
            <w:tcW w:w="4223" w:type="dxa"/>
            <w:vMerge w:val="restart"/>
            <w:shd w:val="clear" w:color="auto" w:fill="auto"/>
          </w:tcPr>
          <w:p w:rsidR="00006D66" w:rsidRPr="00FD6115" w:rsidRDefault="00006D66" w:rsidP="00BC1AF8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403FA6" w:rsidRDefault="00332200" w:rsidP="00BC1AF8">
            <w:proofErr w:type="spellStart"/>
            <w:proofErr w:type="gramStart"/>
            <w:r>
              <w:t>Пр.бер</w:t>
            </w:r>
            <w:proofErr w:type="gramEnd"/>
            <w:r>
              <w:t>.отд</w:t>
            </w:r>
            <w:proofErr w:type="spellEnd"/>
            <w:r w:rsidR="002400D4">
              <w:t xml:space="preserve"> и ИО ИЭСБК</w:t>
            </w:r>
          </w:p>
          <w:p w:rsidR="0050322A" w:rsidRDefault="0050322A" w:rsidP="00BC1AF8">
            <w:r>
              <w:t>ВУЖКС</w:t>
            </w:r>
          </w:p>
          <w:p w:rsidR="00381F02" w:rsidRDefault="0050322A" w:rsidP="00BC1AF8">
            <w:proofErr w:type="spellStart"/>
            <w:r>
              <w:t>Свердл.адм</w:t>
            </w:r>
            <w:proofErr w:type="spellEnd"/>
            <w:r>
              <w:t>.</w:t>
            </w:r>
          </w:p>
          <w:p w:rsidR="0050322A" w:rsidRDefault="0050322A" w:rsidP="00BC1AF8"/>
          <w:p w:rsidR="00DD1A3A" w:rsidRDefault="006306F1" w:rsidP="00BC1AF8">
            <w:r>
              <w:t>Копия: ЕДДС г. Иркутска</w:t>
            </w:r>
          </w:p>
          <w:p w:rsidR="007A12AF" w:rsidRPr="00102EE0" w:rsidRDefault="007A12AF" w:rsidP="00F70968"/>
        </w:tc>
      </w:tr>
      <w:tr w:rsidR="0002366E" w:rsidRPr="00102EE0" w:rsidTr="00DD1A3A">
        <w:trPr>
          <w:cantSplit/>
          <w:trHeight w:val="307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02366E" w:rsidRPr="00FD6115" w:rsidRDefault="00FD6115" w:rsidP="00125F4B">
            <w:pPr>
              <w:ind w:left="-108" w:firstLine="708"/>
            </w:pPr>
            <w:r>
              <w:t xml:space="preserve">От </w:t>
            </w:r>
            <w:r w:rsidR="0050322A">
              <w:t>1</w:t>
            </w:r>
            <w:r w:rsidR="00125F4B">
              <w:rPr>
                <w:lang w:val="en-US"/>
              </w:rPr>
              <w:t>4</w:t>
            </w:r>
            <w:r w:rsidR="0030668A">
              <w:t>.10</w:t>
            </w:r>
            <w:r>
              <w:t>.2019г.</w:t>
            </w:r>
          </w:p>
        </w:tc>
        <w:tc>
          <w:tcPr>
            <w:tcW w:w="425" w:type="dxa"/>
          </w:tcPr>
          <w:p w:rsidR="0002366E" w:rsidRPr="00102EE0" w:rsidRDefault="0002366E" w:rsidP="005E1868">
            <w:pPr>
              <w:ind w:left="-108"/>
            </w:pPr>
            <w:r>
              <w:t xml:space="preserve">   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66E" w:rsidRPr="00125F4B" w:rsidRDefault="00125F4B" w:rsidP="00FD6115">
            <w:pPr>
              <w:ind w:left="-108" w:firstLine="708"/>
              <w:rPr>
                <w:lang w:val="en-US"/>
              </w:rPr>
            </w:pPr>
            <w:r>
              <w:rPr>
                <w:lang w:val="en-US"/>
              </w:rPr>
              <w:t>1027</w:t>
            </w:r>
          </w:p>
        </w:tc>
        <w:tc>
          <w:tcPr>
            <w:tcW w:w="4223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02366E" w:rsidRPr="00102EE0" w:rsidTr="00DD1A3A">
        <w:trPr>
          <w:cantSplit/>
          <w:trHeight w:val="348"/>
        </w:trPr>
        <w:tc>
          <w:tcPr>
            <w:tcW w:w="828" w:type="dxa"/>
            <w:tcBorders>
              <w:top w:val="single" w:sz="4" w:space="0" w:color="auto"/>
            </w:tcBorders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25" w:type="dxa"/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2268" w:type="dxa"/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5223D8" w:rsidRPr="00102EE0" w:rsidTr="00B625D4">
        <w:trPr>
          <w:cantSplit/>
          <w:trHeight w:val="348"/>
        </w:trPr>
        <w:tc>
          <w:tcPr>
            <w:tcW w:w="9468" w:type="dxa"/>
            <w:gridSpan w:val="5"/>
          </w:tcPr>
          <w:p w:rsidR="009C2344" w:rsidRDefault="009C2344" w:rsidP="00C53D04">
            <w:pPr>
              <w:rPr>
                <w:sz w:val="22"/>
              </w:rPr>
            </w:pPr>
            <w:r>
              <w:rPr>
                <w:sz w:val="22"/>
              </w:rPr>
              <w:t>Время передачи:</w:t>
            </w:r>
            <w:r w:rsidR="001D7B21">
              <w:rPr>
                <w:sz w:val="22"/>
              </w:rPr>
              <w:t xml:space="preserve"> </w:t>
            </w:r>
            <w:r w:rsidR="0050322A">
              <w:rPr>
                <w:sz w:val="22"/>
              </w:rPr>
              <w:t>1</w:t>
            </w:r>
            <w:r w:rsidR="00125F4B">
              <w:rPr>
                <w:sz w:val="22"/>
                <w:lang w:val="en-US"/>
              </w:rPr>
              <w:t>2</w:t>
            </w:r>
            <w:r w:rsidR="0050322A">
              <w:rPr>
                <w:sz w:val="22"/>
              </w:rPr>
              <w:t>:</w:t>
            </w:r>
            <w:r w:rsidR="00125F4B">
              <w:rPr>
                <w:sz w:val="22"/>
                <w:lang w:val="en-US"/>
              </w:rPr>
              <w:t>4</w:t>
            </w:r>
            <w:r w:rsidR="0050322A">
              <w:rPr>
                <w:sz w:val="22"/>
              </w:rPr>
              <w:t>0</w:t>
            </w:r>
          </w:p>
          <w:p w:rsidR="009C2344" w:rsidRDefault="009C2344" w:rsidP="00C53D04"/>
          <w:p w:rsidR="005223D8" w:rsidRDefault="00D15519" w:rsidP="00C53D04">
            <w:pPr>
              <w:rPr>
                <w:sz w:val="22"/>
              </w:rPr>
            </w:pPr>
            <w:r>
              <w:t>О</w:t>
            </w:r>
            <w:r w:rsidR="002400D4">
              <w:t xml:space="preserve">б </w:t>
            </w:r>
            <w:r w:rsidR="00C53D04">
              <w:t>отключении</w:t>
            </w:r>
            <w:r w:rsidR="009A7CE6">
              <w:t xml:space="preserve"> </w:t>
            </w:r>
            <w:r w:rsidR="002400D4">
              <w:t>теплоснабжения</w:t>
            </w:r>
            <w:r w:rsidR="00BB0F24">
              <w:t xml:space="preserve"> </w:t>
            </w:r>
          </w:p>
        </w:tc>
      </w:tr>
      <w:tr w:rsidR="000C151E" w:rsidRPr="00102EE0" w:rsidTr="00B625D4">
        <w:trPr>
          <w:cantSplit/>
          <w:trHeight w:val="348"/>
        </w:trPr>
        <w:tc>
          <w:tcPr>
            <w:tcW w:w="9468" w:type="dxa"/>
            <w:gridSpan w:val="5"/>
          </w:tcPr>
          <w:p w:rsidR="000C151E" w:rsidRDefault="000C151E" w:rsidP="00A16518">
            <w:pPr>
              <w:rPr>
                <w:highlight w:val="lightGray"/>
              </w:rPr>
            </w:pPr>
          </w:p>
        </w:tc>
      </w:tr>
    </w:tbl>
    <w:p w:rsidR="006C0A07" w:rsidRPr="006C0A07" w:rsidRDefault="006C0A07" w:rsidP="006C0A07">
      <w:pPr>
        <w:pStyle w:val="ac"/>
        <w:ind w:firstLine="708"/>
        <w:jc w:val="both"/>
        <w:rPr>
          <w:color w:val="000000" w:themeColor="text1"/>
          <w:sz w:val="24"/>
          <w:szCs w:val="24"/>
        </w:rPr>
      </w:pPr>
      <w:r w:rsidRPr="006C0A07">
        <w:rPr>
          <w:color w:val="000000" w:themeColor="text1"/>
          <w:sz w:val="24"/>
          <w:szCs w:val="24"/>
        </w:rPr>
        <w:t>УТС Н-ИТЭЦ филиал ПАО «</w:t>
      </w:r>
      <w:r w:rsidR="00FD6115" w:rsidRPr="006C0A07">
        <w:rPr>
          <w:color w:val="000000" w:themeColor="text1"/>
          <w:sz w:val="24"/>
          <w:szCs w:val="24"/>
        </w:rPr>
        <w:t>Иркутскэнерго»</w:t>
      </w:r>
      <w:r w:rsidR="00FD6115">
        <w:rPr>
          <w:color w:val="000000" w:themeColor="text1"/>
          <w:sz w:val="24"/>
          <w:szCs w:val="24"/>
        </w:rPr>
        <w:t xml:space="preserve"> </w:t>
      </w:r>
      <w:r w:rsidR="00FD6115" w:rsidRPr="00FD6115">
        <w:rPr>
          <w:color w:val="000000" w:themeColor="text1"/>
          <w:sz w:val="24"/>
          <w:szCs w:val="24"/>
        </w:rPr>
        <w:t>сообщает</w:t>
      </w:r>
      <w:r w:rsidRPr="006C0A07">
        <w:rPr>
          <w:color w:val="000000" w:themeColor="text1"/>
          <w:sz w:val="24"/>
          <w:szCs w:val="24"/>
        </w:rPr>
        <w:t xml:space="preserve">, что в связи с проведением </w:t>
      </w:r>
      <w:r w:rsidR="00125F4B">
        <w:rPr>
          <w:color w:val="000000" w:themeColor="text1"/>
          <w:sz w:val="24"/>
          <w:szCs w:val="24"/>
        </w:rPr>
        <w:t>восстановительных</w:t>
      </w:r>
      <w:r w:rsidRPr="006C0A07">
        <w:rPr>
          <w:color w:val="000000" w:themeColor="text1"/>
          <w:sz w:val="24"/>
          <w:szCs w:val="24"/>
        </w:rPr>
        <w:t xml:space="preserve"> работ по устранению повреждения тепловой сети </w:t>
      </w:r>
      <w:r w:rsidR="00FD6115" w:rsidRPr="00FD6115">
        <w:rPr>
          <w:color w:val="000000" w:themeColor="text1"/>
          <w:sz w:val="24"/>
          <w:szCs w:val="24"/>
        </w:rPr>
        <w:t>12</w:t>
      </w:r>
      <w:r w:rsidR="00BE7D91">
        <w:rPr>
          <w:color w:val="000000" w:themeColor="text1"/>
          <w:sz w:val="24"/>
          <w:szCs w:val="24"/>
        </w:rPr>
        <w:t xml:space="preserve"> </w:t>
      </w:r>
      <w:proofErr w:type="gramStart"/>
      <w:r w:rsidR="00BE7D91">
        <w:rPr>
          <w:color w:val="000000" w:themeColor="text1"/>
          <w:sz w:val="24"/>
          <w:szCs w:val="24"/>
        </w:rPr>
        <w:t>коллектора</w:t>
      </w:r>
      <w:r w:rsidR="0030668A">
        <w:rPr>
          <w:color w:val="000000" w:themeColor="text1"/>
          <w:sz w:val="24"/>
          <w:szCs w:val="24"/>
        </w:rPr>
        <w:t xml:space="preserve"> </w:t>
      </w:r>
      <w:r w:rsidR="00525557">
        <w:rPr>
          <w:color w:val="000000" w:themeColor="text1"/>
          <w:sz w:val="24"/>
          <w:szCs w:val="24"/>
        </w:rPr>
        <w:t xml:space="preserve"> </w:t>
      </w:r>
      <w:r w:rsidR="0050322A">
        <w:rPr>
          <w:color w:val="000000" w:themeColor="text1"/>
          <w:sz w:val="24"/>
          <w:szCs w:val="24"/>
        </w:rPr>
        <w:t>в</w:t>
      </w:r>
      <w:proofErr w:type="gramEnd"/>
      <w:r w:rsidR="0050322A">
        <w:rPr>
          <w:color w:val="000000" w:themeColor="text1"/>
          <w:sz w:val="24"/>
          <w:szCs w:val="24"/>
        </w:rPr>
        <w:t xml:space="preserve"> </w:t>
      </w:r>
      <w:r w:rsidR="00525557">
        <w:rPr>
          <w:color w:val="000000" w:themeColor="text1"/>
          <w:sz w:val="24"/>
          <w:szCs w:val="24"/>
        </w:rPr>
        <w:t>ТК-</w:t>
      </w:r>
      <w:r w:rsidR="0050322A">
        <w:rPr>
          <w:color w:val="000000" w:themeColor="text1"/>
          <w:sz w:val="24"/>
          <w:szCs w:val="24"/>
        </w:rPr>
        <w:t>6-2 по адресу улица Мухиной,20</w:t>
      </w:r>
      <w:r w:rsidR="001D7B21" w:rsidRPr="006C0A07">
        <w:rPr>
          <w:color w:val="000000" w:themeColor="text1"/>
          <w:sz w:val="24"/>
          <w:szCs w:val="24"/>
        </w:rPr>
        <w:t xml:space="preserve"> </w:t>
      </w:r>
      <w:r w:rsidRPr="006C0A07">
        <w:rPr>
          <w:color w:val="000000" w:themeColor="text1"/>
          <w:sz w:val="24"/>
          <w:szCs w:val="24"/>
        </w:rPr>
        <w:t>в период времени:</w:t>
      </w:r>
    </w:p>
    <w:p w:rsidR="006C0A07" w:rsidRPr="00125F4B" w:rsidRDefault="006C0A07" w:rsidP="006C0A07">
      <w:pPr>
        <w:jc w:val="both"/>
        <w:rPr>
          <w:b/>
          <w:color w:val="FF0000"/>
        </w:rPr>
      </w:pPr>
      <w:r w:rsidRPr="00125F4B">
        <w:rPr>
          <w:b/>
          <w:color w:val="FF0000"/>
        </w:rPr>
        <w:t>с</w:t>
      </w:r>
      <w:r w:rsidR="009C2344" w:rsidRPr="00125F4B">
        <w:rPr>
          <w:b/>
          <w:color w:val="FF0000"/>
        </w:rPr>
        <w:t xml:space="preserve"> 0</w:t>
      </w:r>
      <w:r w:rsidR="00BE7D91" w:rsidRPr="00125F4B">
        <w:rPr>
          <w:b/>
          <w:color w:val="FF0000"/>
        </w:rPr>
        <w:t>9</w:t>
      </w:r>
      <w:r w:rsidR="00FF6BF0" w:rsidRPr="00125F4B">
        <w:rPr>
          <w:b/>
          <w:color w:val="FF0000"/>
        </w:rPr>
        <w:t xml:space="preserve">.00 </w:t>
      </w:r>
      <w:r w:rsidR="009C2344" w:rsidRPr="00125F4B">
        <w:rPr>
          <w:b/>
          <w:color w:val="FF0000"/>
        </w:rPr>
        <w:t xml:space="preserve">до </w:t>
      </w:r>
      <w:r w:rsidR="005356AC" w:rsidRPr="00125F4B">
        <w:rPr>
          <w:b/>
          <w:color w:val="FF0000"/>
        </w:rPr>
        <w:t>17</w:t>
      </w:r>
      <w:r w:rsidR="009C2344" w:rsidRPr="00125F4B">
        <w:rPr>
          <w:b/>
          <w:color w:val="FF0000"/>
        </w:rPr>
        <w:t>.00 «</w:t>
      </w:r>
      <w:r w:rsidR="007B7EB5" w:rsidRPr="00125F4B">
        <w:rPr>
          <w:b/>
          <w:color w:val="FF0000"/>
        </w:rPr>
        <w:t>1</w:t>
      </w:r>
      <w:r w:rsidR="00125F4B" w:rsidRPr="00125F4B">
        <w:rPr>
          <w:b/>
          <w:color w:val="FF0000"/>
          <w:lang w:val="en-US"/>
        </w:rPr>
        <w:t>5</w:t>
      </w:r>
      <w:r w:rsidR="009C2344" w:rsidRPr="00125F4B">
        <w:rPr>
          <w:b/>
          <w:color w:val="FF0000"/>
        </w:rPr>
        <w:t xml:space="preserve">» </w:t>
      </w:r>
      <w:r w:rsidR="0030668A" w:rsidRPr="00125F4B">
        <w:rPr>
          <w:b/>
          <w:color w:val="FF0000"/>
        </w:rPr>
        <w:t>окт</w:t>
      </w:r>
      <w:r w:rsidR="00BE7D91" w:rsidRPr="00125F4B">
        <w:rPr>
          <w:b/>
          <w:color w:val="FF0000"/>
        </w:rPr>
        <w:t>ября</w:t>
      </w:r>
      <w:r w:rsidR="009C2344" w:rsidRPr="00125F4B">
        <w:rPr>
          <w:b/>
          <w:color w:val="FF0000"/>
        </w:rPr>
        <w:t xml:space="preserve"> 2019</w:t>
      </w:r>
      <w:r w:rsidRPr="00125F4B">
        <w:rPr>
          <w:b/>
          <w:color w:val="FF0000"/>
        </w:rPr>
        <w:t>г</w:t>
      </w:r>
      <w:r w:rsidR="009C2344" w:rsidRPr="00125F4B">
        <w:rPr>
          <w:b/>
          <w:color w:val="FF0000"/>
        </w:rPr>
        <w:t>.</w:t>
      </w:r>
      <w:r w:rsidRPr="00125F4B">
        <w:rPr>
          <w:b/>
          <w:color w:val="FF0000"/>
        </w:rPr>
        <w:t xml:space="preserve">  </w:t>
      </w:r>
    </w:p>
    <w:p w:rsidR="006C0A07" w:rsidRPr="00125F4B" w:rsidRDefault="006C0A07" w:rsidP="006C0A07">
      <w:pPr>
        <w:jc w:val="both"/>
        <w:rPr>
          <w:b/>
          <w:color w:val="FF0000"/>
        </w:rPr>
      </w:pPr>
      <w:r w:rsidRPr="00125F4B">
        <w:rPr>
          <w:b/>
          <w:color w:val="FF0000"/>
        </w:rPr>
        <w:t xml:space="preserve">будет </w:t>
      </w:r>
      <w:r w:rsidR="00C53D04" w:rsidRPr="00125F4B">
        <w:rPr>
          <w:b/>
          <w:color w:val="FF0000"/>
        </w:rPr>
        <w:t>отключено</w:t>
      </w:r>
      <w:r w:rsidRPr="00125F4B">
        <w:rPr>
          <w:b/>
          <w:color w:val="FF0000"/>
        </w:rPr>
        <w:t xml:space="preserve"> теплоснабжени</w:t>
      </w:r>
      <w:r w:rsidR="00C53D04" w:rsidRPr="00125F4B">
        <w:rPr>
          <w:b/>
          <w:color w:val="FF0000"/>
        </w:rPr>
        <w:t>е потребителей</w:t>
      </w:r>
      <w:r w:rsidRPr="00125F4B">
        <w:rPr>
          <w:b/>
          <w:color w:val="FF0000"/>
        </w:rPr>
        <w:t>.</w:t>
      </w:r>
    </w:p>
    <w:p w:rsidR="006C0A07" w:rsidRPr="006C0A07" w:rsidRDefault="006C0A07" w:rsidP="00C53D04">
      <w:pPr>
        <w:ind w:firstLine="708"/>
        <w:jc w:val="both"/>
        <w:rPr>
          <w:color w:val="000000" w:themeColor="text1"/>
        </w:rPr>
      </w:pPr>
      <w:r w:rsidRPr="006C0A07">
        <w:rPr>
          <w:color w:val="000000" w:themeColor="text1"/>
        </w:rPr>
        <w:t xml:space="preserve">В случае изменения продолжительности </w:t>
      </w:r>
      <w:r w:rsidR="00C53D04">
        <w:rPr>
          <w:color w:val="000000" w:themeColor="text1"/>
        </w:rPr>
        <w:t>отключения</w:t>
      </w:r>
      <w:r w:rsidRPr="006C0A07">
        <w:rPr>
          <w:color w:val="000000" w:themeColor="text1"/>
        </w:rPr>
        <w:t xml:space="preserve"> будет сообщено дополнительно.</w:t>
      </w:r>
    </w:p>
    <w:p w:rsidR="006C0A07" w:rsidRDefault="006C0A07" w:rsidP="006C0A07">
      <w:pPr>
        <w:spacing w:after="12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Необходимо на период </w:t>
      </w:r>
      <w:r w:rsidR="00C53D04">
        <w:rPr>
          <w:color w:val="000000" w:themeColor="text1"/>
        </w:rPr>
        <w:t>отключения теплоснабжения</w:t>
      </w:r>
      <w:r>
        <w:rPr>
          <w:color w:val="000000" w:themeColor="text1"/>
        </w:rPr>
        <w:t>:</w:t>
      </w:r>
    </w:p>
    <w:p w:rsidR="006C0A07" w:rsidRDefault="00C53D04" w:rsidP="006C0A07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Закрыть входные задвижки ТПУ на вводе в здание.</w:t>
      </w:r>
    </w:p>
    <w:p w:rsidR="006C0A07" w:rsidRDefault="006C0A07" w:rsidP="006C0A07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</w:pPr>
      <w:r w:rsidRPr="006C0A07">
        <w:t xml:space="preserve">Докладывать о состоянии </w:t>
      </w:r>
      <w:r w:rsidR="00C53D04">
        <w:t>ТПУ</w:t>
      </w:r>
      <w:r w:rsidRPr="006C0A07">
        <w:t xml:space="preserve"> и о возникших проблемах</w:t>
      </w:r>
      <w:r>
        <w:t xml:space="preserve"> дисп</w:t>
      </w:r>
      <w:r w:rsidR="00FD6115">
        <w:t>етчеру РТС-1</w:t>
      </w:r>
      <w:r>
        <w:t xml:space="preserve"> или диспетчеру </w:t>
      </w:r>
      <w:r w:rsidR="00FD6115">
        <w:t>Иркутскэнергосбыт</w:t>
      </w:r>
      <w:r>
        <w:t xml:space="preserve">.  </w:t>
      </w:r>
    </w:p>
    <w:p w:rsidR="006C0A07" w:rsidRDefault="006C0A07" w:rsidP="006C0A07">
      <w:pPr>
        <w:pStyle w:val="aa"/>
        <w:spacing w:after="120"/>
        <w:ind w:left="0"/>
        <w:jc w:val="both"/>
        <w:rPr>
          <w:u w:val="single"/>
        </w:rPr>
      </w:pPr>
    </w:p>
    <w:p w:rsidR="006C0A07" w:rsidRDefault="006C0A07" w:rsidP="00775F1F">
      <w:pPr>
        <w:pStyle w:val="aa"/>
        <w:spacing w:after="120"/>
        <w:ind w:left="0"/>
        <w:rPr>
          <w:u w:val="single"/>
        </w:rPr>
      </w:pPr>
      <w:r w:rsidRPr="007A00F7">
        <w:rPr>
          <w:u w:val="single"/>
        </w:rPr>
        <w:t xml:space="preserve">Перечень потребителей, попадающих под </w:t>
      </w:r>
      <w:r w:rsidR="00C53D04">
        <w:rPr>
          <w:u w:val="single"/>
        </w:rPr>
        <w:t>отключение теплоснабжения</w:t>
      </w:r>
      <w:r w:rsidR="00775F1F">
        <w:rPr>
          <w:u w:val="single"/>
        </w:rPr>
        <w:t>.</w:t>
      </w:r>
      <w:r w:rsidR="00525557">
        <w:t xml:space="preserve">       </w:t>
      </w:r>
    </w:p>
    <w:p w:rsidR="0050322A" w:rsidRDefault="0050322A" w:rsidP="00FD6115">
      <w:pPr>
        <w:ind w:right="-2" w:firstLine="6"/>
        <w:contextualSpacing/>
        <w:rPr>
          <w:color w:val="000000" w:themeColor="text1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54"/>
        <w:gridCol w:w="1524"/>
        <w:gridCol w:w="4351"/>
        <w:gridCol w:w="816"/>
      </w:tblGrid>
      <w:tr w:rsidR="0050322A" w:rsidRPr="0050322A" w:rsidTr="0050322A">
        <w:trPr>
          <w:trHeight w:val="300"/>
        </w:trPr>
        <w:tc>
          <w:tcPr>
            <w:tcW w:w="288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0322A">
              <w:rPr>
                <w:b/>
                <w:bCs/>
                <w:color w:val="000000" w:themeColor="text1"/>
                <w:sz w:val="20"/>
                <w:szCs w:val="20"/>
              </w:rPr>
              <w:t>Наименование узла</w:t>
            </w:r>
          </w:p>
        </w:tc>
        <w:tc>
          <w:tcPr>
            <w:tcW w:w="158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0322A">
              <w:rPr>
                <w:b/>
                <w:bCs/>
                <w:color w:val="000000" w:themeColor="text1"/>
                <w:sz w:val="20"/>
                <w:szCs w:val="20"/>
              </w:rPr>
              <w:t>Адрес узла ввода</w:t>
            </w:r>
          </w:p>
        </w:tc>
        <w:tc>
          <w:tcPr>
            <w:tcW w:w="522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0322A">
              <w:rPr>
                <w:b/>
                <w:bCs/>
                <w:color w:val="000000" w:themeColor="text1"/>
                <w:sz w:val="20"/>
                <w:szCs w:val="20"/>
              </w:rPr>
              <w:t>Адрес узла ввода по ФИАС</w:t>
            </w:r>
          </w:p>
        </w:tc>
        <w:tc>
          <w:tcPr>
            <w:tcW w:w="84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0322A">
              <w:rPr>
                <w:b/>
                <w:bCs/>
                <w:color w:val="000000" w:themeColor="text1"/>
                <w:sz w:val="20"/>
                <w:szCs w:val="20"/>
              </w:rPr>
              <w:t>№ ввода</w:t>
            </w:r>
          </w:p>
        </w:tc>
      </w:tr>
      <w:tr w:rsidR="0050322A" w:rsidRPr="0050322A" w:rsidTr="0050322A">
        <w:trPr>
          <w:trHeight w:val="300"/>
        </w:trPr>
        <w:tc>
          <w:tcPr>
            <w:tcW w:w="288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Мухиной, 12</w:t>
            </w:r>
          </w:p>
        </w:tc>
        <w:tc>
          <w:tcPr>
            <w:tcW w:w="522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 xml:space="preserve">664056, </w:t>
            </w:r>
            <w:proofErr w:type="spellStart"/>
            <w:r w:rsidRPr="0050322A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r w:rsidRPr="0050322A">
              <w:rPr>
                <w:color w:val="000000" w:themeColor="text1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50322A">
              <w:rPr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50322A">
              <w:rPr>
                <w:color w:val="000000" w:themeColor="text1"/>
                <w:sz w:val="20"/>
                <w:szCs w:val="20"/>
              </w:rPr>
              <w:t xml:space="preserve"> Мухиной, дом № 12</w:t>
            </w:r>
          </w:p>
        </w:tc>
        <w:tc>
          <w:tcPr>
            <w:tcW w:w="84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0322A" w:rsidRPr="0050322A" w:rsidTr="0050322A">
        <w:trPr>
          <w:trHeight w:val="300"/>
        </w:trPr>
        <w:tc>
          <w:tcPr>
            <w:tcW w:w="288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Захарова, 9</w:t>
            </w:r>
          </w:p>
        </w:tc>
        <w:tc>
          <w:tcPr>
            <w:tcW w:w="522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 xml:space="preserve">664056, </w:t>
            </w:r>
            <w:proofErr w:type="spellStart"/>
            <w:r w:rsidRPr="0050322A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r w:rsidRPr="0050322A">
              <w:rPr>
                <w:color w:val="000000" w:themeColor="text1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50322A">
              <w:rPr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50322A">
              <w:rPr>
                <w:color w:val="000000" w:themeColor="text1"/>
                <w:sz w:val="20"/>
                <w:szCs w:val="20"/>
              </w:rPr>
              <w:t xml:space="preserve"> Захарова, дом № 9</w:t>
            </w:r>
          </w:p>
        </w:tc>
        <w:tc>
          <w:tcPr>
            <w:tcW w:w="84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0322A" w:rsidRPr="0050322A" w:rsidTr="0050322A">
        <w:trPr>
          <w:trHeight w:val="300"/>
        </w:trPr>
        <w:tc>
          <w:tcPr>
            <w:tcW w:w="288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Захарова, 8</w:t>
            </w:r>
          </w:p>
        </w:tc>
        <w:tc>
          <w:tcPr>
            <w:tcW w:w="522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 xml:space="preserve">664056, </w:t>
            </w:r>
            <w:proofErr w:type="spellStart"/>
            <w:r w:rsidRPr="0050322A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r w:rsidRPr="0050322A">
              <w:rPr>
                <w:color w:val="000000" w:themeColor="text1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50322A">
              <w:rPr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50322A">
              <w:rPr>
                <w:color w:val="000000" w:themeColor="text1"/>
                <w:sz w:val="20"/>
                <w:szCs w:val="20"/>
              </w:rPr>
              <w:t xml:space="preserve"> Захарова, дом № 8</w:t>
            </w:r>
          </w:p>
        </w:tc>
        <w:tc>
          <w:tcPr>
            <w:tcW w:w="84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0322A" w:rsidRPr="0050322A" w:rsidTr="0050322A">
        <w:trPr>
          <w:trHeight w:val="300"/>
        </w:trPr>
        <w:tc>
          <w:tcPr>
            <w:tcW w:w="288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Театральная, 15</w:t>
            </w:r>
          </w:p>
        </w:tc>
        <w:tc>
          <w:tcPr>
            <w:tcW w:w="522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 xml:space="preserve">664056, </w:t>
            </w:r>
            <w:proofErr w:type="spellStart"/>
            <w:r w:rsidRPr="0050322A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r w:rsidRPr="0050322A">
              <w:rPr>
                <w:color w:val="000000" w:themeColor="text1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50322A">
              <w:rPr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50322A">
              <w:rPr>
                <w:color w:val="000000" w:themeColor="text1"/>
                <w:sz w:val="20"/>
                <w:szCs w:val="20"/>
              </w:rPr>
              <w:t xml:space="preserve"> Театральная, дом № 15</w:t>
            </w:r>
          </w:p>
        </w:tc>
        <w:tc>
          <w:tcPr>
            <w:tcW w:w="84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0322A" w:rsidRPr="0050322A" w:rsidTr="0050322A">
        <w:trPr>
          <w:trHeight w:val="300"/>
        </w:trPr>
        <w:tc>
          <w:tcPr>
            <w:tcW w:w="288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80" w:type="dxa"/>
            <w:hideMark/>
          </w:tcPr>
          <w:p w:rsidR="0050322A" w:rsidRPr="00125F4B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Мухиной, 10</w:t>
            </w:r>
            <w:r w:rsidR="00125F4B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522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 xml:space="preserve">664056, </w:t>
            </w:r>
            <w:proofErr w:type="spellStart"/>
            <w:r w:rsidRPr="0050322A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r w:rsidRPr="0050322A">
              <w:rPr>
                <w:color w:val="000000" w:themeColor="text1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50322A">
              <w:rPr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50322A">
              <w:rPr>
                <w:color w:val="000000" w:themeColor="text1"/>
                <w:sz w:val="20"/>
                <w:szCs w:val="20"/>
              </w:rPr>
              <w:t xml:space="preserve"> Мухиной, дом № 10</w:t>
            </w:r>
            <w:r w:rsidR="00125F4B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84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0322A" w:rsidRPr="0050322A" w:rsidTr="0050322A">
        <w:trPr>
          <w:trHeight w:val="300"/>
        </w:trPr>
        <w:tc>
          <w:tcPr>
            <w:tcW w:w="288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Мухиной, 14</w:t>
            </w:r>
          </w:p>
        </w:tc>
        <w:tc>
          <w:tcPr>
            <w:tcW w:w="522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 xml:space="preserve">664056, </w:t>
            </w:r>
            <w:proofErr w:type="spellStart"/>
            <w:r w:rsidRPr="0050322A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r w:rsidRPr="0050322A">
              <w:rPr>
                <w:color w:val="000000" w:themeColor="text1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50322A">
              <w:rPr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50322A">
              <w:rPr>
                <w:color w:val="000000" w:themeColor="text1"/>
                <w:sz w:val="20"/>
                <w:szCs w:val="20"/>
              </w:rPr>
              <w:t xml:space="preserve"> Мухиной, дом № 14</w:t>
            </w:r>
          </w:p>
        </w:tc>
        <w:tc>
          <w:tcPr>
            <w:tcW w:w="84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0322A" w:rsidRPr="0050322A" w:rsidTr="0050322A">
        <w:trPr>
          <w:trHeight w:val="300"/>
        </w:trPr>
        <w:tc>
          <w:tcPr>
            <w:tcW w:w="288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Мухиной, 16</w:t>
            </w:r>
          </w:p>
        </w:tc>
        <w:tc>
          <w:tcPr>
            <w:tcW w:w="522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 xml:space="preserve">664056, </w:t>
            </w:r>
            <w:proofErr w:type="spellStart"/>
            <w:r w:rsidRPr="0050322A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r w:rsidRPr="0050322A">
              <w:rPr>
                <w:color w:val="000000" w:themeColor="text1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50322A">
              <w:rPr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50322A">
              <w:rPr>
                <w:color w:val="000000" w:themeColor="text1"/>
                <w:sz w:val="20"/>
                <w:szCs w:val="20"/>
              </w:rPr>
              <w:t xml:space="preserve"> Мухиной, дом № 16</w:t>
            </w:r>
          </w:p>
        </w:tc>
        <w:tc>
          <w:tcPr>
            <w:tcW w:w="84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0322A" w:rsidRPr="0050322A" w:rsidTr="0050322A">
        <w:trPr>
          <w:trHeight w:val="300"/>
        </w:trPr>
        <w:tc>
          <w:tcPr>
            <w:tcW w:w="288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Мухиной, 18</w:t>
            </w:r>
          </w:p>
        </w:tc>
        <w:tc>
          <w:tcPr>
            <w:tcW w:w="522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 xml:space="preserve">664056, </w:t>
            </w:r>
            <w:proofErr w:type="spellStart"/>
            <w:r w:rsidRPr="0050322A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r w:rsidRPr="0050322A">
              <w:rPr>
                <w:color w:val="000000" w:themeColor="text1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50322A">
              <w:rPr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50322A">
              <w:rPr>
                <w:color w:val="000000" w:themeColor="text1"/>
                <w:sz w:val="20"/>
                <w:szCs w:val="20"/>
              </w:rPr>
              <w:t xml:space="preserve"> Мухиной, дом № 18</w:t>
            </w:r>
          </w:p>
        </w:tc>
        <w:tc>
          <w:tcPr>
            <w:tcW w:w="84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0322A" w:rsidRPr="0050322A" w:rsidTr="0050322A">
        <w:trPr>
          <w:trHeight w:val="300"/>
        </w:trPr>
        <w:tc>
          <w:tcPr>
            <w:tcW w:w="288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Мухиной, 20</w:t>
            </w:r>
          </w:p>
        </w:tc>
        <w:tc>
          <w:tcPr>
            <w:tcW w:w="522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 xml:space="preserve">664056, </w:t>
            </w:r>
            <w:proofErr w:type="spellStart"/>
            <w:r w:rsidRPr="0050322A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r w:rsidRPr="0050322A">
              <w:rPr>
                <w:color w:val="000000" w:themeColor="text1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50322A">
              <w:rPr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50322A">
              <w:rPr>
                <w:color w:val="000000" w:themeColor="text1"/>
                <w:sz w:val="20"/>
                <w:szCs w:val="20"/>
              </w:rPr>
              <w:t xml:space="preserve"> Мухиной, дом № 20</w:t>
            </w:r>
          </w:p>
        </w:tc>
        <w:tc>
          <w:tcPr>
            <w:tcW w:w="84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0322A" w:rsidRPr="0050322A" w:rsidTr="0050322A">
        <w:trPr>
          <w:trHeight w:val="300"/>
        </w:trPr>
        <w:tc>
          <w:tcPr>
            <w:tcW w:w="288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Мухиной, 22</w:t>
            </w:r>
          </w:p>
        </w:tc>
        <w:tc>
          <w:tcPr>
            <w:tcW w:w="522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 xml:space="preserve">664056, </w:t>
            </w:r>
            <w:proofErr w:type="spellStart"/>
            <w:r w:rsidRPr="0050322A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r w:rsidRPr="0050322A">
              <w:rPr>
                <w:color w:val="000000" w:themeColor="text1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50322A">
              <w:rPr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50322A">
              <w:rPr>
                <w:color w:val="000000" w:themeColor="text1"/>
                <w:sz w:val="20"/>
                <w:szCs w:val="20"/>
              </w:rPr>
              <w:t xml:space="preserve"> Мухиной, дом № 22</w:t>
            </w:r>
          </w:p>
        </w:tc>
        <w:tc>
          <w:tcPr>
            <w:tcW w:w="84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0322A" w:rsidRPr="0050322A" w:rsidTr="0050322A">
        <w:trPr>
          <w:trHeight w:val="300"/>
        </w:trPr>
        <w:tc>
          <w:tcPr>
            <w:tcW w:w="288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Мухиной, 24</w:t>
            </w:r>
          </w:p>
        </w:tc>
        <w:tc>
          <w:tcPr>
            <w:tcW w:w="522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 xml:space="preserve">664056, </w:t>
            </w:r>
            <w:proofErr w:type="spellStart"/>
            <w:r w:rsidRPr="0050322A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r w:rsidRPr="0050322A">
              <w:rPr>
                <w:color w:val="000000" w:themeColor="text1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50322A">
              <w:rPr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50322A">
              <w:rPr>
                <w:color w:val="000000" w:themeColor="text1"/>
                <w:sz w:val="20"/>
                <w:szCs w:val="20"/>
              </w:rPr>
              <w:t xml:space="preserve"> Мухиной, дом № 24</w:t>
            </w:r>
          </w:p>
        </w:tc>
        <w:tc>
          <w:tcPr>
            <w:tcW w:w="84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0322A" w:rsidRPr="0050322A" w:rsidTr="0050322A">
        <w:trPr>
          <w:trHeight w:val="300"/>
        </w:trPr>
        <w:tc>
          <w:tcPr>
            <w:tcW w:w="288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 xml:space="preserve">Жилой дом с </w:t>
            </w:r>
            <w:proofErr w:type="spellStart"/>
            <w:r w:rsidRPr="0050322A">
              <w:rPr>
                <w:color w:val="000000" w:themeColor="text1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58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Мухиной, 32</w:t>
            </w:r>
          </w:p>
        </w:tc>
        <w:tc>
          <w:tcPr>
            <w:tcW w:w="522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 xml:space="preserve">664056, </w:t>
            </w:r>
            <w:proofErr w:type="spellStart"/>
            <w:r w:rsidRPr="0050322A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r w:rsidRPr="0050322A">
              <w:rPr>
                <w:color w:val="000000" w:themeColor="text1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50322A">
              <w:rPr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50322A">
              <w:rPr>
                <w:color w:val="000000" w:themeColor="text1"/>
                <w:sz w:val="20"/>
                <w:szCs w:val="20"/>
              </w:rPr>
              <w:t xml:space="preserve"> Мухиной, дом № 32</w:t>
            </w:r>
          </w:p>
        </w:tc>
        <w:tc>
          <w:tcPr>
            <w:tcW w:w="84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0322A" w:rsidRPr="0050322A" w:rsidTr="0050322A">
        <w:trPr>
          <w:trHeight w:val="300"/>
        </w:trPr>
        <w:tc>
          <w:tcPr>
            <w:tcW w:w="288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Мухиной, 11</w:t>
            </w:r>
          </w:p>
        </w:tc>
        <w:tc>
          <w:tcPr>
            <w:tcW w:w="522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 xml:space="preserve">664056, </w:t>
            </w:r>
            <w:proofErr w:type="spellStart"/>
            <w:r w:rsidRPr="0050322A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r w:rsidRPr="0050322A">
              <w:rPr>
                <w:color w:val="000000" w:themeColor="text1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50322A">
              <w:rPr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50322A">
              <w:rPr>
                <w:color w:val="000000" w:themeColor="text1"/>
                <w:sz w:val="20"/>
                <w:szCs w:val="20"/>
              </w:rPr>
              <w:t xml:space="preserve"> Мухиной, дом № 11</w:t>
            </w:r>
          </w:p>
        </w:tc>
        <w:tc>
          <w:tcPr>
            <w:tcW w:w="84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0322A" w:rsidRPr="0050322A" w:rsidTr="0050322A">
        <w:trPr>
          <w:trHeight w:val="300"/>
        </w:trPr>
        <w:tc>
          <w:tcPr>
            <w:tcW w:w="288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Мухиной, 13</w:t>
            </w:r>
          </w:p>
        </w:tc>
        <w:tc>
          <w:tcPr>
            <w:tcW w:w="522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 xml:space="preserve">664056, </w:t>
            </w:r>
            <w:proofErr w:type="spellStart"/>
            <w:r w:rsidRPr="0050322A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r w:rsidRPr="0050322A">
              <w:rPr>
                <w:color w:val="000000" w:themeColor="text1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50322A">
              <w:rPr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50322A">
              <w:rPr>
                <w:color w:val="000000" w:themeColor="text1"/>
                <w:sz w:val="20"/>
                <w:szCs w:val="20"/>
              </w:rPr>
              <w:t xml:space="preserve"> Мухиной, дом № 13</w:t>
            </w:r>
          </w:p>
        </w:tc>
        <w:tc>
          <w:tcPr>
            <w:tcW w:w="840" w:type="dxa"/>
            <w:hideMark/>
          </w:tcPr>
          <w:p w:rsidR="0050322A" w:rsidRPr="0050322A" w:rsidRDefault="0050322A" w:rsidP="0050322A">
            <w:pPr>
              <w:ind w:right="-2" w:firstLine="6"/>
              <w:contextualSpacing/>
              <w:rPr>
                <w:color w:val="000000" w:themeColor="text1"/>
                <w:sz w:val="20"/>
                <w:szCs w:val="20"/>
              </w:rPr>
            </w:pPr>
            <w:r w:rsidRPr="0050322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381F02" w:rsidRDefault="00381F02" w:rsidP="00FD6115">
      <w:pPr>
        <w:ind w:right="-2" w:firstLine="6"/>
        <w:contextualSpacing/>
        <w:rPr>
          <w:color w:val="000000" w:themeColor="text1"/>
          <w:sz w:val="20"/>
          <w:szCs w:val="20"/>
        </w:rPr>
      </w:pPr>
    </w:p>
    <w:p w:rsidR="00FD6115" w:rsidRPr="00264DD5" w:rsidRDefault="00FD6115" w:rsidP="00FD6115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Подписал: Начальник РТС-1</w:t>
      </w:r>
      <w:r w:rsidRPr="00264DD5">
        <w:rPr>
          <w:color w:val="000000" w:themeColor="text1"/>
          <w:sz w:val="20"/>
          <w:szCs w:val="20"/>
        </w:rPr>
        <w:t xml:space="preserve"> УТ</w:t>
      </w:r>
      <w:r w:rsidRPr="00264DD5">
        <w:rPr>
          <w:sz w:val="20"/>
          <w:szCs w:val="20"/>
        </w:rPr>
        <w:t>С</w:t>
      </w:r>
      <w:r>
        <w:rPr>
          <w:sz w:val="20"/>
          <w:szCs w:val="20"/>
        </w:rPr>
        <w:t xml:space="preserve"> Козлов Д. В</w:t>
      </w:r>
      <w:r w:rsidRPr="00264DD5">
        <w:rPr>
          <w:sz w:val="20"/>
          <w:szCs w:val="20"/>
        </w:rPr>
        <w:t>.</w:t>
      </w:r>
    </w:p>
    <w:p w:rsidR="00FD6115" w:rsidRDefault="00FD6115" w:rsidP="00FD6115">
      <w:pPr>
        <w:spacing w:line="360" w:lineRule="auto"/>
        <w:ind w:right="-2" w:firstLine="6"/>
        <w:rPr>
          <w:sz w:val="20"/>
          <w:szCs w:val="20"/>
        </w:rPr>
      </w:pPr>
      <w:r w:rsidRPr="00264DD5">
        <w:rPr>
          <w:sz w:val="20"/>
          <w:szCs w:val="20"/>
        </w:rPr>
        <w:t>Передал: Диспетчер</w:t>
      </w:r>
      <w:r>
        <w:rPr>
          <w:sz w:val="20"/>
          <w:szCs w:val="20"/>
        </w:rPr>
        <w:t xml:space="preserve"> РТС-1</w:t>
      </w:r>
      <w:r w:rsidR="0030668A">
        <w:rPr>
          <w:sz w:val="20"/>
          <w:szCs w:val="20"/>
        </w:rPr>
        <w:t xml:space="preserve"> </w:t>
      </w:r>
      <w:r w:rsidR="00125F4B">
        <w:rPr>
          <w:sz w:val="20"/>
          <w:szCs w:val="20"/>
        </w:rPr>
        <w:t>Попов Н.Н.</w:t>
      </w:r>
      <w:r>
        <w:rPr>
          <w:sz w:val="20"/>
          <w:szCs w:val="20"/>
        </w:rPr>
        <w:t xml:space="preserve"> (тел. 793-706)</w:t>
      </w: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3240"/>
        <w:gridCol w:w="1260"/>
        <w:gridCol w:w="2520"/>
        <w:gridCol w:w="1260"/>
      </w:tblGrid>
      <w:tr w:rsidR="00FD6115" w:rsidRPr="00102EE0" w:rsidTr="00955288">
        <w:trPr>
          <w:cantSplit/>
          <w:trHeight w:val="348"/>
        </w:trPr>
        <w:tc>
          <w:tcPr>
            <w:tcW w:w="1188" w:type="dxa"/>
            <w:shd w:val="clear" w:color="auto" w:fill="auto"/>
          </w:tcPr>
          <w:p w:rsidR="00FD6115" w:rsidRPr="002400D4" w:rsidRDefault="00FD6115" w:rsidP="00955288">
            <w:r>
              <w:t xml:space="preserve">Принял </w:t>
            </w:r>
          </w:p>
        </w:tc>
        <w:tc>
          <w:tcPr>
            <w:tcW w:w="3240" w:type="dxa"/>
            <w:shd w:val="clear" w:color="auto" w:fill="auto"/>
          </w:tcPr>
          <w:p w:rsidR="00FD6115" w:rsidRPr="00102EE0" w:rsidRDefault="00FD6115" w:rsidP="00955288"/>
        </w:tc>
        <w:tc>
          <w:tcPr>
            <w:tcW w:w="1260" w:type="dxa"/>
            <w:shd w:val="clear" w:color="auto" w:fill="auto"/>
          </w:tcPr>
          <w:p w:rsidR="00FD6115" w:rsidRPr="00102EE0" w:rsidRDefault="00FD6115" w:rsidP="00955288"/>
        </w:tc>
        <w:tc>
          <w:tcPr>
            <w:tcW w:w="2520" w:type="dxa"/>
          </w:tcPr>
          <w:p w:rsidR="00FD6115" w:rsidRPr="00102EE0" w:rsidRDefault="00FD6115" w:rsidP="00955288"/>
        </w:tc>
        <w:tc>
          <w:tcPr>
            <w:tcW w:w="1260" w:type="dxa"/>
          </w:tcPr>
          <w:p w:rsidR="00FD6115" w:rsidRDefault="00FD6115" w:rsidP="00955288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1"/>
        <w:gridCol w:w="2031"/>
        <w:gridCol w:w="1612"/>
        <w:gridCol w:w="1829"/>
        <w:gridCol w:w="1971"/>
        <w:gridCol w:w="1361"/>
      </w:tblGrid>
      <w:tr w:rsidR="00FD6115" w:rsidRPr="004306A7" w:rsidTr="00BF17F4">
        <w:trPr>
          <w:trHeight w:val="20"/>
        </w:trPr>
        <w:tc>
          <w:tcPr>
            <w:tcW w:w="541" w:type="dxa"/>
            <w:vMerge w:val="restart"/>
          </w:tcPr>
          <w:p w:rsidR="00FD6115" w:rsidRPr="004306A7" w:rsidRDefault="00FD6115" w:rsidP="00955288">
            <w:r w:rsidRPr="004306A7">
              <w:t>№ п/п</w:t>
            </w:r>
          </w:p>
        </w:tc>
        <w:tc>
          <w:tcPr>
            <w:tcW w:w="2031" w:type="dxa"/>
            <w:vMerge w:val="restart"/>
          </w:tcPr>
          <w:p w:rsidR="00FD6115" w:rsidRPr="004306A7" w:rsidRDefault="00FD6115" w:rsidP="00955288">
            <w:r w:rsidRPr="004306A7">
              <w:t>Наименование потребителя</w:t>
            </w:r>
          </w:p>
        </w:tc>
        <w:tc>
          <w:tcPr>
            <w:tcW w:w="1612" w:type="dxa"/>
            <w:vMerge w:val="restart"/>
          </w:tcPr>
          <w:p w:rsidR="00FD6115" w:rsidRPr="004306A7" w:rsidRDefault="00FD6115" w:rsidP="00955288">
            <w:r w:rsidRPr="004306A7">
              <w:t>ФИО</w:t>
            </w:r>
          </w:p>
        </w:tc>
        <w:tc>
          <w:tcPr>
            <w:tcW w:w="3800" w:type="dxa"/>
            <w:gridSpan w:val="2"/>
          </w:tcPr>
          <w:p w:rsidR="00FD6115" w:rsidRPr="004306A7" w:rsidRDefault="00FD6115" w:rsidP="00955288">
            <w:r w:rsidRPr="004306A7">
              <w:t xml:space="preserve">Лицо, получившее сообщение </w:t>
            </w:r>
          </w:p>
        </w:tc>
        <w:tc>
          <w:tcPr>
            <w:tcW w:w="1361" w:type="dxa"/>
            <w:vMerge w:val="restart"/>
          </w:tcPr>
          <w:p w:rsidR="00FD6115" w:rsidRPr="004306A7" w:rsidRDefault="00FD6115" w:rsidP="00955288">
            <w:r w:rsidRPr="004306A7">
              <w:t>Способ передачи сообщения</w:t>
            </w:r>
          </w:p>
        </w:tc>
      </w:tr>
      <w:tr w:rsidR="00FD6115" w:rsidRPr="004306A7" w:rsidTr="00BF17F4">
        <w:trPr>
          <w:trHeight w:val="20"/>
        </w:trPr>
        <w:tc>
          <w:tcPr>
            <w:tcW w:w="541" w:type="dxa"/>
            <w:vMerge/>
          </w:tcPr>
          <w:p w:rsidR="00FD6115" w:rsidRPr="004306A7" w:rsidRDefault="00FD6115" w:rsidP="00955288"/>
        </w:tc>
        <w:tc>
          <w:tcPr>
            <w:tcW w:w="2031" w:type="dxa"/>
            <w:vMerge/>
          </w:tcPr>
          <w:p w:rsidR="00FD6115" w:rsidRPr="004306A7" w:rsidRDefault="00FD6115" w:rsidP="00955288"/>
        </w:tc>
        <w:tc>
          <w:tcPr>
            <w:tcW w:w="1612" w:type="dxa"/>
            <w:vMerge/>
          </w:tcPr>
          <w:p w:rsidR="00FD6115" w:rsidRPr="004306A7" w:rsidRDefault="00FD6115" w:rsidP="00955288"/>
        </w:tc>
        <w:tc>
          <w:tcPr>
            <w:tcW w:w="1829" w:type="dxa"/>
          </w:tcPr>
          <w:p w:rsidR="00FD6115" w:rsidRPr="004306A7" w:rsidRDefault="00FD6115" w:rsidP="00955288">
            <w:r w:rsidRPr="004306A7">
              <w:t>Должность</w:t>
            </w:r>
          </w:p>
        </w:tc>
        <w:tc>
          <w:tcPr>
            <w:tcW w:w="1971" w:type="dxa"/>
          </w:tcPr>
          <w:p w:rsidR="00FD6115" w:rsidRPr="004306A7" w:rsidRDefault="00FD6115" w:rsidP="00955288">
            <w:r w:rsidRPr="004306A7">
              <w:t>Дата и время получения сообщения</w:t>
            </w:r>
          </w:p>
        </w:tc>
        <w:tc>
          <w:tcPr>
            <w:tcW w:w="1361" w:type="dxa"/>
            <w:vMerge/>
          </w:tcPr>
          <w:p w:rsidR="00FD6115" w:rsidRPr="004306A7" w:rsidRDefault="00FD6115" w:rsidP="00955288"/>
        </w:tc>
      </w:tr>
      <w:tr w:rsidR="0040478F" w:rsidTr="00BF17F4">
        <w:tc>
          <w:tcPr>
            <w:tcW w:w="541" w:type="dxa"/>
            <w:vAlign w:val="center"/>
          </w:tcPr>
          <w:p w:rsidR="0040478F" w:rsidRDefault="00381F02" w:rsidP="00404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1" w:type="dxa"/>
          </w:tcPr>
          <w:p w:rsidR="0040478F" w:rsidRDefault="0040478F" w:rsidP="0040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ИЭСБК</w:t>
            </w:r>
          </w:p>
        </w:tc>
        <w:tc>
          <w:tcPr>
            <w:tcW w:w="1612" w:type="dxa"/>
            <w:vAlign w:val="center"/>
          </w:tcPr>
          <w:p w:rsidR="0040478F" w:rsidRPr="000F2CEB" w:rsidRDefault="0040478F" w:rsidP="00404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40478F" w:rsidRPr="000F2CEB" w:rsidRDefault="0040478F" w:rsidP="00404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40478F" w:rsidRDefault="00125F4B" w:rsidP="0040478F">
            <w:r>
              <w:t>14.10.19</w:t>
            </w:r>
          </w:p>
        </w:tc>
        <w:tc>
          <w:tcPr>
            <w:tcW w:w="1361" w:type="dxa"/>
            <w:vAlign w:val="center"/>
          </w:tcPr>
          <w:p w:rsidR="0040478F" w:rsidRPr="000F2CEB" w:rsidRDefault="0040478F" w:rsidP="0040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125F4B" w:rsidTr="00BF17F4">
        <w:tc>
          <w:tcPr>
            <w:tcW w:w="541" w:type="dxa"/>
            <w:vAlign w:val="center"/>
          </w:tcPr>
          <w:p w:rsidR="00125F4B" w:rsidRDefault="00125F4B" w:rsidP="00125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="00125F4B" w:rsidRPr="00FA7869" w:rsidRDefault="00125F4B" w:rsidP="0012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Свердловская </w:t>
            </w:r>
            <w:r w:rsidRPr="00FA7869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12" w:type="dxa"/>
            <w:vAlign w:val="center"/>
          </w:tcPr>
          <w:p w:rsidR="00125F4B" w:rsidRPr="000F2CE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125F4B" w:rsidRPr="000F2CE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125F4B" w:rsidRDefault="00125F4B" w:rsidP="00125F4B">
            <w:r w:rsidRPr="00255A06">
              <w:t>14.10.19</w:t>
            </w:r>
          </w:p>
        </w:tc>
        <w:tc>
          <w:tcPr>
            <w:tcW w:w="1361" w:type="dxa"/>
            <w:vAlign w:val="center"/>
          </w:tcPr>
          <w:p w:rsidR="00125F4B" w:rsidRPr="000F2CEB" w:rsidRDefault="00125F4B" w:rsidP="0012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125F4B" w:rsidTr="00BF17F4">
        <w:tc>
          <w:tcPr>
            <w:tcW w:w="541" w:type="dxa"/>
            <w:vAlign w:val="center"/>
          </w:tcPr>
          <w:p w:rsidR="00125F4B" w:rsidRDefault="00125F4B" w:rsidP="00125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31" w:type="dxa"/>
          </w:tcPr>
          <w:p w:rsidR="00125F4B" w:rsidRDefault="00125F4B" w:rsidP="0012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ЕДДС</w:t>
            </w:r>
          </w:p>
        </w:tc>
        <w:tc>
          <w:tcPr>
            <w:tcW w:w="1612" w:type="dxa"/>
            <w:vAlign w:val="center"/>
          </w:tcPr>
          <w:p w:rsidR="00125F4B" w:rsidRPr="000F2CE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125F4B" w:rsidRPr="000F2CE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125F4B" w:rsidRDefault="00125F4B" w:rsidP="00125F4B">
            <w:r w:rsidRPr="00255A06">
              <w:t>14.10.19</w:t>
            </w:r>
          </w:p>
        </w:tc>
        <w:tc>
          <w:tcPr>
            <w:tcW w:w="1361" w:type="dxa"/>
            <w:vAlign w:val="center"/>
          </w:tcPr>
          <w:p w:rsidR="00125F4B" w:rsidRPr="000F2CEB" w:rsidRDefault="00125F4B" w:rsidP="0012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125F4B" w:rsidTr="00BF17F4">
        <w:tc>
          <w:tcPr>
            <w:tcW w:w="541" w:type="dxa"/>
            <w:vAlign w:val="center"/>
          </w:tcPr>
          <w:p w:rsidR="00125F4B" w:rsidRDefault="00125F4B" w:rsidP="00125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31" w:type="dxa"/>
          </w:tcPr>
          <w:p w:rsidR="00125F4B" w:rsidRPr="00FA7869" w:rsidRDefault="00125F4B" w:rsidP="00125F4B">
            <w:pPr>
              <w:rPr>
                <w:sz w:val="20"/>
                <w:szCs w:val="20"/>
              </w:rPr>
            </w:pPr>
            <w:proofErr w:type="spellStart"/>
            <w:r>
              <w:t>Пр.бер.отд</w:t>
            </w:r>
            <w:proofErr w:type="spellEnd"/>
          </w:p>
        </w:tc>
        <w:tc>
          <w:tcPr>
            <w:tcW w:w="1612" w:type="dxa"/>
            <w:vAlign w:val="center"/>
          </w:tcPr>
          <w:p w:rsidR="00125F4B" w:rsidRPr="000F2CE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125F4B" w:rsidRPr="000F2CE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125F4B" w:rsidRDefault="00125F4B" w:rsidP="00125F4B">
            <w:r w:rsidRPr="00255A06">
              <w:t>14.10.19</w:t>
            </w:r>
          </w:p>
        </w:tc>
        <w:tc>
          <w:tcPr>
            <w:tcW w:w="1361" w:type="dxa"/>
            <w:vAlign w:val="center"/>
          </w:tcPr>
          <w:p w:rsidR="00125F4B" w:rsidRPr="000F2CEB" w:rsidRDefault="00125F4B" w:rsidP="0012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125F4B" w:rsidTr="009F4A9C">
        <w:tc>
          <w:tcPr>
            <w:tcW w:w="541" w:type="dxa"/>
            <w:vAlign w:val="center"/>
          </w:tcPr>
          <w:p w:rsidR="00125F4B" w:rsidRDefault="00125F4B" w:rsidP="00125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31" w:type="dxa"/>
          </w:tcPr>
          <w:p w:rsidR="00125F4B" w:rsidRPr="00FA7869" w:rsidRDefault="00125F4B" w:rsidP="0012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ВУЖКС</w:t>
            </w:r>
          </w:p>
        </w:tc>
        <w:tc>
          <w:tcPr>
            <w:tcW w:w="1612" w:type="dxa"/>
            <w:vAlign w:val="center"/>
          </w:tcPr>
          <w:p w:rsidR="00125F4B" w:rsidRPr="000F2CE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125F4B" w:rsidRPr="000F2CE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125F4B" w:rsidRDefault="00125F4B" w:rsidP="00125F4B">
            <w:r w:rsidRPr="00255A06">
              <w:t>14.10.19</w:t>
            </w:r>
          </w:p>
        </w:tc>
        <w:tc>
          <w:tcPr>
            <w:tcW w:w="1361" w:type="dxa"/>
            <w:vAlign w:val="center"/>
          </w:tcPr>
          <w:p w:rsidR="00125F4B" w:rsidRPr="000F2CEB" w:rsidRDefault="00125F4B" w:rsidP="0012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125F4B" w:rsidTr="009F4A9C">
        <w:tc>
          <w:tcPr>
            <w:tcW w:w="541" w:type="dxa"/>
            <w:vAlign w:val="center"/>
          </w:tcPr>
          <w:p w:rsidR="00125F4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125F4B" w:rsidRDefault="00125F4B" w:rsidP="00125F4B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125F4B" w:rsidRPr="000F2CE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125F4B" w:rsidRPr="000F2CE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125F4B" w:rsidRDefault="00125F4B" w:rsidP="00125F4B"/>
        </w:tc>
        <w:tc>
          <w:tcPr>
            <w:tcW w:w="1361" w:type="dxa"/>
            <w:vAlign w:val="center"/>
          </w:tcPr>
          <w:p w:rsidR="00125F4B" w:rsidRPr="000F2CEB" w:rsidRDefault="00125F4B" w:rsidP="00125F4B">
            <w:pPr>
              <w:rPr>
                <w:sz w:val="20"/>
                <w:szCs w:val="20"/>
              </w:rPr>
            </w:pPr>
          </w:p>
        </w:tc>
      </w:tr>
      <w:tr w:rsidR="00125F4B" w:rsidTr="009F4A9C">
        <w:tc>
          <w:tcPr>
            <w:tcW w:w="541" w:type="dxa"/>
            <w:vAlign w:val="center"/>
          </w:tcPr>
          <w:p w:rsidR="00125F4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125F4B" w:rsidRDefault="00125F4B" w:rsidP="00125F4B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125F4B" w:rsidRPr="000F2CE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125F4B" w:rsidRPr="000F2CE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125F4B" w:rsidRDefault="00125F4B" w:rsidP="00125F4B"/>
        </w:tc>
        <w:tc>
          <w:tcPr>
            <w:tcW w:w="1361" w:type="dxa"/>
            <w:vAlign w:val="center"/>
          </w:tcPr>
          <w:p w:rsidR="00125F4B" w:rsidRPr="000F2CEB" w:rsidRDefault="00125F4B" w:rsidP="00125F4B">
            <w:pPr>
              <w:rPr>
                <w:sz w:val="20"/>
                <w:szCs w:val="20"/>
              </w:rPr>
            </w:pPr>
          </w:p>
        </w:tc>
      </w:tr>
    </w:tbl>
    <w:p w:rsidR="006C0A07" w:rsidRDefault="006C0A07" w:rsidP="00BF17F4"/>
    <w:sectPr w:rsidR="006C0A07" w:rsidSect="00BE7D91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4D" w:rsidRDefault="00013A4D">
      <w:r>
        <w:separator/>
      </w:r>
    </w:p>
  </w:endnote>
  <w:endnote w:type="continuationSeparator" w:id="0">
    <w:p w:rsidR="00013A4D" w:rsidRDefault="0001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4D" w:rsidRDefault="00013A4D">
      <w:r>
        <w:separator/>
      </w:r>
    </w:p>
  </w:footnote>
  <w:footnote w:type="continuationSeparator" w:id="0">
    <w:p w:rsidR="00013A4D" w:rsidRDefault="00013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FB" w:rsidRDefault="00A550E4">
    <w:pPr>
      <w:pStyle w:val="a4"/>
      <w:jc w:val="center"/>
    </w:pPr>
    <w:r>
      <w:rPr>
        <w:rStyle w:val="a3"/>
      </w:rPr>
      <w:fldChar w:fldCharType="begin"/>
    </w:r>
    <w:r w:rsidR="005C06F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125F4B">
      <w:rPr>
        <w:rStyle w:val="a3"/>
        <w:noProof/>
      </w:rPr>
      <w:t>2</w:t>
    </w:r>
    <w:r>
      <w:rPr>
        <w:rStyle w:val="a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63E8"/>
    <w:rsid w:val="00006D66"/>
    <w:rsid w:val="00013A4D"/>
    <w:rsid w:val="0002366E"/>
    <w:rsid w:val="00026D21"/>
    <w:rsid w:val="00032918"/>
    <w:rsid w:val="0004365F"/>
    <w:rsid w:val="00052C6A"/>
    <w:rsid w:val="00054C3E"/>
    <w:rsid w:val="0005544A"/>
    <w:rsid w:val="000607CE"/>
    <w:rsid w:val="000C151E"/>
    <w:rsid w:val="000C7815"/>
    <w:rsid w:val="000F6317"/>
    <w:rsid w:val="00102EE0"/>
    <w:rsid w:val="00125F4B"/>
    <w:rsid w:val="00145CE4"/>
    <w:rsid w:val="00147F32"/>
    <w:rsid w:val="00150FAA"/>
    <w:rsid w:val="00152E85"/>
    <w:rsid w:val="00157162"/>
    <w:rsid w:val="00161E90"/>
    <w:rsid w:val="00194B43"/>
    <w:rsid w:val="001A34E3"/>
    <w:rsid w:val="001B23DD"/>
    <w:rsid w:val="001C128A"/>
    <w:rsid w:val="001C6522"/>
    <w:rsid w:val="001D4CB2"/>
    <w:rsid w:val="001D7B21"/>
    <w:rsid w:val="001F25B8"/>
    <w:rsid w:val="001F7EFC"/>
    <w:rsid w:val="0020773D"/>
    <w:rsid w:val="0021218A"/>
    <w:rsid w:val="002303C5"/>
    <w:rsid w:val="002400D4"/>
    <w:rsid w:val="00253E82"/>
    <w:rsid w:val="00267983"/>
    <w:rsid w:val="00272DFF"/>
    <w:rsid w:val="00276303"/>
    <w:rsid w:val="00276BE2"/>
    <w:rsid w:val="002977F0"/>
    <w:rsid w:val="002A0855"/>
    <w:rsid w:val="002A1AED"/>
    <w:rsid w:val="002B3CE5"/>
    <w:rsid w:val="002E0AF6"/>
    <w:rsid w:val="00300FD7"/>
    <w:rsid w:val="0030668A"/>
    <w:rsid w:val="00323870"/>
    <w:rsid w:val="00332200"/>
    <w:rsid w:val="003435E2"/>
    <w:rsid w:val="00351113"/>
    <w:rsid w:val="00381247"/>
    <w:rsid w:val="00381F02"/>
    <w:rsid w:val="003A272A"/>
    <w:rsid w:val="003D1896"/>
    <w:rsid w:val="00403FA6"/>
    <w:rsid w:val="0040478F"/>
    <w:rsid w:val="00427B79"/>
    <w:rsid w:val="004306A7"/>
    <w:rsid w:val="00432967"/>
    <w:rsid w:val="004422BB"/>
    <w:rsid w:val="00465277"/>
    <w:rsid w:val="004727CE"/>
    <w:rsid w:val="0048439D"/>
    <w:rsid w:val="004A1013"/>
    <w:rsid w:val="004B17D4"/>
    <w:rsid w:val="004C5216"/>
    <w:rsid w:val="004D37D6"/>
    <w:rsid w:val="004E31AA"/>
    <w:rsid w:val="004F5FAF"/>
    <w:rsid w:val="00500C5D"/>
    <w:rsid w:val="00502D19"/>
    <w:rsid w:val="0050322A"/>
    <w:rsid w:val="00520F21"/>
    <w:rsid w:val="005223D8"/>
    <w:rsid w:val="00525557"/>
    <w:rsid w:val="005303E2"/>
    <w:rsid w:val="005356AC"/>
    <w:rsid w:val="00537EBE"/>
    <w:rsid w:val="005470DB"/>
    <w:rsid w:val="00585E27"/>
    <w:rsid w:val="005A3F45"/>
    <w:rsid w:val="005A63A4"/>
    <w:rsid w:val="005B4676"/>
    <w:rsid w:val="005C06FB"/>
    <w:rsid w:val="005E1868"/>
    <w:rsid w:val="005E2BAD"/>
    <w:rsid w:val="00603C61"/>
    <w:rsid w:val="00614508"/>
    <w:rsid w:val="006306F1"/>
    <w:rsid w:val="00656BB8"/>
    <w:rsid w:val="00660717"/>
    <w:rsid w:val="006621C9"/>
    <w:rsid w:val="00667852"/>
    <w:rsid w:val="00695512"/>
    <w:rsid w:val="006B2C16"/>
    <w:rsid w:val="006C0A07"/>
    <w:rsid w:val="006C3AC4"/>
    <w:rsid w:val="006D6AD4"/>
    <w:rsid w:val="006D7F5A"/>
    <w:rsid w:val="006E0D3F"/>
    <w:rsid w:val="006E542D"/>
    <w:rsid w:val="00733629"/>
    <w:rsid w:val="0077290C"/>
    <w:rsid w:val="00775F1F"/>
    <w:rsid w:val="00784860"/>
    <w:rsid w:val="00790B74"/>
    <w:rsid w:val="00794062"/>
    <w:rsid w:val="007A00F7"/>
    <w:rsid w:val="007A12AF"/>
    <w:rsid w:val="007A430F"/>
    <w:rsid w:val="007A4F14"/>
    <w:rsid w:val="007A756C"/>
    <w:rsid w:val="007B7EB5"/>
    <w:rsid w:val="008148AD"/>
    <w:rsid w:val="00833CDF"/>
    <w:rsid w:val="00841D4E"/>
    <w:rsid w:val="00842617"/>
    <w:rsid w:val="00866E11"/>
    <w:rsid w:val="008738D8"/>
    <w:rsid w:val="008813E7"/>
    <w:rsid w:val="008836D3"/>
    <w:rsid w:val="00886BD0"/>
    <w:rsid w:val="008879A6"/>
    <w:rsid w:val="00896227"/>
    <w:rsid w:val="008B6266"/>
    <w:rsid w:val="008C7046"/>
    <w:rsid w:val="008D120F"/>
    <w:rsid w:val="008D564C"/>
    <w:rsid w:val="008F7905"/>
    <w:rsid w:val="00902A6B"/>
    <w:rsid w:val="00917477"/>
    <w:rsid w:val="00932CED"/>
    <w:rsid w:val="00945835"/>
    <w:rsid w:val="00997D13"/>
    <w:rsid w:val="009A7CE6"/>
    <w:rsid w:val="009B632B"/>
    <w:rsid w:val="009C2344"/>
    <w:rsid w:val="009D50DA"/>
    <w:rsid w:val="009D541F"/>
    <w:rsid w:val="009F64AB"/>
    <w:rsid w:val="00A0271D"/>
    <w:rsid w:val="00A16518"/>
    <w:rsid w:val="00A16C94"/>
    <w:rsid w:val="00A26D07"/>
    <w:rsid w:val="00A550E4"/>
    <w:rsid w:val="00A57E6F"/>
    <w:rsid w:val="00A63A7E"/>
    <w:rsid w:val="00A81F11"/>
    <w:rsid w:val="00AA12E1"/>
    <w:rsid w:val="00AA1E06"/>
    <w:rsid w:val="00AD04DE"/>
    <w:rsid w:val="00AD20C8"/>
    <w:rsid w:val="00AE0109"/>
    <w:rsid w:val="00B01F73"/>
    <w:rsid w:val="00B17CEB"/>
    <w:rsid w:val="00B5461E"/>
    <w:rsid w:val="00B6012C"/>
    <w:rsid w:val="00B625D4"/>
    <w:rsid w:val="00B81380"/>
    <w:rsid w:val="00B848C9"/>
    <w:rsid w:val="00B84FF0"/>
    <w:rsid w:val="00B96EC8"/>
    <w:rsid w:val="00BA40E6"/>
    <w:rsid w:val="00BB0F24"/>
    <w:rsid w:val="00BB3FAC"/>
    <w:rsid w:val="00BC1AF8"/>
    <w:rsid w:val="00BD1C91"/>
    <w:rsid w:val="00BE6506"/>
    <w:rsid w:val="00BE7D91"/>
    <w:rsid w:val="00BF17F4"/>
    <w:rsid w:val="00C0122A"/>
    <w:rsid w:val="00C03CEB"/>
    <w:rsid w:val="00C113BF"/>
    <w:rsid w:val="00C13C1C"/>
    <w:rsid w:val="00C167E7"/>
    <w:rsid w:val="00C25EC0"/>
    <w:rsid w:val="00C53D04"/>
    <w:rsid w:val="00C66061"/>
    <w:rsid w:val="00CA38FC"/>
    <w:rsid w:val="00CB1A02"/>
    <w:rsid w:val="00CB6057"/>
    <w:rsid w:val="00CC17D5"/>
    <w:rsid w:val="00CE322C"/>
    <w:rsid w:val="00D012A0"/>
    <w:rsid w:val="00D15519"/>
    <w:rsid w:val="00D37953"/>
    <w:rsid w:val="00D40456"/>
    <w:rsid w:val="00D41D95"/>
    <w:rsid w:val="00D55DD8"/>
    <w:rsid w:val="00D60277"/>
    <w:rsid w:val="00D826D6"/>
    <w:rsid w:val="00DB2D2D"/>
    <w:rsid w:val="00DD1A3A"/>
    <w:rsid w:val="00DD3A06"/>
    <w:rsid w:val="00DE3935"/>
    <w:rsid w:val="00DF21A2"/>
    <w:rsid w:val="00DF2B4C"/>
    <w:rsid w:val="00E03003"/>
    <w:rsid w:val="00E1560B"/>
    <w:rsid w:val="00E214B7"/>
    <w:rsid w:val="00E26AC1"/>
    <w:rsid w:val="00E33742"/>
    <w:rsid w:val="00E631F8"/>
    <w:rsid w:val="00E6691E"/>
    <w:rsid w:val="00E96A67"/>
    <w:rsid w:val="00EF7ADF"/>
    <w:rsid w:val="00F11EB0"/>
    <w:rsid w:val="00F2778D"/>
    <w:rsid w:val="00F36BD3"/>
    <w:rsid w:val="00F40869"/>
    <w:rsid w:val="00F54474"/>
    <w:rsid w:val="00F704C4"/>
    <w:rsid w:val="00F70968"/>
    <w:rsid w:val="00F85D4B"/>
    <w:rsid w:val="00F862C0"/>
    <w:rsid w:val="00FB644D"/>
    <w:rsid w:val="00FD0881"/>
    <w:rsid w:val="00FD34A0"/>
    <w:rsid w:val="00FD6115"/>
    <w:rsid w:val="00FE1D16"/>
    <w:rsid w:val="00FE1F90"/>
    <w:rsid w:val="00FF5559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581B4"/>
  <w15:docId w15:val="{F460652F-6A6A-499E-9FA1-87935A4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123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27</cp:revision>
  <cp:lastPrinted>2017-08-22T06:22:00Z</cp:lastPrinted>
  <dcterms:created xsi:type="dcterms:W3CDTF">2019-09-02T07:27:00Z</dcterms:created>
  <dcterms:modified xsi:type="dcterms:W3CDTF">2019-10-11T19:38:00Z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