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015"/>
        <w:gridCol w:w="709"/>
        <w:gridCol w:w="774"/>
        <w:gridCol w:w="1352"/>
        <w:gridCol w:w="5878"/>
      </w:tblGrid>
      <w:tr w:rsidR="00F72499" w:rsidTr="00F72499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0272" w:type="dxa"/>
            <w:gridSpan w:val="6"/>
          </w:tcPr>
          <w:p w:rsidR="002241B5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7456" wp14:editId="2F7FEEF2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4AA" w:rsidRDefault="00C344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C344AA" w:rsidRDefault="00C344A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B620A9">
        <w:trPr>
          <w:cantSplit/>
          <w:trHeight w:val="125"/>
        </w:trPr>
        <w:tc>
          <w:tcPr>
            <w:tcW w:w="3326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1352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5878" w:type="dxa"/>
            <w:vMerge w:val="restart"/>
            <w:shd w:val="clear" w:color="auto" w:fill="auto"/>
          </w:tcPr>
          <w:p w:rsidR="00ED165F" w:rsidRPr="007828AD" w:rsidRDefault="00ED165F" w:rsidP="00ED165F">
            <w:pPr>
              <w:rPr>
                <w:u w:val="single"/>
              </w:rPr>
            </w:pPr>
            <w:r>
              <w:rPr>
                <w:u w:val="single"/>
              </w:rPr>
              <w:t xml:space="preserve">ПрО ИЭСБК, </w:t>
            </w:r>
            <w:r w:rsidR="00307913">
              <w:rPr>
                <w:u w:val="single"/>
              </w:rPr>
              <w:t xml:space="preserve">ИО ИЭСБК, ТЭСИ, ВУЖКС, </w:t>
            </w:r>
            <w:r w:rsidR="00DE1A2A">
              <w:rPr>
                <w:u w:val="single"/>
              </w:rPr>
              <w:t>Контакт центр</w:t>
            </w:r>
            <w:r w:rsidR="003E1E13">
              <w:rPr>
                <w:u w:val="single"/>
              </w:rPr>
              <w:t xml:space="preserve"> </w:t>
            </w:r>
            <w:r w:rsidR="00DE1A2A">
              <w:rPr>
                <w:u w:val="single"/>
              </w:rPr>
              <w:t>(500-100)</w:t>
            </w:r>
            <w:r w:rsidR="0009681D">
              <w:rPr>
                <w:u w:val="single"/>
              </w:rPr>
              <w:t>.</w:t>
            </w:r>
            <w:r w:rsidR="00C344AA">
              <w:rPr>
                <w:u w:val="single"/>
              </w:rPr>
              <w:t xml:space="preserve"> </w:t>
            </w:r>
            <w:r w:rsidR="00307913">
              <w:rPr>
                <w:u w:val="single"/>
              </w:rPr>
              <w:t>Радуга</w:t>
            </w:r>
          </w:p>
          <w:p w:rsidR="007828AD" w:rsidRPr="007828AD" w:rsidRDefault="007828AD" w:rsidP="007828AD">
            <w:pPr>
              <w:rPr>
                <w:u w:val="single"/>
              </w:rPr>
            </w:pPr>
          </w:p>
          <w:p w:rsidR="00F72499" w:rsidRPr="00102EE0" w:rsidRDefault="00F17882" w:rsidP="00307913">
            <w:r>
              <w:rPr>
                <w:u w:val="single"/>
              </w:rPr>
              <w:t>Копия: ЕДДС г. Иркутска</w:t>
            </w:r>
            <w:r w:rsidR="00304B0A">
              <w:rPr>
                <w:u w:val="single"/>
              </w:rPr>
              <w:t xml:space="preserve">, </w:t>
            </w:r>
            <w:r w:rsidR="007828AD" w:rsidRPr="007828AD">
              <w:rPr>
                <w:u w:val="single"/>
              </w:rPr>
              <w:t xml:space="preserve">Комитет по управлению </w:t>
            </w:r>
            <w:r w:rsidR="00307913">
              <w:rPr>
                <w:u w:val="single"/>
              </w:rPr>
              <w:t>Правобережным</w:t>
            </w:r>
            <w:r w:rsidR="00ED165F" w:rsidRPr="007828AD">
              <w:rPr>
                <w:u w:val="single"/>
              </w:rPr>
              <w:t xml:space="preserve"> округом г. Иркутска</w:t>
            </w:r>
            <w:r w:rsidR="007828AD" w:rsidRPr="007828AD">
              <w:rPr>
                <w:u w:val="single"/>
              </w:rPr>
              <w:t>.</w:t>
            </w:r>
          </w:p>
        </w:tc>
      </w:tr>
      <w:tr w:rsidR="00F72499" w:rsidRPr="00102EE0" w:rsidTr="00B620A9">
        <w:trPr>
          <w:cantSplit/>
          <w:trHeight w:val="309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72499" w:rsidRPr="00102EE0" w:rsidRDefault="004C5D9E" w:rsidP="002A3022">
            <w:pPr>
              <w:ind w:left="-108"/>
              <w:jc w:val="center"/>
            </w:pPr>
            <w:r>
              <w:t>1</w:t>
            </w:r>
            <w:r w:rsidR="002A3022">
              <w:t>4</w:t>
            </w:r>
            <w:r w:rsidR="00CE657C">
              <w:t xml:space="preserve"> </w:t>
            </w:r>
            <w:r w:rsidR="001A750E">
              <w:t>октября</w:t>
            </w:r>
            <w:r w:rsidR="00F72499">
              <w:t xml:space="preserve"> 2019</w:t>
            </w:r>
          </w:p>
        </w:tc>
        <w:tc>
          <w:tcPr>
            <w:tcW w:w="709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72499" w:rsidRPr="00102EE0" w:rsidRDefault="00F72499" w:rsidP="001E4D4C">
            <w:pPr>
              <w:ind w:left="-108"/>
            </w:pPr>
            <w:r>
              <w:t>1</w:t>
            </w:r>
            <w:r w:rsidR="00614DB3">
              <w:t xml:space="preserve"> </w:t>
            </w:r>
            <w:r w:rsidR="00723B6C">
              <w:t>1</w:t>
            </w:r>
            <w:r w:rsidR="004C5D9E">
              <w:t>75</w:t>
            </w:r>
            <w:r w:rsidR="001E4D4C">
              <w:t>4</w:t>
            </w: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B620A9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774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B620A9">
        <w:trPr>
          <w:cantSplit/>
          <w:trHeight w:val="348"/>
        </w:trPr>
        <w:tc>
          <w:tcPr>
            <w:tcW w:w="1843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006D66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</w:p>
          <w:p w:rsidR="00F72499" w:rsidRPr="002411BD" w:rsidRDefault="00307913" w:rsidP="00523F1E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 w:rsidR="008940D9">
              <w:rPr>
                <w:sz w:val="22"/>
              </w:rPr>
              <w:t>-</w:t>
            </w:r>
            <w:r w:rsidR="00233415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  <w:r w:rsidR="005A0B27" w:rsidRPr="002411BD">
              <w:rPr>
                <w:sz w:val="22"/>
              </w:rPr>
              <w:t>ч</w:t>
            </w:r>
            <w:r w:rsidR="00F72499" w:rsidRPr="002411BD">
              <w:rPr>
                <w:sz w:val="22"/>
              </w:rPr>
              <w:t>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5878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EA29C4"/>
        </w:tc>
        <w:tc>
          <w:tcPr>
            <w:tcW w:w="10272" w:type="dxa"/>
            <w:gridSpan w:val="6"/>
          </w:tcPr>
          <w:p w:rsidR="00F72499" w:rsidRPr="002411BD" w:rsidRDefault="00307913" w:rsidP="00307913">
            <w:pPr>
              <w:rPr>
                <w:sz w:val="22"/>
              </w:rPr>
            </w:pPr>
            <w:r>
              <w:t>Об ограничении</w:t>
            </w:r>
            <w:r w:rsidR="00CE657C">
              <w:t xml:space="preserve"> </w:t>
            </w:r>
            <w:r w:rsidR="003E1E13">
              <w:t>теплоснабжения</w:t>
            </w:r>
            <w:r w:rsidR="0009681D">
              <w:t>.</w:t>
            </w: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  <w:tc>
          <w:tcPr>
            <w:tcW w:w="10272" w:type="dxa"/>
            <w:gridSpan w:val="6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</w:tr>
    </w:tbl>
    <w:p w:rsidR="006438FF" w:rsidRDefault="006C0A07" w:rsidP="002411BD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626E">
        <w:rPr>
          <w:color w:val="000000" w:themeColor="text1"/>
          <w:sz w:val="24"/>
          <w:szCs w:val="24"/>
        </w:rPr>
        <w:t>УТ</w:t>
      </w:r>
      <w:r w:rsidR="00A918C2" w:rsidRPr="006C626E">
        <w:rPr>
          <w:color w:val="000000" w:themeColor="text1"/>
          <w:sz w:val="24"/>
          <w:szCs w:val="24"/>
        </w:rPr>
        <w:t xml:space="preserve">С Н-ИТЭЦ филиал ПАО </w:t>
      </w:r>
      <w:r w:rsidRPr="006C626E">
        <w:rPr>
          <w:color w:val="000000" w:themeColor="text1"/>
          <w:sz w:val="24"/>
          <w:szCs w:val="24"/>
        </w:rPr>
        <w:t>«</w:t>
      </w:r>
      <w:r w:rsidR="00E923FD" w:rsidRPr="006C626E">
        <w:rPr>
          <w:color w:val="000000" w:themeColor="text1"/>
          <w:sz w:val="24"/>
          <w:szCs w:val="24"/>
        </w:rPr>
        <w:t>Иркутскэнерго» сообщает</w:t>
      </w:r>
      <w:r w:rsidRPr="006C626E">
        <w:rPr>
          <w:color w:val="000000" w:themeColor="text1"/>
          <w:sz w:val="24"/>
          <w:szCs w:val="24"/>
        </w:rPr>
        <w:t>, чт</w:t>
      </w:r>
      <w:r w:rsidR="003D1221" w:rsidRPr="006C626E">
        <w:rPr>
          <w:color w:val="000000" w:themeColor="text1"/>
          <w:sz w:val="24"/>
          <w:szCs w:val="24"/>
        </w:rPr>
        <w:t xml:space="preserve">о </w:t>
      </w:r>
      <w:r w:rsidR="006438FF">
        <w:rPr>
          <w:color w:val="000000" w:themeColor="text1"/>
          <w:sz w:val="24"/>
          <w:szCs w:val="24"/>
        </w:rPr>
        <w:t xml:space="preserve">для проведения </w:t>
      </w:r>
      <w:r w:rsidR="000C012B">
        <w:rPr>
          <w:color w:val="000000" w:themeColor="text1"/>
          <w:sz w:val="24"/>
          <w:szCs w:val="24"/>
        </w:rPr>
        <w:t>работ</w:t>
      </w:r>
      <w:r w:rsidR="00307913">
        <w:rPr>
          <w:color w:val="000000" w:themeColor="text1"/>
          <w:sz w:val="24"/>
          <w:szCs w:val="24"/>
        </w:rPr>
        <w:t xml:space="preserve"> по врезке трубопровода по постоянной схеме</w:t>
      </w:r>
      <w:r w:rsidR="000C012B">
        <w:rPr>
          <w:color w:val="000000" w:themeColor="text1"/>
          <w:sz w:val="24"/>
          <w:szCs w:val="24"/>
        </w:rPr>
        <w:t xml:space="preserve"> </w:t>
      </w:r>
      <w:r w:rsidR="006A4111">
        <w:rPr>
          <w:color w:val="000000" w:themeColor="text1"/>
          <w:sz w:val="24"/>
          <w:szCs w:val="24"/>
        </w:rPr>
        <w:t xml:space="preserve">после реконструкции </w:t>
      </w:r>
      <w:r w:rsidR="00D90122">
        <w:rPr>
          <w:color w:val="000000" w:themeColor="text1"/>
          <w:sz w:val="24"/>
          <w:szCs w:val="24"/>
        </w:rPr>
        <w:t>участк</w:t>
      </w:r>
      <w:r w:rsidR="006A4111">
        <w:rPr>
          <w:color w:val="000000" w:themeColor="text1"/>
          <w:sz w:val="24"/>
          <w:szCs w:val="24"/>
        </w:rPr>
        <w:t>а</w:t>
      </w:r>
      <w:r w:rsidR="00D90122">
        <w:rPr>
          <w:color w:val="000000" w:themeColor="text1"/>
          <w:sz w:val="24"/>
          <w:szCs w:val="24"/>
        </w:rPr>
        <w:t xml:space="preserve"> </w:t>
      </w:r>
      <w:r w:rsidR="000C012B">
        <w:rPr>
          <w:color w:val="000000" w:themeColor="text1"/>
          <w:sz w:val="24"/>
          <w:szCs w:val="24"/>
        </w:rPr>
        <w:t xml:space="preserve">тепловой сети </w:t>
      </w:r>
      <w:r w:rsidR="00307913">
        <w:rPr>
          <w:color w:val="000000" w:themeColor="text1"/>
          <w:sz w:val="24"/>
          <w:szCs w:val="24"/>
        </w:rPr>
        <w:t>6</w:t>
      </w:r>
      <w:r w:rsidR="00FC41F7">
        <w:rPr>
          <w:color w:val="000000" w:themeColor="text1"/>
          <w:sz w:val="24"/>
          <w:szCs w:val="24"/>
        </w:rPr>
        <w:t xml:space="preserve"> коллектора </w:t>
      </w:r>
      <w:r w:rsidR="00D90122">
        <w:rPr>
          <w:color w:val="000000" w:themeColor="text1"/>
          <w:sz w:val="24"/>
          <w:szCs w:val="24"/>
        </w:rPr>
        <w:t>от</w:t>
      </w:r>
      <w:r w:rsidR="000C012B" w:rsidRPr="00304367">
        <w:rPr>
          <w:color w:val="000000" w:themeColor="text1"/>
          <w:sz w:val="24"/>
          <w:szCs w:val="24"/>
        </w:rPr>
        <w:t xml:space="preserve"> </w:t>
      </w:r>
      <w:r w:rsidR="00307913">
        <w:rPr>
          <w:color w:val="000000" w:themeColor="text1"/>
          <w:sz w:val="24"/>
          <w:szCs w:val="24"/>
        </w:rPr>
        <w:t>точки Р до ТК-7Е</w:t>
      </w:r>
    </w:p>
    <w:p w:rsidR="002411BD" w:rsidRPr="006438FF" w:rsidRDefault="00307913" w:rsidP="002411BD">
      <w:pPr>
        <w:pStyle w:val="ac"/>
        <w:ind w:firstLine="708"/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 01-00ч. «2</w:t>
      </w:r>
      <w:r w:rsidR="001E4D4C">
        <w:rPr>
          <w:b/>
          <w:color w:val="000000" w:themeColor="text1"/>
          <w:sz w:val="24"/>
          <w:szCs w:val="24"/>
        </w:rPr>
        <w:t>4</w:t>
      </w:r>
      <w:r w:rsidR="006438FF" w:rsidRPr="006438FF">
        <w:rPr>
          <w:b/>
          <w:color w:val="000000" w:themeColor="text1"/>
          <w:sz w:val="24"/>
          <w:szCs w:val="24"/>
        </w:rPr>
        <w:t xml:space="preserve">» октября 2019г. до </w:t>
      </w:r>
      <w:r>
        <w:rPr>
          <w:b/>
          <w:color w:val="000000" w:themeColor="text1"/>
          <w:sz w:val="24"/>
          <w:szCs w:val="24"/>
        </w:rPr>
        <w:t>2</w:t>
      </w:r>
      <w:r w:rsidR="001E4D4C">
        <w:rPr>
          <w:b/>
          <w:color w:val="000000" w:themeColor="text1"/>
          <w:sz w:val="24"/>
          <w:szCs w:val="24"/>
        </w:rPr>
        <w:t>0</w:t>
      </w:r>
      <w:r w:rsidR="000C012B" w:rsidRPr="006438FF">
        <w:rPr>
          <w:b/>
          <w:sz w:val="24"/>
          <w:szCs w:val="24"/>
        </w:rPr>
        <w:t>-</w:t>
      </w:r>
      <w:r w:rsidR="006438FF" w:rsidRPr="006438FF">
        <w:rPr>
          <w:b/>
          <w:sz w:val="24"/>
          <w:szCs w:val="24"/>
        </w:rPr>
        <w:t>00</w:t>
      </w:r>
      <w:r w:rsidR="000C012B" w:rsidRPr="006438FF">
        <w:rPr>
          <w:b/>
          <w:sz w:val="24"/>
          <w:szCs w:val="24"/>
        </w:rPr>
        <w:t>ч.</w:t>
      </w:r>
      <w:r w:rsidR="00080417" w:rsidRPr="006438FF">
        <w:rPr>
          <w:b/>
          <w:sz w:val="24"/>
          <w:szCs w:val="24"/>
        </w:rPr>
        <w:t xml:space="preserve"> </w:t>
      </w:r>
      <w:r w:rsidR="000C012B" w:rsidRPr="006438F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</w:t>
      </w:r>
      <w:r w:rsidR="001E4D4C">
        <w:rPr>
          <w:b/>
          <w:sz w:val="24"/>
          <w:szCs w:val="24"/>
        </w:rPr>
        <w:t>5</w:t>
      </w:r>
      <w:r w:rsidR="000C012B" w:rsidRPr="006438FF">
        <w:rPr>
          <w:b/>
          <w:sz w:val="24"/>
          <w:szCs w:val="24"/>
        </w:rPr>
        <w:t xml:space="preserve">» </w:t>
      </w:r>
      <w:r w:rsidR="001A750E" w:rsidRPr="006438FF">
        <w:rPr>
          <w:b/>
          <w:sz w:val="24"/>
          <w:szCs w:val="24"/>
        </w:rPr>
        <w:t>октября</w:t>
      </w:r>
      <w:r w:rsidR="000C012B" w:rsidRPr="006438FF">
        <w:rPr>
          <w:b/>
          <w:sz w:val="24"/>
          <w:szCs w:val="24"/>
        </w:rPr>
        <w:t xml:space="preserve"> </w:t>
      </w:r>
      <w:r w:rsidR="00080417" w:rsidRPr="006438FF">
        <w:rPr>
          <w:b/>
          <w:sz w:val="24"/>
          <w:szCs w:val="24"/>
        </w:rPr>
        <w:t>2019</w:t>
      </w:r>
      <w:r w:rsidR="006438FF" w:rsidRPr="006438FF">
        <w:rPr>
          <w:b/>
          <w:sz w:val="24"/>
          <w:szCs w:val="24"/>
        </w:rPr>
        <w:t>г</w:t>
      </w:r>
      <w:r w:rsidR="006438FF">
        <w:rPr>
          <w:b/>
          <w:sz w:val="24"/>
          <w:szCs w:val="24"/>
        </w:rPr>
        <w:t>.</w:t>
      </w:r>
      <w:r w:rsidR="00080417" w:rsidRPr="00167D63">
        <w:rPr>
          <w:b/>
          <w:sz w:val="24"/>
          <w:szCs w:val="24"/>
        </w:rPr>
        <w:t xml:space="preserve"> </w:t>
      </w:r>
      <w:r w:rsidR="003E1E13" w:rsidRPr="006438FF">
        <w:rPr>
          <w:b/>
          <w:sz w:val="24"/>
          <w:szCs w:val="24"/>
        </w:rPr>
        <w:t>теплоснабжение</w:t>
      </w:r>
      <w:r w:rsidR="000C012B" w:rsidRPr="006438FF">
        <w:rPr>
          <w:b/>
          <w:sz w:val="24"/>
          <w:szCs w:val="24"/>
        </w:rPr>
        <w:t xml:space="preserve"> </w:t>
      </w:r>
      <w:r w:rsidR="006438FF" w:rsidRPr="006438FF">
        <w:rPr>
          <w:b/>
          <w:sz w:val="24"/>
          <w:szCs w:val="24"/>
        </w:rPr>
        <w:t xml:space="preserve">будет включено по </w:t>
      </w:r>
      <w:r w:rsidR="001E4D4C">
        <w:rPr>
          <w:b/>
          <w:sz w:val="24"/>
          <w:szCs w:val="24"/>
        </w:rPr>
        <w:t>подающему</w:t>
      </w:r>
      <w:r w:rsidR="006438FF" w:rsidRPr="006438FF">
        <w:rPr>
          <w:b/>
          <w:sz w:val="24"/>
          <w:szCs w:val="24"/>
        </w:rPr>
        <w:t xml:space="preserve"> трубопроводу.</w:t>
      </w:r>
    </w:p>
    <w:p w:rsidR="00166044" w:rsidRPr="006C626E" w:rsidRDefault="00166044" w:rsidP="002411BD">
      <w:pPr>
        <w:pStyle w:val="ac"/>
        <w:ind w:firstLine="708"/>
        <w:jc w:val="both"/>
        <w:rPr>
          <w:sz w:val="24"/>
          <w:szCs w:val="24"/>
        </w:rPr>
      </w:pPr>
    </w:p>
    <w:p w:rsidR="006438FF" w:rsidRDefault="006438FF" w:rsidP="006438FF">
      <w:pPr>
        <w:spacing w:after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Необходимо на период ввода ограничения:</w:t>
      </w:r>
    </w:p>
    <w:p w:rsidR="006438FF" w:rsidRPr="002A3022" w:rsidRDefault="006438FF" w:rsidP="002A3022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ГВС потребителей с открытой схемой присоединения к тепловым сетям перевести на </w:t>
      </w:r>
      <w:r w:rsidR="001E4D4C">
        <w:rPr>
          <w:color w:val="000000" w:themeColor="text1"/>
        </w:rPr>
        <w:t>подающий</w:t>
      </w:r>
      <w:r>
        <w:rPr>
          <w:color w:val="000000" w:themeColor="text1"/>
        </w:rPr>
        <w:t>;</w:t>
      </w:r>
      <w:r>
        <w:t xml:space="preserve"> </w:t>
      </w:r>
    </w:p>
    <w:p w:rsidR="006438FF" w:rsidRDefault="006438FF" w:rsidP="006438FF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>
        <w:t>Установить непрерывный контроль за состоянием ТПУ и температурой теплоносителя в отключенных системах теплопотребления (ГВС, вентиляция)</w:t>
      </w:r>
      <w:r w:rsidRPr="00766548">
        <w:t xml:space="preserve"> </w:t>
      </w:r>
      <w:r>
        <w:t xml:space="preserve">в местах, наиболее подверженных риску замерзания. При снижении температуры теплоносителя на этих участках до плюс 5 </w:t>
      </w:r>
      <w:r w:rsidRPr="00E6691E">
        <w:rPr>
          <w:vertAlign w:val="superscript"/>
        </w:rPr>
        <w:t>о</w:t>
      </w:r>
      <w:r>
        <w:t>С – опорожнить системы (ГВС, вентиляции), чтобы не допустить замерзания в ней воды.</w:t>
      </w:r>
    </w:p>
    <w:p w:rsidR="002411BD" w:rsidRDefault="006438FF" w:rsidP="006438FF">
      <w:pPr>
        <w:pStyle w:val="aa"/>
        <w:spacing w:after="120"/>
        <w:jc w:val="both"/>
        <w:rPr>
          <w:u w:val="single"/>
        </w:rPr>
      </w:pPr>
      <w:r w:rsidRPr="006C0A07">
        <w:t xml:space="preserve">Докладывать о состоянии </w:t>
      </w:r>
      <w:proofErr w:type="spellStart"/>
      <w:r w:rsidRPr="006C0A07">
        <w:t>теплопотребляющей</w:t>
      </w:r>
      <w:proofErr w:type="spellEnd"/>
      <w:r w:rsidRPr="006C0A07">
        <w:t xml:space="preserve"> установки и о возникших проблемах</w:t>
      </w:r>
      <w:r>
        <w:t xml:space="preserve"> диспетчеру РТС-2 или диспетчеру Иркутскэнергосбыта.  </w:t>
      </w:r>
    </w:p>
    <w:p w:rsidR="006C0A07" w:rsidRDefault="006C0A07" w:rsidP="006C0A07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9943" w:type="dxa"/>
        <w:tblLook w:val="04A0" w:firstRow="1" w:lastRow="0" w:firstColumn="1" w:lastColumn="0" w:noHBand="0" w:noVBand="1"/>
      </w:tblPr>
      <w:tblGrid>
        <w:gridCol w:w="2405"/>
        <w:gridCol w:w="2410"/>
        <w:gridCol w:w="4394"/>
        <w:gridCol w:w="734"/>
      </w:tblGrid>
      <w:tr w:rsidR="00C344AA" w:rsidTr="00307913">
        <w:trPr>
          <w:trHeight w:val="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344AA" w:rsidRDefault="00C344AA" w:rsidP="00C34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344AA" w:rsidRDefault="00C344AA" w:rsidP="00C34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344AA" w:rsidRDefault="00C344AA" w:rsidP="00C34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344AA" w:rsidRDefault="00C344AA" w:rsidP="00C34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Рабочая, 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Рабочая, дом № 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Рабочая, 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Рабочая, дом № 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Рабочая, 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Рабочая, дом № 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4801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Н.Набережная,12б,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801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Н.Набережная,12а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801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Адм.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Н.Набережная,14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801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Декабрьских Событий,1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801" w:rsidTr="0098430D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4801" w:rsidRDefault="00994801" w:rsidP="00994801">
            <w:r w:rsidRPr="00FA1083">
              <w:rPr>
                <w:color w:val="000000"/>
                <w:sz w:val="20"/>
                <w:szCs w:val="20"/>
              </w:rPr>
              <w:t>Декабрьских Событий,</w:t>
            </w:r>
            <w:r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801" w:rsidTr="0098430D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Школа (</w:t>
            </w:r>
            <w:proofErr w:type="spellStart"/>
            <w:r>
              <w:rPr>
                <w:color w:val="000000"/>
                <w:sz w:val="20"/>
                <w:szCs w:val="20"/>
              </w:rPr>
              <w:t>женск.гимназия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4801" w:rsidRDefault="00994801" w:rsidP="00994801">
            <w:r w:rsidRPr="00FA1083">
              <w:rPr>
                <w:color w:val="000000"/>
                <w:sz w:val="20"/>
                <w:szCs w:val="20"/>
              </w:rPr>
              <w:t>Декабрьских Событий,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Ирк</w:t>
            </w:r>
            <w:proofErr w:type="spellEnd"/>
            <w:r>
              <w:rPr>
                <w:color w:val="000000"/>
                <w:sz w:val="20"/>
                <w:szCs w:val="20"/>
              </w:rPr>
              <w:t>. техникум машиностроения им. Н.П. Трапезникова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 № 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коррекционная №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Войкова,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Войкова, дом № 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Госпитальная,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Госпитальная, дом № 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СОШ № 10 </w:t>
            </w:r>
            <w:proofErr w:type="spellStart"/>
            <w:r>
              <w:rPr>
                <w:color w:val="000000"/>
                <w:sz w:val="20"/>
                <w:szCs w:val="20"/>
              </w:rPr>
              <w:t>им.П.А</w:t>
            </w:r>
            <w:proofErr w:type="spellEnd"/>
            <w:r>
              <w:rPr>
                <w:color w:val="000000"/>
                <w:sz w:val="20"/>
                <w:szCs w:val="20"/>
              </w:rPr>
              <w:t>. Пономарева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Шевцова, 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Шевцова, дом № 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30а/2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30а/2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30а/1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30а/1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Киренская,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Киренская, дом № 4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военный клинический госпиталь(филиал № 1) Лечебный корпус №49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Госпитальная,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Госпитальная, дом № 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Спартаковская. 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Спартаковская, дом № 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 3/2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 3/1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42а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42А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47+48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№ 100 "</w:t>
            </w:r>
            <w:proofErr w:type="spellStart"/>
            <w:r>
              <w:rPr>
                <w:color w:val="000000"/>
                <w:sz w:val="20"/>
                <w:szCs w:val="20"/>
              </w:rPr>
              <w:t>Берегиня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52+53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37+38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34,35,36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</w:t>
            </w:r>
            <w:proofErr w:type="spellStart"/>
            <w:r>
              <w:rPr>
                <w:color w:val="000000"/>
                <w:sz w:val="20"/>
                <w:szCs w:val="20"/>
              </w:rPr>
              <w:t>исад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27+27а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25+24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"Сказка"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20+21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15+16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10+12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2,3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пер Топкинский, дом № 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13а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13а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41-43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Спартаковская,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Спартаковская, дом № 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Ивана Кочубея,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664044,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Ивана Кочубея, дом № 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Спартаковская,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Спартаковская, дом № 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Пшеничная, 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Пшеничная, дом № 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"Стройматериалы"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"Автоград"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"Твой Дом"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"Акцент"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к7а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1к7а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"Универсал"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"Фортуна Гранд"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1/1-2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1/7-8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1/8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1/3-6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клиническая больница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Автосервис "АВТО 4 колеса"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клиническая больница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Детская поликлиника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клиническая больница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Поликлиника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17в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17в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17г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17г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17д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17д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Киренская, 2а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Киренская, дом № 2а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18д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18д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18Б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18б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№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Николаева, 8а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Николаева, дом № 8а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Николаева, 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Николаева, дом № 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29/4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29/4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"АМТ"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Шевцова,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Шевцова, дом № 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29/2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29/2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Автомойка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32/2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32/2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 (1 ввод)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31/1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 (2 ввод)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31/1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31/3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Автосервис "ВИАН-дизель"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31а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Автосервис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31и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31б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Автомойка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32/2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32/2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Автомойка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32/2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32/2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Кожзаводская, 6/1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Кожзаводская, дом № 6/1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22Б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22б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 31/4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31/4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К.Маркса,53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22/10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22/10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Специальная коррекционная школа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22/3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22/3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22/2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22/2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22/1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22/1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Кожзаводская, 5Б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Кожзаводская, дом № 5б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Кожзаводская, 5а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Кожзаводская, дом № 5а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28Б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(1 ввод)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28а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(2 ввод)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28а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30/10-11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30/10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30/12-13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30/12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30/9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30/9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2/4-5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2/4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30/7-8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30/7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2/2-3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2г 1 ввод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2г 2 ввод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 (1 ввод)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 (2 ввод)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56а/1-2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56а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56а/3-4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56а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Котовского, 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Котовского, дом № 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Глеба Успенского,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Глеба Успенского, дом № 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Глеба Успенского,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Глеба Успенского, дом № 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корпус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2/4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Глеба Успенского,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Глеба Успенского, дом № 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Склад 2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2/6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Проходная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Склад 1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2/5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78/3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78/3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94а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94а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94а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94а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94а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94а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Марии Цукановой, 8/8, 8/9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Марии Цукановой, дом № 8/8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Марии Цукановой, 8/6, 8/7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Марии Цукановой, дом № 8/6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Марии Цукановой, 8/10, 8/11, 8/12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Марии Цукановой, дом № 8/10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Марии Цукановой,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Марии Цукановой, дом № 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99а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99а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Торговая компания "МК-112"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114/2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114/2 гараж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114/1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Глеба Успенского, 6/1, 6/2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Глеба Успенского, дом № 6/1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Глеба Успенского, 6/3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Глеба Успенского, дом № 6/3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Магазин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 2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Столовая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2/5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Волочаевский,2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АГЗС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Рабочего Штаба, № 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 78/7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78/7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 78/7а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78/7а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 78/6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78/2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Администратевное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44/1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44/1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 27/1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27/1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Медецинское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29/1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29/1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22б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22б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Николаева, 6а/1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Николаева, дом № 6а/1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Николаева, № 4а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Николаева, дом № 4а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клиническая больница №9 (2162 06.10.2017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Терра, бизнес-центр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Октябрьской Революции, №1/4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Иркутская,г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1/4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Астра, 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Большой Литейный, дом №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Большой литейный проспект, дом № 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Вега, бизнес-центр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Большой Литейный, дом №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Большой литейный проспект, дом № 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1к19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Иркутская,г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здание, ЦЗЛ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Октябрьской Революции, №11а/1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Иркутская,г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11а/1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здание, ЦРИ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Октябрьской Революции, №11а/2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Иркутская,г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11а/2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Нижняя Набережная, 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Нижняя Набережная, дом № 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Киренская, 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Киренская, дом № 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Кожзаводская,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Кожзаводская, дом № 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Кожзаводская,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Кожзаводская, дом № 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Вагина. 17/1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Вагина, дом № 17/1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Киренская, 55/2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Киренская, дом № 55/2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Киренская, 55/1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Киренская, дом № 55/1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Вагина,19/1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Вагина, дом № 19/1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66а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66а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106а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106а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106а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106а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77/1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77/1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Енисейская, 143/3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Енисейская, дом № 143/3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Енисейская, 143/2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Енисейская, дом № 143/2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Енисейская, 143/1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Енисейская, дом № 143/1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13а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13а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E33937" w:rsidRDefault="00E33937" w:rsidP="006C0A07">
      <w:pPr>
        <w:pStyle w:val="aa"/>
        <w:spacing w:after="120"/>
        <w:ind w:left="0"/>
        <w:jc w:val="both"/>
        <w:rPr>
          <w:b/>
          <w:u w:val="single"/>
        </w:rPr>
      </w:pPr>
    </w:p>
    <w:p w:rsidR="000C012B" w:rsidRPr="00A9154F" w:rsidRDefault="000C012B" w:rsidP="006C0A07">
      <w:pPr>
        <w:pStyle w:val="aa"/>
        <w:spacing w:after="120"/>
        <w:ind w:left="0"/>
        <w:jc w:val="both"/>
        <w:rPr>
          <w:b/>
          <w:u w:val="single"/>
        </w:rPr>
      </w:pPr>
    </w:p>
    <w:tbl>
      <w:tblPr>
        <w:tblW w:w="69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9"/>
        <w:gridCol w:w="2641"/>
        <w:gridCol w:w="2641"/>
        <w:gridCol w:w="9"/>
        <w:gridCol w:w="9"/>
        <w:gridCol w:w="9"/>
        <w:gridCol w:w="9"/>
      </w:tblGrid>
      <w:tr w:rsidR="002A3022" w:rsidRPr="00102EE0" w:rsidTr="002A3022">
        <w:trPr>
          <w:cantSplit/>
          <w:trHeight w:val="348"/>
        </w:trPr>
        <w:tc>
          <w:tcPr>
            <w:tcW w:w="0" w:type="auto"/>
          </w:tcPr>
          <w:p w:rsidR="002A3022" w:rsidRPr="002400D4" w:rsidRDefault="002A3022" w:rsidP="005223D8">
            <w:r w:rsidRPr="002400D4">
              <w:t xml:space="preserve">Подписал:                                        </w:t>
            </w:r>
          </w:p>
        </w:tc>
        <w:tc>
          <w:tcPr>
            <w:tcW w:w="0" w:type="auto"/>
          </w:tcPr>
          <w:p w:rsidR="002A3022" w:rsidRDefault="002A3022" w:rsidP="00CE657C">
            <w:pPr>
              <w:jc w:val="both"/>
            </w:pPr>
          </w:p>
        </w:tc>
        <w:tc>
          <w:tcPr>
            <w:tcW w:w="0" w:type="auto"/>
            <w:gridSpan w:val="2"/>
          </w:tcPr>
          <w:p w:rsidR="002A3022" w:rsidRPr="00102EE0" w:rsidRDefault="002A3022" w:rsidP="003E1E13">
            <w:pPr>
              <w:jc w:val="both"/>
            </w:pPr>
            <w:r>
              <w:t xml:space="preserve"> начальник РТС-2 Бакотин А.В.</w:t>
            </w:r>
          </w:p>
        </w:tc>
        <w:tc>
          <w:tcPr>
            <w:tcW w:w="0" w:type="auto"/>
          </w:tcPr>
          <w:p w:rsidR="002A3022" w:rsidRPr="00102EE0" w:rsidRDefault="002A3022" w:rsidP="00006D66">
            <w:r>
              <w:t xml:space="preserve">  </w:t>
            </w:r>
          </w:p>
        </w:tc>
        <w:tc>
          <w:tcPr>
            <w:tcW w:w="0" w:type="auto"/>
            <w:gridSpan w:val="2"/>
          </w:tcPr>
          <w:p w:rsidR="002A3022" w:rsidRPr="00102EE0" w:rsidRDefault="002A3022" w:rsidP="00E6691E"/>
        </w:tc>
        <w:tc>
          <w:tcPr>
            <w:tcW w:w="0" w:type="auto"/>
          </w:tcPr>
          <w:p w:rsidR="002A3022" w:rsidRPr="00102EE0" w:rsidRDefault="002A3022" w:rsidP="00E6691E"/>
        </w:tc>
      </w:tr>
      <w:tr w:rsidR="002A3022" w:rsidRPr="00102EE0" w:rsidTr="002A3022">
        <w:trPr>
          <w:cantSplit/>
          <w:trHeight w:val="348"/>
        </w:trPr>
        <w:tc>
          <w:tcPr>
            <w:tcW w:w="0" w:type="auto"/>
            <w:shd w:val="clear" w:color="auto" w:fill="auto"/>
          </w:tcPr>
          <w:p w:rsidR="002A3022" w:rsidRPr="002400D4" w:rsidRDefault="002A3022" w:rsidP="006B2C16">
            <w:r w:rsidRPr="002400D4">
              <w:t>Передал:</w:t>
            </w:r>
          </w:p>
        </w:tc>
        <w:tc>
          <w:tcPr>
            <w:tcW w:w="0" w:type="auto"/>
          </w:tcPr>
          <w:p w:rsidR="002A3022" w:rsidRDefault="002A3022" w:rsidP="00CE657C"/>
        </w:tc>
        <w:tc>
          <w:tcPr>
            <w:tcW w:w="0" w:type="auto"/>
            <w:gridSpan w:val="2"/>
            <w:shd w:val="clear" w:color="auto" w:fill="auto"/>
          </w:tcPr>
          <w:p w:rsidR="002A3022" w:rsidRPr="00102EE0" w:rsidRDefault="002A3022" w:rsidP="00307913">
            <w:r>
              <w:t xml:space="preserve">диспетчер РТС-2  </w:t>
            </w:r>
            <w:r w:rsidR="00307913">
              <w:t>Вальтеров В.И.</w:t>
            </w:r>
          </w:p>
        </w:tc>
        <w:tc>
          <w:tcPr>
            <w:tcW w:w="0" w:type="auto"/>
            <w:shd w:val="clear" w:color="auto" w:fill="auto"/>
          </w:tcPr>
          <w:p w:rsidR="002A3022" w:rsidRPr="00102EE0" w:rsidRDefault="002A3022" w:rsidP="006B2C16"/>
        </w:tc>
        <w:tc>
          <w:tcPr>
            <w:tcW w:w="0" w:type="auto"/>
          </w:tcPr>
          <w:p w:rsidR="002A3022" w:rsidRPr="00102EE0" w:rsidRDefault="002A3022" w:rsidP="006B2C16"/>
        </w:tc>
        <w:tc>
          <w:tcPr>
            <w:tcW w:w="0" w:type="auto"/>
          </w:tcPr>
          <w:p w:rsidR="002A3022" w:rsidRDefault="002A3022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  <w:tc>
          <w:tcPr>
            <w:tcW w:w="0" w:type="auto"/>
          </w:tcPr>
          <w:p w:rsidR="002A3022" w:rsidRDefault="002A3022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  <w:tr w:rsidR="002A3022" w:rsidRPr="00102EE0" w:rsidTr="002A3022">
        <w:trPr>
          <w:gridAfter w:val="1"/>
          <w:cantSplit/>
          <w:trHeight w:val="348"/>
        </w:trPr>
        <w:tc>
          <w:tcPr>
            <w:tcW w:w="0" w:type="auto"/>
            <w:shd w:val="clear" w:color="auto" w:fill="auto"/>
          </w:tcPr>
          <w:p w:rsidR="002A3022" w:rsidRDefault="002A3022" w:rsidP="006B2C16"/>
          <w:p w:rsidR="002A3022" w:rsidRPr="002400D4" w:rsidRDefault="002A3022" w:rsidP="00FA7869">
            <w:r w:rsidRPr="002400D4">
              <w:t>Принял:</w:t>
            </w:r>
          </w:p>
        </w:tc>
        <w:tc>
          <w:tcPr>
            <w:tcW w:w="0" w:type="auto"/>
          </w:tcPr>
          <w:p w:rsidR="002A3022" w:rsidRDefault="002A3022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A3022" w:rsidRDefault="002A3022" w:rsidP="006B2C16">
            <w:pPr>
              <w:rPr>
                <w:sz w:val="20"/>
                <w:szCs w:val="20"/>
              </w:rPr>
            </w:pPr>
          </w:p>
          <w:p w:rsidR="002A3022" w:rsidRDefault="002A3022" w:rsidP="006B2C16">
            <w:pPr>
              <w:rPr>
                <w:sz w:val="20"/>
                <w:szCs w:val="20"/>
              </w:rPr>
            </w:pPr>
          </w:p>
          <w:p w:rsidR="002A3022" w:rsidRDefault="002A3022" w:rsidP="006B2C16">
            <w:pPr>
              <w:rPr>
                <w:sz w:val="20"/>
                <w:szCs w:val="20"/>
              </w:rPr>
            </w:pPr>
          </w:p>
          <w:p w:rsidR="002A3022" w:rsidRPr="00C03CEB" w:rsidRDefault="002A3022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A3022" w:rsidRPr="00C03CEB" w:rsidRDefault="002A3022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3022" w:rsidRPr="00C03CEB" w:rsidRDefault="002A3022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3022" w:rsidRPr="00C03CEB" w:rsidRDefault="002A3022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3022" w:rsidRPr="00C03CEB" w:rsidRDefault="002A3022" w:rsidP="006B2C16">
            <w:pPr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743D" w:rsidRPr="000F2CEB" w:rsidTr="00B620A9">
        <w:tc>
          <w:tcPr>
            <w:tcW w:w="531" w:type="dxa"/>
            <w:vAlign w:val="center"/>
          </w:tcPr>
          <w:p w:rsidR="00A7743D" w:rsidRDefault="003611B7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743D" w:rsidRPr="00154621" w:rsidRDefault="008404DB" w:rsidP="00A7743D">
            <w:pPr>
              <w:rPr>
                <w:sz w:val="20"/>
                <w:szCs w:val="20"/>
              </w:rPr>
            </w:pPr>
            <w:r w:rsidRPr="00154621">
              <w:rPr>
                <w:sz w:val="20"/>
                <w:szCs w:val="20"/>
              </w:rPr>
              <w:t>Пр</w:t>
            </w:r>
            <w:r w:rsidR="00A7743D" w:rsidRPr="00154621">
              <w:rPr>
                <w:sz w:val="20"/>
                <w:szCs w:val="20"/>
              </w:rPr>
              <w:t>О ИЭСБК</w:t>
            </w:r>
          </w:p>
        </w:tc>
        <w:tc>
          <w:tcPr>
            <w:tcW w:w="2150" w:type="dxa"/>
            <w:vAlign w:val="center"/>
          </w:tcPr>
          <w:p w:rsidR="00A7743D" w:rsidRPr="00AB0FBC" w:rsidRDefault="00A7743D" w:rsidP="00A774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304B0A" w:rsidRDefault="004C5D9E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022">
              <w:rPr>
                <w:sz w:val="20"/>
                <w:szCs w:val="20"/>
              </w:rPr>
              <w:t>4</w:t>
            </w:r>
            <w:r w:rsidR="00E67366">
              <w:rPr>
                <w:sz w:val="20"/>
                <w:szCs w:val="20"/>
              </w:rPr>
              <w:t>.</w:t>
            </w:r>
            <w:r w:rsidR="001A750E">
              <w:rPr>
                <w:sz w:val="20"/>
                <w:szCs w:val="20"/>
              </w:rPr>
              <w:t>10</w:t>
            </w:r>
            <w:r w:rsidR="004E7486">
              <w:rPr>
                <w:sz w:val="20"/>
                <w:szCs w:val="20"/>
              </w:rPr>
              <w:t xml:space="preserve">.19 </w:t>
            </w:r>
            <w:r w:rsidR="00307913">
              <w:rPr>
                <w:sz w:val="20"/>
                <w:szCs w:val="20"/>
              </w:rPr>
              <w:t>09:</w:t>
            </w:r>
            <w:r w:rsidR="00233415">
              <w:rPr>
                <w:sz w:val="20"/>
                <w:szCs w:val="20"/>
              </w:rPr>
              <w:t>4</w:t>
            </w:r>
            <w:r w:rsidR="00307913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33415" w:rsidRPr="000F2CEB" w:rsidTr="00B620A9">
        <w:tc>
          <w:tcPr>
            <w:tcW w:w="531" w:type="dxa"/>
            <w:vAlign w:val="center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233415" w:rsidRPr="00154621" w:rsidRDefault="00233415" w:rsidP="00233415">
            <w:pPr>
              <w:rPr>
                <w:sz w:val="20"/>
                <w:szCs w:val="20"/>
              </w:rPr>
            </w:pPr>
            <w:r w:rsidRPr="00154621"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33415" w:rsidTr="00307913">
        <w:tc>
          <w:tcPr>
            <w:tcW w:w="531" w:type="dxa"/>
            <w:vAlign w:val="center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233415" w:rsidRPr="00154621" w:rsidRDefault="00233415" w:rsidP="0023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</w:t>
            </w:r>
            <w:r w:rsidRPr="0015462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33415" w:rsidTr="000F3271">
        <w:tc>
          <w:tcPr>
            <w:tcW w:w="531" w:type="dxa"/>
            <w:vAlign w:val="center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233415" w:rsidRDefault="00233415" w:rsidP="00233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ТЭСИ</w:t>
            </w:r>
          </w:p>
        </w:tc>
        <w:tc>
          <w:tcPr>
            <w:tcW w:w="2150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33415" w:rsidTr="000F3271">
        <w:tc>
          <w:tcPr>
            <w:tcW w:w="531" w:type="dxa"/>
            <w:vAlign w:val="center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233415" w:rsidRDefault="00233415" w:rsidP="0023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</w:t>
            </w:r>
          </w:p>
        </w:tc>
        <w:tc>
          <w:tcPr>
            <w:tcW w:w="2150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33415" w:rsidTr="000F3271">
        <w:tc>
          <w:tcPr>
            <w:tcW w:w="531" w:type="dxa"/>
            <w:vAlign w:val="center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233415" w:rsidRDefault="00233415" w:rsidP="0023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ВУЖКС</w:t>
            </w:r>
          </w:p>
        </w:tc>
        <w:tc>
          <w:tcPr>
            <w:tcW w:w="2150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33415" w:rsidTr="00307913">
        <w:tc>
          <w:tcPr>
            <w:tcW w:w="531" w:type="dxa"/>
            <w:vAlign w:val="center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8" w:type="dxa"/>
          </w:tcPr>
          <w:p w:rsidR="00233415" w:rsidRPr="00154621" w:rsidRDefault="00233415" w:rsidP="0023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центр(500-100)</w:t>
            </w:r>
          </w:p>
        </w:tc>
        <w:tc>
          <w:tcPr>
            <w:tcW w:w="2150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33415" w:rsidTr="00307913">
        <w:tc>
          <w:tcPr>
            <w:tcW w:w="531" w:type="dxa"/>
            <w:vAlign w:val="center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</w:tcPr>
          <w:p w:rsidR="00233415" w:rsidRDefault="00233415" w:rsidP="0023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33415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233415" w:rsidRPr="000F2CEB" w:rsidRDefault="00233415" w:rsidP="0023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>
      <w:bookmarkStart w:id="0" w:name="_GoBack"/>
      <w:bookmarkEnd w:id="0"/>
    </w:p>
    <w:sectPr w:rsidR="00D60277" w:rsidSect="00870548">
      <w:headerReference w:type="default" r:id="rId8"/>
      <w:pgSz w:w="11906" w:h="16838" w:code="9"/>
      <w:pgMar w:top="851" w:right="1628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F9" w:rsidRDefault="00C12FF9">
      <w:r>
        <w:separator/>
      </w:r>
    </w:p>
  </w:endnote>
  <w:endnote w:type="continuationSeparator" w:id="0">
    <w:p w:rsidR="00C12FF9" w:rsidRDefault="00C1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F9" w:rsidRDefault="00C12FF9">
      <w:r>
        <w:separator/>
      </w:r>
    </w:p>
  </w:footnote>
  <w:footnote w:type="continuationSeparator" w:id="0">
    <w:p w:rsidR="00C12FF9" w:rsidRDefault="00C1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AA" w:rsidRDefault="00C344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2AE8"/>
    <w:rsid w:val="000233B7"/>
    <w:rsid w:val="0002366E"/>
    <w:rsid w:val="0002505F"/>
    <w:rsid w:val="00025B8C"/>
    <w:rsid w:val="00032918"/>
    <w:rsid w:val="0003469A"/>
    <w:rsid w:val="0004365F"/>
    <w:rsid w:val="00043F42"/>
    <w:rsid w:val="00044BC1"/>
    <w:rsid w:val="00052062"/>
    <w:rsid w:val="00052C6A"/>
    <w:rsid w:val="00054C3E"/>
    <w:rsid w:val="00063DFA"/>
    <w:rsid w:val="000647DF"/>
    <w:rsid w:val="00072BA9"/>
    <w:rsid w:val="00077730"/>
    <w:rsid w:val="00080417"/>
    <w:rsid w:val="000855C7"/>
    <w:rsid w:val="0009681D"/>
    <w:rsid w:val="000C012B"/>
    <w:rsid w:val="000C151E"/>
    <w:rsid w:val="000C7815"/>
    <w:rsid w:val="000D0280"/>
    <w:rsid w:val="000D2C09"/>
    <w:rsid w:val="000E425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1032C"/>
    <w:rsid w:val="00111557"/>
    <w:rsid w:val="00111F80"/>
    <w:rsid w:val="001216FE"/>
    <w:rsid w:val="00147F32"/>
    <w:rsid w:val="00150FAA"/>
    <w:rsid w:val="00152C7F"/>
    <w:rsid w:val="00152E85"/>
    <w:rsid w:val="00154621"/>
    <w:rsid w:val="00157162"/>
    <w:rsid w:val="00161E90"/>
    <w:rsid w:val="00162B9C"/>
    <w:rsid w:val="00166044"/>
    <w:rsid w:val="00167D63"/>
    <w:rsid w:val="00171BE3"/>
    <w:rsid w:val="00181336"/>
    <w:rsid w:val="00184835"/>
    <w:rsid w:val="00186530"/>
    <w:rsid w:val="00194B43"/>
    <w:rsid w:val="00197A9E"/>
    <w:rsid w:val="001A239C"/>
    <w:rsid w:val="001A34E3"/>
    <w:rsid w:val="001A750E"/>
    <w:rsid w:val="001B0DFB"/>
    <w:rsid w:val="001B23DD"/>
    <w:rsid w:val="001C0118"/>
    <w:rsid w:val="001C0809"/>
    <w:rsid w:val="001C128A"/>
    <w:rsid w:val="001C617E"/>
    <w:rsid w:val="001C6522"/>
    <w:rsid w:val="001D0F0D"/>
    <w:rsid w:val="001D4CB2"/>
    <w:rsid w:val="001E4D4C"/>
    <w:rsid w:val="001F029F"/>
    <w:rsid w:val="001F04EE"/>
    <w:rsid w:val="001F374F"/>
    <w:rsid w:val="001F3F00"/>
    <w:rsid w:val="001F6A24"/>
    <w:rsid w:val="00200600"/>
    <w:rsid w:val="00204B7B"/>
    <w:rsid w:val="00206BF6"/>
    <w:rsid w:val="0020773D"/>
    <w:rsid w:val="0021218A"/>
    <w:rsid w:val="002125E7"/>
    <w:rsid w:val="002241B5"/>
    <w:rsid w:val="002303C5"/>
    <w:rsid w:val="00233415"/>
    <w:rsid w:val="00234CBD"/>
    <w:rsid w:val="0023643B"/>
    <w:rsid w:val="002400D4"/>
    <w:rsid w:val="002411BD"/>
    <w:rsid w:val="00247912"/>
    <w:rsid w:val="0026048E"/>
    <w:rsid w:val="002631E5"/>
    <w:rsid w:val="00267983"/>
    <w:rsid w:val="00267A7E"/>
    <w:rsid w:val="00272DFF"/>
    <w:rsid w:val="00276303"/>
    <w:rsid w:val="00276BE2"/>
    <w:rsid w:val="002859E7"/>
    <w:rsid w:val="0029745D"/>
    <w:rsid w:val="002A0855"/>
    <w:rsid w:val="002A1AED"/>
    <w:rsid w:val="002A3022"/>
    <w:rsid w:val="002B27EE"/>
    <w:rsid w:val="002B39BF"/>
    <w:rsid w:val="002B3CE5"/>
    <w:rsid w:val="002C55EF"/>
    <w:rsid w:val="002D0E8A"/>
    <w:rsid w:val="002E0AF6"/>
    <w:rsid w:val="002F015F"/>
    <w:rsid w:val="002F307E"/>
    <w:rsid w:val="002F7B9C"/>
    <w:rsid w:val="00300FD7"/>
    <w:rsid w:val="00304367"/>
    <w:rsid w:val="00304B0A"/>
    <w:rsid w:val="00304C17"/>
    <w:rsid w:val="0030661B"/>
    <w:rsid w:val="00307913"/>
    <w:rsid w:val="00323870"/>
    <w:rsid w:val="00323A8E"/>
    <w:rsid w:val="00323F17"/>
    <w:rsid w:val="00331B99"/>
    <w:rsid w:val="00342373"/>
    <w:rsid w:val="003435E2"/>
    <w:rsid w:val="00351113"/>
    <w:rsid w:val="00352A1E"/>
    <w:rsid w:val="003611B7"/>
    <w:rsid w:val="00373F56"/>
    <w:rsid w:val="00381230"/>
    <w:rsid w:val="00381247"/>
    <w:rsid w:val="00385CFC"/>
    <w:rsid w:val="003A272A"/>
    <w:rsid w:val="003A4304"/>
    <w:rsid w:val="003B2090"/>
    <w:rsid w:val="003C3E54"/>
    <w:rsid w:val="003C5DA9"/>
    <w:rsid w:val="003C5DD6"/>
    <w:rsid w:val="003D1221"/>
    <w:rsid w:val="003D1896"/>
    <w:rsid w:val="003E0DE8"/>
    <w:rsid w:val="003E1E13"/>
    <w:rsid w:val="003E3CDB"/>
    <w:rsid w:val="003F231C"/>
    <w:rsid w:val="004023A5"/>
    <w:rsid w:val="00403068"/>
    <w:rsid w:val="00403FA6"/>
    <w:rsid w:val="00415053"/>
    <w:rsid w:val="004306A7"/>
    <w:rsid w:val="00432967"/>
    <w:rsid w:val="004422BB"/>
    <w:rsid w:val="00450079"/>
    <w:rsid w:val="0045708B"/>
    <w:rsid w:val="00462952"/>
    <w:rsid w:val="00465277"/>
    <w:rsid w:val="0047139E"/>
    <w:rsid w:val="004727CE"/>
    <w:rsid w:val="00473441"/>
    <w:rsid w:val="00473F24"/>
    <w:rsid w:val="0048439D"/>
    <w:rsid w:val="004904CB"/>
    <w:rsid w:val="0049153F"/>
    <w:rsid w:val="004A1013"/>
    <w:rsid w:val="004A587A"/>
    <w:rsid w:val="004B17D4"/>
    <w:rsid w:val="004B4776"/>
    <w:rsid w:val="004C5216"/>
    <w:rsid w:val="004C5D9E"/>
    <w:rsid w:val="004C60CC"/>
    <w:rsid w:val="004E31AA"/>
    <w:rsid w:val="004E60FB"/>
    <w:rsid w:val="004E7486"/>
    <w:rsid w:val="004E7813"/>
    <w:rsid w:val="004F1829"/>
    <w:rsid w:val="004F3CEB"/>
    <w:rsid w:val="004F5FAF"/>
    <w:rsid w:val="004F7910"/>
    <w:rsid w:val="00500C5D"/>
    <w:rsid w:val="00502D19"/>
    <w:rsid w:val="00503CB5"/>
    <w:rsid w:val="00507426"/>
    <w:rsid w:val="00515536"/>
    <w:rsid w:val="005160DD"/>
    <w:rsid w:val="00520F21"/>
    <w:rsid w:val="005223D8"/>
    <w:rsid w:val="00523F1E"/>
    <w:rsid w:val="00526BE5"/>
    <w:rsid w:val="005303E2"/>
    <w:rsid w:val="00532301"/>
    <w:rsid w:val="00535761"/>
    <w:rsid w:val="005470DB"/>
    <w:rsid w:val="00547379"/>
    <w:rsid w:val="0055281E"/>
    <w:rsid w:val="00555965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4676"/>
    <w:rsid w:val="005C06FB"/>
    <w:rsid w:val="005C78C0"/>
    <w:rsid w:val="005E1868"/>
    <w:rsid w:val="005E2BAD"/>
    <w:rsid w:val="005E4BF1"/>
    <w:rsid w:val="005F4EE7"/>
    <w:rsid w:val="005F67F8"/>
    <w:rsid w:val="005F6B83"/>
    <w:rsid w:val="0060342E"/>
    <w:rsid w:val="00603C61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3C02"/>
    <w:rsid w:val="00634E0F"/>
    <w:rsid w:val="006365BF"/>
    <w:rsid w:val="006438FF"/>
    <w:rsid w:val="0065640F"/>
    <w:rsid w:val="00656BB8"/>
    <w:rsid w:val="00660717"/>
    <w:rsid w:val="006621C9"/>
    <w:rsid w:val="00664B91"/>
    <w:rsid w:val="00667852"/>
    <w:rsid w:val="0069111F"/>
    <w:rsid w:val="00692D8C"/>
    <w:rsid w:val="00693733"/>
    <w:rsid w:val="00695512"/>
    <w:rsid w:val="006A4111"/>
    <w:rsid w:val="006A5DB7"/>
    <w:rsid w:val="006A71F8"/>
    <w:rsid w:val="006B2C16"/>
    <w:rsid w:val="006B35EB"/>
    <w:rsid w:val="006B3EFB"/>
    <w:rsid w:val="006B5B8E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542D"/>
    <w:rsid w:val="00700D73"/>
    <w:rsid w:val="007045FA"/>
    <w:rsid w:val="007169B7"/>
    <w:rsid w:val="00723B6C"/>
    <w:rsid w:val="00733629"/>
    <w:rsid w:val="0073430A"/>
    <w:rsid w:val="00740768"/>
    <w:rsid w:val="007471DE"/>
    <w:rsid w:val="007557BB"/>
    <w:rsid w:val="007724E9"/>
    <w:rsid w:val="0077290C"/>
    <w:rsid w:val="00781B4F"/>
    <w:rsid w:val="007828AD"/>
    <w:rsid w:val="00784860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3F5E"/>
    <w:rsid w:val="007F1679"/>
    <w:rsid w:val="007F654E"/>
    <w:rsid w:val="00800862"/>
    <w:rsid w:val="0080248D"/>
    <w:rsid w:val="008113ED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41F7"/>
    <w:rsid w:val="00860FBC"/>
    <w:rsid w:val="008616D7"/>
    <w:rsid w:val="008626CA"/>
    <w:rsid w:val="008675E2"/>
    <w:rsid w:val="00870548"/>
    <w:rsid w:val="008738D8"/>
    <w:rsid w:val="00874F79"/>
    <w:rsid w:val="00877CCC"/>
    <w:rsid w:val="008836D3"/>
    <w:rsid w:val="008849A2"/>
    <w:rsid w:val="00886BD0"/>
    <w:rsid w:val="008879A6"/>
    <w:rsid w:val="00892846"/>
    <w:rsid w:val="00893BDE"/>
    <w:rsid w:val="008940D9"/>
    <w:rsid w:val="00896227"/>
    <w:rsid w:val="008B6266"/>
    <w:rsid w:val="008C7046"/>
    <w:rsid w:val="008D0316"/>
    <w:rsid w:val="008D120F"/>
    <w:rsid w:val="008D4C66"/>
    <w:rsid w:val="008D564C"/>
    <w:rsid w:val="008E4B7C"/>
    <w:rsid w:val="008E79E2"/>
    <w:rsid w:val="008F67F7"/>
    <w:rsid w:val="008F7905"/>
    <w:rsid w:val="00901971"/>
    <w:rsid w:val="00902A6B"/>
    <w:rsid w:val="0091271E"/>
    <w:rsid w:val="00916FC8"/>
    <w:rsid w:val="00917477"/>
    <w:rsid w:val="00932CED"/>
    <w:rsid w:val="00934ABF"/>
    <w:rsid w:val="0093534A"/>
    <w:rsid w:val="0093776E"/>
    <w:rsid w:val="00941E54"/>
    <w:rsid w:val="0094314B"/>
    <w:rsid w:val="00945835"/>
    <w:rsid w:val="00947EE9"/>
    <w:rsid w:val="009563E4"/>
    <w:rsid w:val="00964D8F"/>
    <w:rsid w:val="00965771"/>
    <w:rsid w:val="009879AB"/>
    <w:rsid w:val="009906D3"/>
    <w:rsid w:val="00993511"/>
    <w:rsid w:val="00994801"/>
    <w:rsid w:val="00995285"/>
    <w:rsid w:val="00997D13"/>
    <w:rsid w:val="009A7CE6"/>
    <w:rsid w:val="009B5F3D"/>
    <w:rsid w:val="009B632B"/>
    <w:rsid w:val="009B6A80"/>
    <w:rsid w:val="009C55E6"/>
    <w:rsid w:val="009D50DA"/>
    <w:rsid w:val="009D541F"/>
    <w:rsid w:val="009E1106"/>
    <w:rsid w:val="009E2564"/>
    <w:rsid w:val="009F64AB"/>
    <w:rsid w:val="00A127B4"/>
    <w:rsid w:val="00A16518"/>
    <w:rsid w:val="00A16C94"/>
    <w:rsid w:val="00A179B0"/>
    <w:rsid w:val="00A275E1"/>
    <w:rsid w:val="00A3083E"/>
    <w:rsid w:val="00A40855"/>
    <w:rsid w:val="00A426C1"/>
    <w:rsid w:val="00A42C67"/>
    <w:rsid w:val="00A538CB"/>
    <w:rsid w:val="00A550E4"/>
    <w:rsid w:val="00A57E6F"/>
    <w:rsid w:val="00A61074"/>
    <w:rsid w:val="00A63A7E"/>
    <w:rsid w:val="00A7743D"/>
    <w:rsid w:val="00A81F11"/>
    <w:rsid w:val="00A86252"/>
    <w:rsid w:val="00A9154F"/>
    <w:rsid w:val="00A918C2"/>
    <w:rsid w:val="00A972EB"/>
    <w:rsid w:val="00AA12E1"/>
    <w:rsid w:val="00AA13AD"/>
    <w:rsid w:val="00AA1E06"/>
    <w:rsid w:val="00AB0FBC"/>
    <w:rsid w:val="00AD04DE"/>
    <w:rsid w:val="00AD20C8"/>
    <w:rsid w:val="00AE0109"/>
    <w:rsid w:val="00AF335C"/>
    <w:rsid w:val="00B01A01"/>
    <w:rsid w:val="00B01F73"/>
    <w:rsid w:val="00B16055"/>
    <w:rsid w:val="00B17CEB"/>
    <w:rsid w:val="00B2467E"/>
    <w:rsid w:val="00B3371F"/>
    <w:rsid w:val="00B418FD"/>
    <w:rsid w:val="00B45CFD"/>
    <w:rsid w:val="00B50B4B"/>
    <w:rsid w:val="00B5461E"/>
    <w:rsid w:val="00B5583D"/>
    <w:rsid w:val="00B5673E"/>
    <w:rsid w:val="00B60F6D"/>
    <w:rsid w:val="00B61B8A"/>
    <w:rsid w:val="00B620A9"/>
    <w:rsid w:val="00B625D4"/>
    <w:rsid w:val="00B70EDF"/>
    <w:rsid w:val="00B73B73"/>
    <w:rsid w:val="00B74130"/>
    <w:rsid w:val="00B81380"/>
    <w:rsid w:val="00B848C9"/>
    <w:rsid w:val="00B84FF0"/>
    <w:rsid w:val="00B96EC8"/>
    <w:rsid w:val="00BA582C"/>
    <w:rsid w:val="00BB3FAC"/>
    <w:rsid w:val="00BC1AF8"/>
    <w:rsid w:val="00BC29AD"/>
    <w:rsid w:val="00BD1C91"/>
    <w:rsid w:val="00BD4803"/>
    <w:rsid w:val="00BE6506"/>
    <w:rsid w:val="00C03732"/>
    <w:rsid w:val="00C03CEB"/>
    <w:rsid w:val="00C06571"/>
    <w:rsid w:val="00C07DA5"/>
    <w:rsid w:val="00C10A10"/>
    <w:rsid w:val="00C113BF"/>
    <w:rsid w:val="00C12FF9"/>
    <w:rsid w:val="00C167E7"/>
    <w:rsid w:val="00C23C8B"/>
    <w:rsid w:val="00C25EC0"/>
    <w:rsid w:val="00C312FE"/>
    <w:rsid w:val="00C344AA"/>
    <w:rsid w:val="00C40C56"/>
    <w:rsid w:val="00C51B73"/>
    <w:rsid w:val="00C53D04"/>
    <w:rsid w:val="00C66061"/>
    <w:rsid w:val="00C7490F"/>
    <w:rsid w:val="00C75317"/>
    <w:rsid w:val="00C76B3D"/>
    <w:rsid w:val="00C80D94"/>
    <w:rsid w:val="00C86357"/>
    <w:rsid w:val="00C926B2"/>
    <w:rsid w:val="00C94175"/>
    <w:rsid w:val="00C9626C"/>
    <w:rsid w:val="00CA38FC"/>
    <w:rsid w:val="00CB1A02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094"/>
    <w:rsid w:val="00CE657C"/>
    <w:rsid w:val="00CE7039"/>
    <w:rsid w:val="00CE7912"/>
    <w:rsid w:val="00D012A0"/>
    <w:rsid w:val="00D05347"/>
    <w:rsid w:val="00D15519"/>
    <w:rsid w:val="00D214EA"/>
    <w:rsid w:val="00D23165"/>
    <w:rsid w:val="00D24F9D"/>
    <w:rsid w:val="00D30890"/>
    <w:rsid w:val="00D32E29"/>
    <w:rsid w:val="00D3320D"/>
    <w:rsid w:val="00D41D95"/>
    <w:rsid w:val="00D4511D"/>
    <w:rsid w:val="00D5641E"/>
    <w:rsid w:val="00D56C38"/>
    <w:rsid w:val="00D60277"/>
    <w:rsid w:val="00D665B7"/>
    <w:rsid w:val="00D70A49"/>
    <w:rsid w:val="00D76307"/>
    <w:rsid w:val="00D826D6"/>
    <w:rsid w:val="00D90122"/>
    <w:rsid w:val="00D9380F"/>
    <w:rsid w:val="00DB2D2D"/>
    <w:rsid w:val="00DD102E"/>
    <w:rsid w:val="00DD3A06"/>
    <w:rsid w:val="00DD5337"/>
    <w:rsid w:val="00DE1A2A"/>
    <w:rsid w:val="00DE29DF"/>
    <w:rsid w:val="00DE3935"/>
    <w:rsid w:val="00DE3C60"/>
    <w:rsid w:val="00DF21A2"/>
    <w:rsid w:val="00DF2B4C"/>
    <w:rsid w:val="00DF3748"/>
    <w:rsid w:val="00E01DD1"/>
    <w:rsid w:val="00E03003"/>
    <w:rsid w:val="00E06F73"/>
    <w:rsid w:val="00E13036"/>
    <w:rsid w:val="00E1560B"/>
    <w:rsid w:val="00E214B7"/>
    <w:rsid w:val="00E26AC1"/>
    <w:rsid w:val="00E27929"/>
    <w:rsid w:val="00E309BC"/>
    <w:rsid w:val="00E33742"/>
    <w:rsid w:val="00E33937"/>
    <w:rsid w:val="00E40461"/>
    <w:rsid w:val="00E55721"/>
    <w:rsid w:val="00E55B3C"/>
    <w:rsid w:val="00E56CA8"/>
    <w:rsid w:val="00E62991"/>
    <w:rsid w:val="00E631F8"/>
    <w:rsid w:val="00E63BBA"/>
    <w:rsid w:val="00E63D1E"/>
    <w:rsid w:val="00E6691E"/>
    <w:rsid w:val="00E67366"/>
    <w:rsid w:val="00E67731"/>
    <w:rsid w:val="00E67CB4"/>
    <w:rsid w:val="00E758B4"/>
    <w:rsid w:val="00E77652"/>
    <w:rsid w:val="00E923FD"/>
    <w:rsid w:val="00EA26E8"/>
    <w:rsid w:val="00EA29C4"/>
    <w:rsid w:val="00ED165F"/>
    <w:rsid w:val="00EF7ADF"/>
    <w:rsid w:val="00F02C84"/>
    <w:rsid w:val="00F03903"/>
    <w:rsid w:val="00F11EB0"/>
    <w:rsid w:val="00F17882"/>
    <w:rsid w:val="00F268E9"/>
    <w:rsid w:val="00F2778D"/>
    <w:rsid w:val="00F322EF"/>
    <w:rsid w:val="00F40869"/>
    <w:rsid w:val="00F54474"/>
    <w:rsid w:val="00F56BA1"/>
    <w:rsid w:val="00F56D12"/>
    <w:rsid w:val="00F578C1"/>
    <w:rsid w:val="00F6554A"/>
    <w:rsid w:val="00F704C4"/>
    <w:rsid w:val="00F70968"/>
    <w:rsid w:val="00F72499"/>
    <w:rsid w:val="00F76A74"/>
    <w:rsid w:val="00F7768E"/>
    <w:rsid w:val="00F83349"/>
    <w:rsid w:val="00F858D7"/>
    <w:rsid w:val="00F862C0"/>
    <w:rsid w:val="00F8654F"/>
    <w:rsid w:val="00F86977"/>
    <w:rsid w:val="00F92862"/>
    <w:rsid w:val="00FA15FD"/>
    <w:rsid w:val="00FA7869"/>
    <w:rsid w:val="00FB3DD9"/>
    <w:rsid w:val="00FB644D"/>
    <w:rsid w:val="00FB7C52"/>
    <w:rsid w:val="00FC1511"/>
    <w:rsid w:val="00FC41F7"/>
    <w:rsid w:val="00FC7788"/>
    <w:rsid w:val="00FD0881"/>
    <w:rsid w:val="00FD3334"/>
    <w:rsid w:val="00FD34A0"/>
    <w:rsid w:val="00FD766D"/>
    <w:rsid w:val="00FE1D16"/>
    <w:rsid w:val="00FE1F90"/>
    <w:rsid w:val="00FF44E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7B389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Диспетчер РТС 2</cp:lastModifiedBy>
  <cp:revision>5</cp:revision>
  <cp:lastPrinted>2019-03-21T08:00:00Z</cp:lastPrinted>
  <dcterms:created xsi:type="dcterms:W3CDTF">2019-10-13T23:01:00Z</dcterms:created>
  <dcterms:modified xsi:type="dcterms:W3CDTF">2019-10-14T01:39:00Z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