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="00511053">
              <w:rPr>
                <w:u w:val="single"/>
              </w:rPr>
              <w:t>,</w:t>
            </w:r>
            <w:r w:rsidR="00850739">
              <w:rPr>
                <w:u w:val="single"/>
              </w:rPr>
              <w:t xml:space="preserve"> </w:t>
            </w:r>
            <w:r w:rsidR="006E1FC2">
              <w:rPr>
                <w:u w:val="single"/>
              </w:rPr>
              <w:t xml:space="preserve">ВУЖКС, </w:t>
            </w:r>
            <w:proofErr w:type="spellStart"/>
            <w:r w:rsidR="006E1FC2">
              <w:rPr>
                <w:u w:val="single"/>
              </w:rPr>
              <w:t>Ком.системы</w:t>
            </w:r>
            <w:proofErr w:type="spellEnd"/>
            <w:r w:rsidR="009C0E25">
              <w:rPr>
                <w:u w:val="single"/>
              </w:rPr>
              <w:t>.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6E1FC2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6E1FC2">
              <w:rPr>
                <w:u w:val="single"/>
              </w:rPr>
              <w:t>Правобережным</w:t>
            </w:r>
            <w:r w:rsidR="007827CB">
              <w:rPr>
                <w:u w:val="single"/>
              </w:rPr>
              <w:t xml:space="preserve"> </w:t>
            </w:r>
            <w:r w:rsidR="00ED165F" w:rsidRPr="007828AD">
              <w:rPr>
                <w:u w:val="single"/>
              </w:rPr>
              <w:t>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CA4AB6" w:rsidP="00CA4AB6">
            <w:pPr>
              <w:ind w:left="-108"/>
              <w:jc w:val="center"/>
            </w:pPr>
            <w:r>
              <w:t>11</w:t>
            </w:r>
            <w:r w:rsidR="00CE657C">
              <w:t xml:space="preserve"> </w:t>
            </w:r>
            <w:r w:rsidR="006519E3">
              <w:t>октября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614DB3" w:rsidP="00CA4AB6">
            <w:r>
              <w:t xml:space="preserve"> </w:t>
            </w:r>
            <w:r w:rsidR="00664B91">
              <w:t>1</w:t>
            </w:r>
            <w:r w:rsidR="006519E3">
              <w:t>7</w:t>
            </w:r>
            <w:r w:rsidR="00CA4AB6">
              <w:t>43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256C6F" w:rsidP="00523F1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6E1FC2">
              <w:rPr>
                <w:sz w:val="22"/>
              </w:rPr>
              <w:t>2</w:t>
            </w:r>
            <w:r w:rsidR="00850739">
              <w:rPr>
                <w:sz w:val="22"/>
              </w:rPr>
              <w:t>-</w:t>
            </w:r>
            <w:r w:rsidR="00CA4AB6">
              <w:rPr>
                <w:sz w:val="22"/>
              </w:rPr>
              <w:t>5</w:t>
            </w:r>
            <w:r w:rsidR="006E1FC2">
              <w:rPr>
                <w:sz w:val="22"/>
              </w:rPr>
              <w:t>5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9C0E25">
            <w:pPr>
              <w:rPr>
                <w:sz w:val="22"/>
              </w:rPr>
            </w:pPr>
            <w:r w:rsidRPr="002411BD">
              <w:t>О</w:t>
            </w:r>
            <w:r w:rsidR="00C10A10" w:rsidRPr="002411BD">
              <w:t xml:space="preserve">б </w:t>
            </w:r>
            <w:r w:rsidR="00CE657C">
              <w:t xml:space="preserve">отключении </w:t>
            </w:r>
            <w:r w:rsidR="009C0E25">
              <w:t>теплоснабжения</w:t>
            </w:r>
            <w:r w:rsidR="00AF4122">
              <w:t>.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BB01EE" w:rsidRDefault="00A918C2" w:rsidP="009C0E25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256C6F" w:rsidRPr="006C626E">
        <w:rPr>
          <w:color w:val="000000" w:themeColor="text1"/>
          <w:sz w:val="24"/>
          <w:szCs w:val="24"/>
        </w:rPr>
        <w:t xml:space="preserve">УТС Н-ИТЭЦ филиал ПАО «Иркутскэнерго» сообщает, </w:t>
      </w:r>
      <w:r w:rsidR="00CA4AB6" w:rsidRPr="006C626E">
        <w:rPr>
          <w:color w:val="000000" w:themeColor="text1"/>
          <w:sz w:val="24"/>
          <w:szCs w:val="24"/>
        </w:rPr>
        <w:t>что</w:t>
      </w:r>
      <w:r w:rsidR="00CA4AB6">
        <w:rPr>
          <w:color w:val="000000" w:themeColor="text1"/>
          <w:sz w:val="24"/>
          <w:szCs w:val="24"/>
        </w:rPr>
        <w:t xml:space="preserve"> для</w:t>
      </w:r>
      <w:r w:rsidR="00CA4AB6" w:rsidRPr="006C626E">
        <w:rPr>
          <w:color w:val="000000" w:themeColor="text1"/>
          <w:sz w:val="24"/>
          <w:szCs w:val="24"/>
        </w:rPr>
        <w:t xml:space="preserve"> </w:t>
      </w:r>
      <w:r w:rsidR="00CA4AB6">
        <w:rPr>
          <w:color w:val="000000" w:themeColor="text1"/>
          <w:sz w:val="24"/>
          <w:szCs w:val="24"/>
        </w:rPr>
        <w:t>проведения ремонтн</w:t>
      </w:r>
      <w:r w:rsidR="00CA4AB6">
        <w:rPr>
          <w:color w:val="000000" w:themeColor="text1"/>
          <w:sz w:val="24"/>
          <w:szCs w:val="24"/>
        </w:rPr>
        <w:t xml:space="preserve">о-восстановительных работ на тепловой сети </w:t>
      </w:r>
      <w:r w:rsidR="006E1FC2">
        <w:rPr>
          <w:color w:val="000000" w:themeColor="text1"/>
          <w:sz w:val="24"/>
          <w:szCs w:val="24"/>
        </w:rPr>
        <w:t xml:space="preserve">по ул. Ленина,26 </w:t>
      </w:r>
    </w:p>
    <w:p w:rsidR="006E1FC2" w:rsidRDefault="006E1FC2" w:rsidP="009C0E25">
      <w:pPr>
        <w:pStyle w:val="ac"/>
        <w:jc w:val="both"/>
        <w:rPr>
          <w:color w:val="000000" w:themeColor="text1"/>
          <w:sz w:val="24"/>
          <w:szCs w:val="24"/>
        </w:rPr>
      </w:pPr>
    </w:p>
    <w:p w:rsidR="009C0E25" w:rsidRPr="00CA4AB6" w:rsidRDefault="00256C6F" w:rsidP="009C0E25">
      <w:pPr>
        <w:pStyle w:val="ac"/>
        <w:jc w:val="both"/>
        <w:rPr>
          <w:b/>
          <w:sz w:val="24"/>
          <w:szCs w:val="24"/>
        </w:rPr>
      </w:pPr>
      <w:r w:rsidRPr="00CA4AB6">
        <w:rPr>
          <w:b/>
          <w:sz w:val="24"/>
          <w:szCs w:val="24"/>
        </w:rPr>
        <w:t xml:space="preserve">        </w:t>
      </w:r>
      <w:r w:rsidR="009C0E25" w:rsidRPr="00CA4AB6">
        <w:rPr>
          <w:b/>
          <w:sz w:val="24"/>
          <w:szCs w:val="24"/>
        </w:rPr>
        <w:t xml:space="preserve">с </w:t>
      </w:r>
      <w:r w:rsidR="00CA4AB6" w:rsidRPr="00CA4AB6">
        <w:rPr>
          <w:b/>
          <w:sz w:val="24"/>
          <w:szCs w:val="24"/>
        </w:rPr>
        <w:t>09</w:t>
      </w:r>
      <w:r w:rsidR="009C0E25" w:rsidRPr="00CA4AB6">
        <w:rPr>
          <w:b/>
          <w:sz w:val="24"/>
          <w:szCs w:val="24"/>
        </w:rPr>
        <w:t>-</w:t>
      </w:r>
      <w:r w:rsidR="00CA4AB6" w:rsidRPr="00CA4AB6">
        <w:rPr>
          <w:b/>
          <w:sz w:val="24"/>
          <w:szCs w:val="24"/>
        </w:rPr>
        <w:t>00</w:t>
      </w:r>
      <w:r w:rsidR="009C0E25" w:rsidRPr="00CA4AB6">
        <w:rPr>
          <w:b/>
          <w:sz w:val="24"/>
          <w:szCs w:val="24"/>
        </w:rPr>
        <w:t xml:space="preserve">ч. </w:t>
      </w:r>
      <w:r w:rsidR="0006330A" w:rsidRPr="00CA4AB6">
        <w:rPr>
          <w:b/>
          <w:sz w:val="24"/>
          <w:szCs w:val="24"/>
        </w:rPr>
        <w:t xml:space="preserve">до </w:t>
      </w:r>
      <w:r w:rsidR="00CA4AB6" w:rsidRPr="00CA4AB6">
        <w:rPr>
          <w:b/>
          <w:sz w:val="24"/>
          <w:szCs w:val="24"/>
        </w:rPr>
        <w:t>18</w:t>
      </w:r>
      <w:r w:rsidR="0006330A" w:rsidRPr="00CA4AB6">
        <w:rPr>
          <w:b/>
          <w:sz w:val="24"/>
          <w:szCs w:val="24"/>
        </w:rPr>
        <w:t>-00ч. «</w:t>
      </w:r>
      <w:r w:rsidR="00CA4AB6" w:rsidRPr="00CA4AB6">
        <w:rPr>
          <w:b/>
          <w:sz w:val="24"/>
          <w:szCs w:val="24"/>
        </w:rPr>
        <w:t>14</w:t>
      </w:r>
      <w:r w:rsidR="0006330A" w:rsidRPr="00CA4AB6">
        <w:rPr>
          <w:b/>
          <w:sz w:val="24"/>
          <w:szCs w:val="24"/>
        </w:rPr>
        <w:t xml:space="preserve">» октября 2019г. </w:t>
      </w:r>
      <w:r w:rsidR="00CA4AB6" w:rsidRPr="00CA4AB6">
        <w:rPr>
          <w:b/>
          <w:sz w:val="24"/>
          <w:szCs w:val="24"/>
        </w:rPr>
        <w:t xml:space="preserve">   </w:t>
      </w:r>
      <w:r w:rsidR="00CA4AB6" w:rsidRPr="00CA4AB6">
        <w:rPr>
          <w:sz w:val="24"/>
          <w:szCs w:val="24"/>
        </w:rPr>
        <w:t xml:space="preserve">будет </w:t>
      </w:r>
      <w:r w:rsidR="009C0E25" w:rsidRPr="00CA4AB6">
        <w:rPr>
          <w:sz w:val="24"/>
          <w:szCs w:val="24"/>
        </w:rPr>
        <w:t>отключено теплоснабжение.</w:t>
      </w:r>
    </w:p>
    <w:p w:rsidR="00166044" w:rsidRPr="006C626E" w:rsidRDefault="00166044" w:rsidP="009C0E25">
      <w:pPr>
        <w:pStyle w:val="ac"/>
        <w:jc w:val="both"/>
        <w:rPr>
          <w:sz w:val="24"/>
          <w:szCs w:val="24"/>
        </w:rPr>
      </w:pPr>
    </w:p>
    <w:p w:rsidR="003611B7" w:rsidRPr="00E67366" w:rsidRDefault="00E33937" w:rsidP="00692D8C">
      <w:pPr>
        <w:spacing w:after="120"/>
        <w:jc w:val="both"/>
        <w:rPr>
          <w:u w:val="single"/>
        </w:rPr>
      </w:pPr>
      <w:r>
        <w:rPr>
          <w:u w:val="single"/>
        </w:rPr>
        <w:t>Необходимо закрыть входные задвижки 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880"/>
      </w:tblGrid>
      <w:tr w:rsidR="0003441E" w:rsidTr="0003441E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3441E" w:rsidRDefault="00034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3441E" w:rsidRDefault="00034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3441E" w:rsidRDefault="00034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3441E" w:rsidRDefault="000344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70а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70а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Горького 16а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Горького, дом № 16а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Горького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Горького, дом №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E1FC2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 Слепнев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6E1FC2" w:rsidRDefault="006E1FC2" w:rsidP="006E1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Ленина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Медецинское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Ленина 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Ленина, дом № 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4AB6" w:rsidTr="00256C6F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Марата, 37а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664025,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Марата, дом № 37а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CA4AB6" w:rsidRDefault="00CA4AB6" w:rsidP="00CA4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0"/>
        <w:gridCol w:w="2586"/>
        <w:gridCol w:w="2586"/>
        <w:gridCol w:w="10"/>
        <w:gridCol w:w="10"/>
        <w:gridCol w:w="10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9C0E25" w:rsidP="009C0E25">
            <w:pPr>
              <w:jc w:val="both"/>
            </w:pPr>
            <w:r>
              <w:t>начальник</w:t>
            </w:r>
            <w:r w:rsidR="00063DFA">
              <w:t xml:space="preserve"> РТС-2 </w:t>
            </w:r>
            <w:r>
              <w:t>Бакотин А.В</w:t>
            </w:r>
            <w:r w:rsidR="00063DFA">
              <w:t>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063DFA" w:rsidP="00256C6F">
            <w:r>
              <w:t xml:space="preserve">диспетчер РТС-2  </w:t>
            </w:r>
            <w:r w:rsidR="00256C6F">
              <w:t>Элли В.Н.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256C6F" w:rsidRPr="000F2CEB" w:rsidTr="00B620A9">
        <w:tc>
          <w:tcPr>
            <w:tcW w:w="531" w:type="dxa"/>
            <w:vAlign w:val="center"/>
          </w:tcPr>
          <w:p w:rsidR="00256C6F" w:rsidRDefault="00256C6F" w:rsidP="0025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256C6F" w:rsidRPr="00625760" w:rsidRDefault="00256C6F" w:rsidP="00256C6F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256C6F" w:rsidRPr="00AB0FBC" w:rsidRDefault="00256C6F" w:rsidP="00256C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256C6F" w:rsidRPr="000F2CEB" w:rsidRDefault="00256C6F" w:rsidP="0025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56C6F">
              <w:rPr>
                <w:sz w:val="20"/>
                <w:szCs w:val="20"/>
              </w:rPr>
              <w:t>.10.19 1</w:t>
            </w:r>
            <w:r w:rsidR="006E7861">
              <w:rPr>
                <w:sz w:val="20"/>
                <w:szCs w:val="20"/>
              </w:rPr>
              <w:t>2</w:t>
            </w:r>
            <w:r w:rsidR="00256C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326" w:type="dxa"/>
            <w:vAlign w:val="center"/>
          </w:tcPr>
          <w:p w:rsidR="00256C6F" w:rsidRPr="000F2CEB" w:rsidRDefault="00256C6F" w:rsidP="0025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A4AB6" w:rsidRPr="000F2CEB" w:rsidTr="00B620A9">
        <w:tc>
          <w:tcPr>
            <w:tcW w:w="531" w:type="dxa"/>
            <w:vAlign w:val="center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CA4AB6" w:rsidRPr="00625760" w:rsidRDefault="00CA4AB6" w:rsidP="00CA4AB6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</w:pPr>
            <w:r w:rsidRPr="00D447CD">
              <w:rPr>
                <w:sz w:val="20"/>
                <w:szCs w:val="20"/>
              </w:rPr>
              <w:t>11.10.19 12:55</w:t>
            </w:r>
          </w:p>
        </w:tc>
        <w:tc>
          <w:tcPr>
            <w:tcW w:w="1326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A4AB6" w:rsidRPr="000F2CEB" w:rsidTr="00B620A9">
        <w:tc>
          <w:tcPr>
            <w:tcW w:w="531" w:type="dxa"/>
            <w:vAlign w:val="center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CA4AB6" w:rsidRPr="00625760" w:rsidRDefault="00CA4AB6" w:rsidP="00CA4AB6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</w:pPr>
            <w:r w:rsidRPr="00D447CD">
              <w:rPr>
                <w:sz w:val="20"/>
                <w:szCs w:val="20"/>
              </w:rPr>
              <w:t>11.10.19 12:55</w:t>
            </w:r>
          </w:p>
        </w:tc>
        <w:tc>
          <w:tcPr>
            <w:tcW w:w="1326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A4AB6" w:rsidTr="00014542">
        <w:tc>
          <w:tcPr>
            <w:tcW w:w="531" w:type="dxa"/>
            <w:vAlign w:val="center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CA4AB6" w:rsidRPr="00B67D8E" w:rsidRDefault="00CA4AB6" w:rsidP="00CA4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</w:t>
            </w:r>
            <w:r w:rsidRPr="00B67D8E">
              <w:rPr>
                <w:sz w:val="20"/>
                <w:szCs w:val="20"/>
              </w:rPr>
              <w:t>.администрация</w:t>
            </w:r>
            <w:proofErr w:type="spellEnd"/>
          </w:p>
        </w:tc>
        <w:tc>
          <w:tcPr>
            <w:tcW w:w="2150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</w:pPr>
            <w:r w:rsidRPr="00D447CD">
              <w:rPr>
                <w:sz w:val="20"/>
                <w:szCs w:val="20"/>
              </w:rPr>
              <w:t>11.10.19 12:55</w:t>
            </w:r>
          </w:p>
        </w:tc>
        <w:tc>
          <w:tcPr>
            <w:tcW w:w="1326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A4AB6" w:rsidTr="00014542">
        <w:tc>
          <w:tcPr>
            <w:tcW w:w="531" w:type="dxa"/>
            <w:vAlign w:val="center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CA4AB6" w:rsidRDefault="00CA4AB6" w:rsidP="00CA4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</w:pPr>
            <w:r w:rsidRPr="00D447CD">
              <w:rPr>
                <w:sz w:val="20"/>
                <w:szCs w:val="20"/>
              </w:rPr>
              <w:t>11.10.19 12:55</w:t>
            </w:r>
          </w:p>
        </w:tc>
        <w:tc>
          <w:tcPr>
            <w:tcW w:w="1326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A4AB6" w:rsidTr="00014542">
        <w:tc>
          <w:tcPr>
            <w:tcW w:w="531" w:type="dxa"/>
            <w:vAlign w:val="center"/>
          </w:tcPr>
          <w:p w:rsidR="00CA4AB6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CA4AB6" w:rsidRDefault="00CA4AB6" w:rsidP="00CA4A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Ком.системы</w:t>
            </w:r>
            <w:proofErr w:type="spellEnd"/>
          </w:p>
        </w:tc>
        <w:tc>
          <w:tcPr>
            <w:tcW w:w="2150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CA4AB6" w:rsidRDefault="00CA4AB6" w:rsidP="00CA4AB6">
            <w:pPr>
              <w:jc w:val="center"/>
            </w:pPr>
            <w:r w:rsidRPr="00D447CD">
              <w:rPr>
                <w:sz w:val="20"/>
                <w:szCs w:val="20"/>
              </w:rPr>
              <w:t>11.10.19 12:55</w:t>
            </w:r>
          </w:p>
        </w:tc>
        <w:tc>
          <w:tcPr>
            <w:tcW w:w="1326" w:type="dxa"/>
            <w:vAlign w:val="center"/>
          </w:tcPr>
          <w:p w:rsidR="00CA4AB6" w:rsidRPr="000F2CEB" w:rsidRDefault="00CA4AB6" w:rsidP="00CA4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47" w:rsidRDefault="00D21B47">
      <w:r>
        <w:separator/>
      </w:r>
    </w:p>
  </w:endnote>
  <w:endnote w:type="continuationSeparator" w:id="0">
    <w:p w:rsidR="00D21B47" w:rsidRDefault="00D2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47" w:rsidRDefault="00D21B47">
      <w:r>
        <w:separator/>
      </w:r>
    </w:p>
  </w:footnote>
  <w:footnote w:type="continuationSeparator" w:id="0">
    <w:p w:rsidR="00D21B47" w:rsidRDefault="00D2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53EF"/>
    <w:rsid w:val="000063E8"/>
    <w:rsid w:val="00006D66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BC1"/>
    <w:rsid w:val="00052062"/>
    <w:rsid w:val="00052C6A"/>
    <w:rsid w:val="00054C3E"/>
    <w:rsid w:val="0006330A"/>
    <w:rsid w:val="000637C1"/>
    <w:rsid w:val="00063DFA"/>
    <w:rsid w:val="000647DF"/>
    <w:rsid w:val="000721FE"/>
    <w:rsid w:val="00072BA9"/>
    <w:rsid w:val="00077730"/>
    <w:rsid w:val="00080417"/>
    <w:rsid w:val="00084D62"/>
    <w:rsid w:val="000855C7"/>
    <w:rsid w:val="000B7AE2"/>
    <w:rsid w:val="000B7CF3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81336"/>
    <w:rsid w:val="00184835"/>
    <w:rsid w:val="00186530"/>
    <w:rsid w:val="00194B43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41B5"/>
    <w:rsid w:val="002303C5"/>
    <w:rsid w:val="00234CBD"/>
    <w:rsid w:val="0023643B"/>
    <w:rsid w:val="002400D4"/>
    <w:rsid w:val="002411BD"/>
    <w:rsid w:val="00247912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33C0"/>
    <w:rsid w:val="00304367"/>
    <w:rsid w:val="00304B0A"/>
    <w:rsid w:val="0030661B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3F56"/>
    <w:rsid w:val="00381230"/>
    <w:rsid w:val="00381247"/>
    <w:rsid w:val="00385CFC"/>
    <w:rsid w:val="00394892"/>
    <w:rsid w:val="003A272A"/>
    <w:rsid w:val="003A4304"/>
    <w:rsid w:val="003B09A4"/>
    <w:rsid w:val="003B0AAE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422BB"/>
    <w:rsid w:val="00450079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500C5D"/>
    <w:rsid w:val="00502D19"/>
    <w:rsid w:val="00503CB5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70DB"/>
    <w:rsid w:val="00547379"/>
    <w:rsid w:val="005524F7"/>
    <w:rsid w:val="0055281E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4676"/>
    <w:rsid w:val="005C06FB"/>
    <w:rsid w:val="005C78C0"/>
    <w:rsid w:val="005D7784"/>
    <w:rsid w:val="005E1868"/>
    <w:rsid w:val="005E2BAD"/>
    <w:rsid w:val="005E4BF1"/>
    <w:rsid w:val="005E7440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87211"/>
    <w:rsid w:val="0069111F"/>
    <w:rsid w:val="00692D8C"/>
    <w:rsid w:val="00695512"/>
    <w:rsid w:val="006A090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1FC2"/>
    <w:rsid w:val="006E542D"/>
    <w:rsid w:val="006E7861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3F5E"/>
    <w:rsid w:val="007E5D28"/>
    <w:rsid w:val="007F1679"/>
    <w:rsid w:val="007F654E"/>
    <w:rsid w:val="00800862"/>
    <w:rsid w:val="0080248D"/>
    <w:rsid w:val="008113ED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B6929"/>
    <w:rsid w:val="008C7046"/>
    <w:rsid w:val="008D0316"/>
    <w:rsid w:val="008D120F"/>
    <w:rsid w:val="008D4C66"/>
    <w:rsid w:val="008D564C"/>
    <w:rsid w:val="008E4B7C"/>
    <w:rsid w:val="008E79E2"/>
    <w:rsid w:val="008F4F60"/>
    <w:rsid w:val="008F67F7"/>
    <w:rsid w:val="008F7905"/>
    <w:rsid w:val="00901971"/>
    <w:rsid w:val="00902A6B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5F3D"/>
    <w:rsid w:val="009B632B"/>
    <w:rsid w:val="009B6A8E"/>
    <w:rsid w:val="009C0E25"/>
    <w:rsid w:val="009C55E6"/>
    <w:rsid w:val="009D50DA"/>
    <w:rsid w:val="009D541F"/>
    <w:rsid w:val="009E1106"/>
    <w:rsid w:val="009E2564"/>
    <w:rsid w:val="009E4A78"/>
    <w:rsid w:val="009F64AB"/>
    <w:rsid w:val="00A001BE"/>
    <w:rsid w:val="00A10707"/>
    <w:rsid w:val="00A127B4"/>
    <w:rsid w:val="00A16518"/>
    <w:rsid w:val="00A16C94"/>
    <w:rsid w:val="00A179B0"/>
    <w:rsid w:val="00A275E1"/>
    <w:rsid w:val="00A3083E"/>
    <w:rsid w:val="00A353AE"/>
    <w:rsid w:val="00A40C05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301C"/>
    <w:rsid w:val="00A972EB"/>
    <w:rsid w:val="00AA12E1"/>
    <w:rsid w:val="00AA13AD"/>
    <w:rsid w:val="00AA1E06"/>
    <w:rsid w:val="00AA2059"/>
    <w:rsid w:val="00AB0FBC"/>
    <w:rsid w:val="00AD04DE"/>
    <w:rsid w:val="00AD20C8"/>
    <w:rsid w:val="00AE0109"/>
    <w:rsid w:val="00AE0858"/>
    <w:rsid w:val="00AF335C"/>
    <w:rsid w:val="00AF4122"/>
    <w:rsid w:val="00B01A01"/>
    <w:rsid w:val="00B01F73"/>
    <w:rsid w:val="00B16055"/>
    <w:rsid w:val="00B17CEB"/>
    <w:rsid w:val="00B2467E"/>
    <w:rsid w:val="00B3371F"/>
    <w:rsid w:val="00B418FD"/>
    <w:rsid w:val="00B45CFD"/>
    <w:rsid w:val="00B50B4B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582C"/>
    <w:rsid w:val="00BB01EE"/>
    <w:rsid w:val="00BB3FAC"/>
    <w:rsid w:val="00BC1AF8"/>
    <w:rsid w:val="00BC29AD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51B73"/>
    <w:rsid w:val="00C53D04"/>
    <w:rsid w:val="00C54E90"/>
    <w:rsid w:val="00C66061"/>
    <w:rsid w:val="00C75317"/>
    <w:rsid w:val="00C76B3D"/>
    <w:rsid w:val="00C80D94"/>
    <w:rsid w:val="00C86357"/>
    <w:rsid w:val="00C91119"/>
    <w:rsid w:val="00C926B2"/>
    <w:rsid w:val="00C94175"/>
    <w:rsid w:val="00C9626C"/>
    <w:rsid w:val="00CA38FC"/>
    <w:rsid w:val="00CA4AB6"/>
    <w:rsid w:val="00CB1A02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416B"/>
    <w:rsid w:val="00D012A0"/>
    <w:rsid w:val="00D05347"/>
    <w:rsid w:val="00D15519"/>
    <w:rsid w:val="00D214EA"/>
    <w:rsid w:val="00D21B47"/>
    <w:rsid w:val="00D23165"/>
    <w:rsid w:val="00D24F9D"/>
    <w:rsid w:val="00D2609C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F73"/>
    <w:rsid w:val="00E1198D"/>
    <w:rsid w:val="00E13036"/>
    <w:rsid w:val="00E1560B"/>
    <w:rsid w:val="00E214B7"/>
    <w:rsid w:val="00E26AC1"/>
    <w:rsid w:val="00E27929"/>
    <w:rsid w:val="00E309BC"/>
    <w:rsid w:val="00E33742"/>
    <w:rsid w:val="00E33937"/>
    <w:rsid w:val="00E40461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CB4"/>
    <w:rsid w:val="00E71095"/>
    <w:rsid w:val="00E758B4"/>
    <w:rsid w:val="00E76EAD"/>
    <w:rsid w:val="00E77652"/>
    <w:rsid w:val="00E923FD"/>
    <w:rsid w:val="00EA29C4"/>
    <w:rsid w:val="00EC3D14"/>
    <w:rsid w:val="00ED165F"/>
    <w:rsid w:val="00EF7ADF"/>
    <w:rsid w:val="00F02C84"/>
    <w:rsid w:val="00F03903"/>
    <w:rsid w:val="00F10756"/>
    <w:rsid w:val="00F11EB0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554A"/>
    <w:rsid w:val="00F704C4"/>
    <w:rsid w:val="00F70968"/>
    <w:rsid w:val="00F72499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3A31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2</cp:revision>
  <cp:lastPrinted>2019-03-21T08:00:00Z</cp:lastPrinted>
  <dcterms:created xsi:type="dcterms:W3CDTF">2019-10-11T04:54:00Z</dcterms:created>
  <dcterms:modified xsi:type="dcterms:W3CDTF">2019-10-11T04:54:00Z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