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015"/>
        <w:gridCol w:w="709"/>
        <w:gridCol w:w="774"/>
        <w:gridCol w:w="1352"/>
        <w:gridCol w:w="5878"/>
      </w:tblGrid>
      <w:tr w:rsidR="00F72499" w:rsidTr="00F72499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0272" w:type="dxa"/>
            <w:gridSpan w:val="6"/>
          </w:tcPr>
          <w:p w:rsidR="002241B5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D47456" wp14:editId="2F7FEEF2">
                  <wp:extent cx="6007100" cy="1343660"/>
                  <wp:effectExtent l="19050" t="0" r="0" b="0"/>
                  <wp:docPr id="1" name="Рисунок 1" descr="Фирменное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ое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54F" w:rsidRDefault="00A915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A9154F" w:rsidRDefault="00A9154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B620A9">
        <w:trPr>
          <w:cantSplit/>
          <w:trHeight w:val="125"/>
        </w:trPr>
        <w:tc>
          <w:tcPr>
            <w:tcW w:w="3326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1352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5878" w:type="dxa"/>
            <w:vMerge w:val="restart"/>
            <w:shd w:val="clear" w:color="auto" w:fill="auto"/>
          </w:tcPr>
          <w:p w:rsidR="00ED165F" w:rsidRPr="007828AD" w:rsidRDefault="00ED165F" w:rsidP="00ED165F">
            <w:pPr>
              <w:rPr>
                <w:u w:val="single"/>
              </w:rPr>
            </w:pPr>
            <w:r>
              <w:rPr>
                <w:u w:val="single"/>
              </w:rPr>
              <w:t xml:space="preserve">ПрО ИЭСБК, </w:t>
            </w:r>
            <w:r w:rsidR="00F17882">
              <w:rPr>
                <w:u w:val="single"/>
              </w:rPr>
              <w:t>ИО ИЭСБК</w:t>
            </w:r>
            <w:r w:rsidR="00511053">
              <w:rPr>
                <w:u w:val="single"/>
              </w:rPr>
              <w:t>,</w:t>
            </w:r>
            <w:r w:rsidR="00850739">
              <w:rPr>
                <w:u w:val="single"/>
              </w:rPr>
              <w:t xml:space="preserve"> </w:t>
            </w:r>
            <w:r w:rsidR="009C0E25">
              <w:rPr>
                <w:u w:val="single"/>
              </w:rPr>
              <w:t>ВУЖКС</w:t>
            </w:r>
            <w:r w:rsidR="00850739">
              <w:rPr>
                <w:u w:val="single"/>
              </w:rPr>
              <w:t>, ТЭСИ</w:t>
            </w:r>
            <w:r w:rsidR="009C0E25">
              <w:rPr>
                <w:u w:val="single"/>
              </w:rPr>
              <w:t>.</w:t>
            </w:r>
          </w:p>
          <w:p w:rsidR="007828AD" w:rsidRPr="007828AD" w:rsidRDefault="007828AD" w:rsidP="007828AD">
            <w:pPr>
              <w:rPr>
                <w:u w:val="single"/>
              </w:rPr>
            </w:pPr>
          </w:p>
          <w:p w:rsidR="00F72499" w:rsidRPr="00102EE0" w:rsidRDefault="00F17882" w:rsidP="00850739">
            <w:r>
              <w:rPr>
                <w:u w:val="single"/>
              </w:rPr>
              <w:t>Копия: ЕДДС г. Иркутска</w:t>
            </w:r>
            <w:r w:rsidR="00304B0A">
              <w:rPr>
                <w:u w:val="single"/>
              </w:rPr>
              <w:t xml:space="preserve">, </w:t>
            </w:r>
            <w:r w:rsidR="007828AD" w:rsidRPr="007828AD">
              <w:rPr>
                <w:u w:val="single"/>
              </w:rPr>
              <w:t xml:space="preserve">Комитет по управлению </w:t>
            </w:r>
            <w:r w:rsidR="00850739">
              <w:rPr>
                <w:u w:val="single"/>
              </w:rPr>
              <w:t>Правобережным</w:t>
            </w:r>
            <w:r w:rsidR="007827CB">
              <w:rPr>
                <w:u w:val="single"/>
              </w:rPr>
              <w:t xml:space="preserve"> </w:t>
            </w:r>
            <w:r w:rsidR="00ED165F" w:rsidRPr="007828AD">
              <w:rPr>
                <w:u w:val="single"/>
              </w:rPr>
              <w:t>округом г. Иркутска</w:t>
            </w:r>
            <w:r w:rsidR="007828AD" w:rsidRPr="007828AD">
              <w:rPr>
                <w:u w:val="single"/>
              </w:rPr>
              <w:t>.</w:t>
            </w:r>
          </w:p>
        </w:tc>
      </w:tr>
      <w:tr w:rsidR="00F72499" w:rsidRPr="00102EE0" w:rsidTr="00B620A9">
        <w:trPr>
          <w:cantSplit/>
          <w:trHeight w:val="309"/>
        </w:trPr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72499" w:rsidRPr="00102EE0" w:rsidRDefault="00511053" w:rsidP="009C0E25">
            <w:pPr>
              <w:ind w:left="-108"/>
              <w:jc w:val="center"/>
            </w:pPr>
            <w:r>
              <w:t>1</w:t>
            </w:r>
            <w:r w:rsidR="009C0E25">
              <w:t>8</w:t>
            </w:r>
            <w:r w:rsidR="00CE657C">
              <w:t xml:space="preserve"> </w:t>
            </w:r>
            <w:r w:rsidR="00B67D8E">
              <w:t>сентября</w:t>
            </w:r>
            <w:r w:rsidR="00F72499">
              <w:t xml:space="preserve"> 2019</w:t>
            </w:r>
          </w:p>
        </w:tc>
        <w:tc>
          <w:tcPr>
            <w:tcW w:w="709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72499" w:rsidRPr="00102EE0" w:rsidRDefault="00614DB3" w:rsidP="009C0E25">
            <w:r>
              <w:t xml:space="preserve"> </w:t>
            </w:r>
            <w:r w:rsidR="00664B91">
              <w:t>1</w:t>
            </w:r>
            <w:r w:rsidR="00DD0F8E">
              <w:t>5</w:t>
            </w:r>
            <w:r w:rsidR="009C0E25">
              <w:t>79</w:t>
            </w:r>
          </w:p>
        </w:tc>
        <w:tc>
          <w:tcPr>
            <w:tcW w:w="1352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5878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B620A9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709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774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1352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5878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B620A9">
        <w:trPr>
          <w:cantSplit/>
          <w:trHeight w:val="348"/>
        </w:trPr>
        <w:tc>
          <w:tcPr>
            <w:tcW w:w="1843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2411BD" w:rsidRDefault="00F72499" w:rsidP="00006D66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</w:p>
          <w:p w:rsidR="00F72499" w:rsidRPr="002411BD" w:rsidRDefault="00212A8D" w:rsidP="00523F1E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850739">
              <w:rPr>
                <w:sz w:val="22"/>
              </w:rPr>
              <w:t>-</w:t>
            </w:r>
            <w:r>
              <w:rPr>
                <w:sz w:val="22"/>
              </w:rPr>
              <w:t>40</w:t>
            </w:r>
            <w:r w:rsidR="005A0B27" w:rsidRPr="002411BD">
              <w:rPr>
                <w:sz w:val="22"/>
              </w:rPr>
              <w:t>ч</w:t>
            </w:r>
            <w:r w:rsidR="00F72499" w:rsidRPr="002411BD">
              <w:rPr>
                <w:sz w:val="22"/>
              </w:rPr>
              <w:t>.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1483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1352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5878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F72499" w:rsidRPr="002411BD" w:rsidTr="00F72499">
        <w:trPr>
          <w:cantSplit/>
          <w:trHeight w:val="348"/>
        </w:trPr>
        <w:tc>
          <w:tcPr>
            <w:tcW w:w="284" w:type="dxa"/>
          </w:tcPr>
          <w:p w:rsidR="00F72499" w:rsidRPr="002411BD" w:rsidRDefault="00F72499" w:rsidP="00EA29C4"/>
        </w:tc>
        <w:tc>
          <w:tcPr>
            <w:tcW w:w="10272" w:type="dxa"/>
            <w:gridSpan w:val="6"/>
          </w:tcPr>
          <w:p w:rsidR="00F72499" w:rsidRPr="002411BD" w:rsidRDefault="00F72499" w:rsidP="009C0E25">
            <w:pPr>
              <w:rPr>
                <w:sz w:val="22"/>
              </w:rPr>
            </w:pPr>
            <w:r w:rsidRPr="002411BD">
              <w:t>О</w:t>
            </w:r>
            <w:r w:rsidR="00C10A10" w:rsidRPr="002411BD">
              <w:t xml:space="preserve">б </w:t>
            </w:r>
            <w:r w:rsidR="00CE657C">
              <w:t xml:space="preserve">отключении </w:t>
            </w:r>
            <w:r w:rsidR="009C0E25">
              <w:t>теплоснабжения</w:t>
            </w:r>
            <w:r w:rsidR="00AF4122">
              <w:t>.</w:t>
            </w:r>
          </w:p>
        </w:tc>
      </w:tr>
      <w:tr w:rsidR="00F72499" w:rsidRPr="002411BD" w:rsidTr="00F72499">
        <w:trPr>
          <w:cantSplit/>
          <w:trHeight w:val="348"/>
        </w:trPr>
        <w:tc>
          <w:tcPr>
            <w:tcW w:w="284" w:type="dxa"/>
          </w:tcPr>
          <w:p w:rsidR="00F72499" w:rsidRPr="002411BD" w:rsidRDefault="00F72499" w:rsidP="00A16518">
            <w:pPr>
              <w:rPr>
                <w:highlight w:val="lightGray"/>
              </w:rPr>
            </w:pPr>
          </w:p>
        </w:tc>
        <w:tc>
          <w:tcPr>
            <w:tcW w:w="10272" w:type="dxa"/>
            <w:gridSpan w:val="6"/>
          </w:tcPr>
          <w:p w:rsidR="00F72499" w:rsidRPr="002411BD" w:rsidRDefault="00F72499" w:rsidP="00A16518">
            <w:pPr>
              <w:rPr>
                <w:highlight w:val="lightGray"/>
              </w:rPr>
            </w:pPr>
          </w:p>
        </w:tc>
      </w:tr>
    </w:tbl>
    <w:p w:rsidR="009C0E25" w:rsidRPr="006C626E" w:rsidRDefault="00A918C2" w:rsidP="009C0E25">
      <w:pPr>
        <w:pStyle w:val="ac"/>
        <w:jc w:val="both"/>
        <w:rPr>
          <w:sz w:val="24"/>
          <w:szCs w:val="24"/>
        </w:rPr>
      </w:pPr>
      <w:r w:rsidRPr="002411BD">
        <w:rPr>
          <w:color w:val="000000" w:themeColor="text1"/>
          <w:sz w:val="24"/>
          <w:szCs w:val="24"/>
        </w:rPr>
        <w:t xml:space="preserve">            </w:t>
      </w:r>
      <w:r w:rsidR="006C0A07" w:rsidRPr="006C626E">
        <w:rPr>
          <w:color w:val="000000" w:themeColor="text1"/>
          <w:sz w:val="24"/>
          <w:szCs w:val="24"/>
        </w:rPr>
        <w:t>УТ</w:t>
      </w:r>
      <w:r w:rsidRPr="006C626E">
        <w:rPr>
          <w:color w:val="000000" w:themeColor="text1"/>
          <w:sz w:val="24"/>
          <w:szCs w:val="24"/>
        </w:rPr>
        <w:t xml:space="preserve">С Н-ИТЭЦ филиал ПАО </w:t>
      </w:r>
      <w:r w:rsidR="006C0A07" w:rsidRPr="006C626E">
        <w:rPr>
          <w:color w:val="000000" w:themeColor="text1"/>
          <w:sz w:val="24"/>
          <w:szCs w:val="24"/>
        </w:rPr>
        <w:t>«</w:t>
      </w:r>
      <w:r w:rsidR="00E923FD" w:rsidRPr="006C626E">
        <w:rPr>
          <w:color w:val="000000" w:themeColor="text1"/>
          <w:sz w:val="24"/>
          <w:szCs w:val="24"/>
        </w:rPr>
        <w:t>Иркутскэнерго» сообщает</w:t>
      </w:r>
      <w:r w:rsidR="006C0A07" w:rsidRPr="006C626E">
        <w:rPr>
          <w:color w:val="000000" w:themeColor="text1"/>
          <w:sz w:val="24"/>
          <w:szCs w:val="24"/>
        </w:rPr>
        <w:t xml:space="preserve">, </w:t>
      </w:r>
      <w:r w:rsidR="009C0E25" w:rsidRPr="006C626E">
        <w:rPr>
          <w:color w:val="000000" w:themeColor="text1"/>
          <w:sz w:val="24"/>
          <w:szCs w:val="24"/>
        </w:rPr>
        <w:t>что</w:t>
      </w:r>
      <w:r w:rsidR="009C0E25">
        <w:rPr>
          <w:color w:val="000000" w:themeColor="text1"/>
          <w:sz w:val="24"/>
          <w:szCs w:val="24"/>
        </w:rPr>
        <w:t xml:space="preserve"> для</w:t>
      </w:r>
      <w:r w:rsidR="009C0E25" w:rsidRPr="006C626E">
        <w:rPr>
          <w:color w:val="000000" w:themeColor="text1"/>
          <w:sz w:val="24"/>
          <w:szCs w:val="24"/>
        </w:rPr>
        <w:t xml:space="preserve"> </w:t>
      </w:r>
      <w:r w:rsidR="009C0E25">
        <w:rPr>
          <w:color w:val="000000" w:themeColor="text1"/>
          <w:sz w:val="24"/>
          <w:szCs w:val="24"/>
        </w:rPr>
        <w:t>устранения</w:t>
      </w:r>
      <w:r w:rsidR="009C0E25" w:rsidRPr="008646D6">
        <w:rPr>
          <w:color w:val="000000" w:themeColor="text1"/>
          <w:sz w:val="24"/>
          <w:szCs w:val="24"/>
        </w:rPr>
        <w:t xml:space="preserve"> </w:t>
      </w:r>
      <w:r w:rsidR="009C0E25" w:rsidRPr="004864D8">
        <w:rPr>
          <w:color w:val="000000" w:themeColor="text1"/>
          <w:sz w:val="24"/>
          <w:szCs w:val="24"/>
        </w:rPr>
        <w:t xml:space="preserve">повреждения </w:t>
      </w:r>
      <w:r w:rsidR="009C0E25">
        <w:rPr>
          <w:color w:val="000000" w:themeColor="text1"/>
          <w:sz w:val="24"/>
          <w:szCs w:val="24"/>
        </w:rPr>
        <w:t xml:space="preserve">на тепловой сети 3 коллектора в ТК-10В-5 по пер. Гусарова, 2 </w:t>
      </w:r>
      <w:r w:rsidR="009C0E25" w:rsidRPr="006C626E">
        <w:rPr>
          <w:b/>
          <w:sz w:val="24"/>
          <w:szCs w:val="24"/>
        </w:rPr>
        <w:t>с</w:t>
      </w:r>
      <w:r w:rsidR="009C0E25">
        <w:rPr>
          <w:b/>
          <w:sz w:val="24"/>
          <w:szCs w:val="24"/>
        </w:rPr>
        <w:t xml:space="preserve"> 15-00ч. «19» сентября 2019г. до 20-00ч. «20» сентября 2019г. </w:t>
      </w:r>
      <w:r w:rsidR="009C0E25" w:rsidRPr="00F56D12">
        <w:rPr>
          <w:sz w:val="24"/>
          <w:szCs w:val="24"/>
        </w:rPr>
        <w:t>будет</w:t>
      </w:r>
      <w:r w:rsidR="009C0E25">
        <w:rPr>
          <w:b/>
          <w:sz w:val="24"/>
          <w:szCs w:val="24"/>
        </w:rPr>
        <w:t xml:space="preserve"> </w:t>
      </w:r>
      <w:r w:rsidR="009C0E25" w:rsidRPr="006C626E">
        <w:rPr>
          <w:sz w:val="24"/>
          <w:szCs w:val="24"/>
        </w:rPr>
        <w:t xml:space="preserve">отключено </w:t>
      </w:r>
      <w:r w:rsidR="009C0E25">
        <w:rPr>
          <w:sz w:val="24"/>
          <w:szCs w:val="24"/>
        </w:rPr>
        <w:t>теплоснабжение</w:t>
      </w:r>
      <w:r w:rsidR="009C0E25" w:rsidRPr="006C626E">
        <w:rPr>
          <w:sz w:val="24"/>
          <w:szCs w:val="24"/>
        </w:rPr>
        <w:t>.</w:t>
      </w:r>
    </w:p>
    <w:p w:rsidR="00166044" w:rsidRPr="006C626E" w:rsidRDefault="00166044" w:rsidP="009C0E25">
      <w:pPr>
        <w:pStyle w:val="ac"/>
        <w:jc w:val="both"/>
        <w:rPr>
          <w:sz w:val="24"/>
          <w:szCs w:val="24"/>
        </w:rPr>
      </w:pPr>
    </w:p>
    <w:p w:rsidR="003611B7" w:rsidRPr="00E67366" w:rsidRDefault="00E33937" w:rsidP="00692D8C">
      <w:pPr>
        <w:spacing w:after="120"/>
        <w:jc w:val="both"/>
        <w:rPr>
          <w:u w:val="single"/>
        </w:rPr>
      </w:pPr>
      <w:r>
        <w:rPr>
          <w:u w:val="single"/>
        </w:rPr>
        <w:t>Необходимо закрыть входные задвижки на ИТП.</w:t>
      </w:r>
    </w:p>
    <w:p w:rsidR="002411BD" w:rsidRDefault="002411BD" w:rsidP="002411BD">
      <w:pPr>
        <w:pStyle w:val="aa"/>
        <w:spacing w:after="120"/>
        <w:jc w:val="both"/>
        <w:rPr>
          <w:u w:val="single"/>
        </w:rPr>
      </w:pPr>
    </w:p>
    <w:p w:rsidR="006C0A07" w:rsidRDefault="006C0A07" w:rsidP="006C0A07">
      <w:pPr>
        <w:pStyle w:val="aa"/>
        <w:spacing w:after="120"/>
        <w:ind w:left="0"/>
        <w:jc w:val="both"/>
        <w:rPr>
          <w:b/>
          <w:u w:val="single"/>
        </w:rPr>
      </w:pPr>
      <w:r w:rsidRPr="00A9154F">
        <w:rPr>
          <w:b/>
          <w:u w:val="single"/>
        </w:rPr>
        <w:t>Перечень потребителей:</w:t>
      </w:r>
    </w:p>
    <w:tbl>
      <w:tblPr>
        <w:tblW w:w="9239" w:type="dxa"/>
        <w:tblLook w:val="04A0" w:firstRow="1" w:lastRow="0" w:firstColumn="1" w:lastColumn="0" w:noHBand="0" w:noVBand="1"/>
      </w:tblPr>
      <w:tblGrid>
        <w:gridCol w:w="2122"/>
        <w:gridCol w:w="2126"/>
        <w:gridCol w:w="4111"/>
        <w:gridCol w:w="880"/>
      </w:tblGrid>
      <w:tr w:rsidR="000B7AE2" w:rsidTr="000B7AE2">
        <w:trPr>
          <w:trHeight w:val="28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B7AE2" w:rsidRDefault="000B7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B7AE2" w:rsidRDefault="000B7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B7AE2" w:rsidRDefault="000B7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B7AE2" w:rsidRDefault="000B7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Гостиница "Арена"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Свердлова, 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Свердлова, дом № 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Свердлова, 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Свердлова, дом № 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Свердлова, 41а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Свердлова, дом № 41а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Свердлова, 40а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Свердлова, дом № 40а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Свердлова, 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Свердлова, дом № 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№ 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Свердлова, 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Свердлова, дом № 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Свердлова, 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Свердлова, дом № 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Желябова, 8а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Желябова, дом № 8а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областная детская школа искусств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Желябова, 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Желябова, дом № 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Желябова, 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Желябова, дом № 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№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Желябова, 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Желябова, дом №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Желябова, 23а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Желябова, дом № 23а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Некрасова, 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Некрасова, дом № 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Иркутский государственный цирк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Пролетарская, 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Пролетарская, дом № 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Пролетарская, 13а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Пролетарская, дом № 13а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Пролетарская, 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Пролетарская, дом № 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Пролетарская, 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Пролетарская, дом № 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Иркутский областной кожно-венерологический </w:t>
            </w:r>
            <w:proofErr w:type="spellStart"/>
            <w:r>
              <w:rPr>
                <w:color w:val="000000"/>
                <w:sz w:val="20"/>
                <w:szCs w:val="20"/>
              </w:rPr>
              <w:t>дисп</w:t>
            </w:r>
            <w:proofErr w:type="spellEnd"/>
            <w:r>
              <w:rPr>
                <w:color w:val="000000"/>
                <w:sz w:val="20"/>
                <w:szCs w:val="20"/>
              </w:rPr>
              <w:t>-ер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Гусарова,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пер. Гусарова, дом №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Халтурина,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Халтурина, дом №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выставочный центр им. В.С. Рогаля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Халтурина,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Халтурина, дом №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Халтурина, 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Халтурина, дом №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Халтурина, 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Халтурина, дом №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Халтурина, 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Халтурина, дом № 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Халтурина, 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Халтурина, дом № 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Халтурина, 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Халтурина, дом №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Халтурина, 8а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Халтурина, дом № 8а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Халтурина, 10а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Халтурина, дом № 10а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Халтурина, 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Халтурина, дом №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Каландаришвили, 6а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Каландаришвили, дом № 6а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Каландаришвили, 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Каландаришвили, дом № 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Каландаришвили, 6/1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Каландаришвили, дом № 6/1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Каландаришвили, 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Каландаришвили, дом №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Ремонтируемое здание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Халтурина 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Халтурина, дом № 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Халтурина 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Халтурина, дом № 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Декабрьских Событий, 6в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Декабрьских Событий, дом № 6в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Декабрьских Событий, 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Декабрьских Событий, дом №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Желябова 25в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Желябова, дом № 25в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Желябова 25б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Желябова, дом № 25б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Усадьба </w:t>
            </w:r>
            <w:proofErr w:type="spellStart"/>
            <w:r>
              <w:rPr>
                <w:color w:val="000000"/>
                <w:sz w:val="20"/>
                <w:szCs w:val="20"/>
              </w:rPr>
              <w:t>Очередина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Желябова 25а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Желябова, дом № 25а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Халтурина,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Халтурина, дом №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E2" w:rsidTr="000B7AE2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Союз художников и ремесленников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Халтурина,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Халтурина, дом №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7AE2" w:rsidRDefault="000B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E33937" w:rsidRPr="00A9154F" w:rsidRDefault="00E33937" w:rsidP="006C0A07">
      <w:pPr>
        <w:pStyle w:val="aa"/>
        <w:spacing w:after="120"/>
        <w:ind w:left="0"/>
        <w:jc w:val="both"/>
        <w:rPr>
          <w:b/>
          <w:u w:val="single"/>
        </w:rPr>
      </w:pPr>
    </w:p>
    <w:tbl>
      <w:tblPr>
        <w:tblW w:w="69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10"/>
        <w:gridCol w:w="2586"/>
        <w:gridCol w:w="2586"/>
        <w:gridCol w:w="10"/>
        <w:gridCol w:w="10"/>
        <w:gridCol w:w="10"/>
      </w:tblGrid>
      <w:tr w:rsidR="00063DFA" w:rsidRPr="00102EE0" w:rsidTr="00063DFA">
        <w:trPr>
          <w:cantSplit/>
          <w:trHeight w:val="348"/>
        </w:trPr>
        <w:tc>
          <w:tcPr>
            <w:tcW w:w="0" w:type="auto"/>
          </w:tcPr>
          <w:p w:rsidR="00063DFA" w:rsidRPr="002400D4" w:rsidRDefault="00063DFA" w:rsidP="005223D8">
            <w:r w:rsidRPr="002400D4">
              <w:t xml:space="preserve">Подписал:                                        </w:t>
            </w:r>
          </w:p>
        </w:tc>
        <w:tc>
          <w:tcPr>
            <w:tcW w:w="0" w:type="auto"/>
          </w:tcPr>
          <w:p w:rsidR="00063DFA" w:rsidRDefault="00063DFA" w:rsidP="00CE657C">
            <w:pPr>
              <w:jc w:val="both"/>
            </w:pPr>
          </w:p>
        </w:tc>
        <w:tc>
          <w:tcPr>
            <w:tcW w:w="0" w:type="auto"/>
            <w:gridSpan w:val="2"/>
          </w:tcPr>
          <w:p w:rsidR="00063DFA" w:rsidRPr="00102EE0" w:rsidRDefault="009C0E25" w:rsidP="009C0E25">
            <w:pPr>
              <w:jc w:val="both"/>
            </w:pPr>
            <w:r>
              <w:t>начальник</w:t>
            </w:r>
            <w:r w:rsidR="00063DFA">
              <w:t xml:space="preserve"> РТС-2 </w:t>
            </w:r>
            <w:r>
              <w:t>Бакотин А.В</w:t>
            </w:r>
            <w:r w:rsidR="00063DFA">
              <w:t>.</w:t>
            </w:r>
          </w:p>
        </w:tc>
        <w:tc>
          <w:tcPr>
            <w:tcW w:w="0" w:type="auto"/>
          </w:tcPr>
          <w:p w:rsidR="00063DFA" w:rsidRPr="00102EE0" w:rsidRDefault="00063DFA" w:rsidP="00006D66">
            <w:r>
              <w:t xml:space="preserve">  </w:t>
            </w:r>
          </w:p>
        </w:tc>
        <w:tc>
          <w:tcPr>
            <w:tcW w:w="0" w:type="auto"/>
            <w:gridSpan w:val="2"/>
          </w:tcPr>
          <w:p w:rsidR="00063DFA" w:rsidRPr="00102EE0" w:rsidRDefault="00063DFA" w:rsidP="00E6691E"/>
        </w:tc>
      </w:tr>
      <w:tr w:rsidR="00063DFA" w:rsidRPr="00102EE0" w:rsidTr="00063DFA">
        <w:trPr>
          <w:cantSplit/>
          <w:trHeight w:val="348"/>
        </w:trPr>
        <w:tc>
          <w:tcPr>
            <w:tcW w:w="0" w:type="auto"/>
            <w:shd w:val="clear" w:color="auto" w:fill="auto"/>
          </w:tcPr>
          <w:p w:rsidR="00063DFA" w:rsidRPr="002400D4" w:rsidRDefault="00063DFA" w:rsidP="006B2C16">
            <w:r w:rsidRPr="002400D4">
              <w:t>Передал:</w:t>
            </w:r>
          </w:p>
        </w:tc>
        <w:tc>
          <w:tcPr>
            <w:tcW w:w="0" w:type="auto"/>
          </w:tcPr>
          <w:p w:rsidR="00063DFA" w:rsidRDefault="00063DFA" w:rsidP="00CE657C"/>
        </w:tc>
        <w:tc>
          <w:tcPr>
            <w:tcW w:w="0" w:type="auto"/>
            <w:gridSpan w:val="2"/>
            <w:shd w:val="clear" w:color="auto" w:fill="auto"/>
          </w:tcPr>
          <w:p w:rsidR="00063DFA" w:rsidRPr="00102EE0" w:rsidRDefault="00063DFA" w:rsidP="009C0E25">
            <w:r>
              <w:t xml:space="preserve">диспетчер РТС-2  </w:t>
            </w:r>
            <w:r w:rsidR="009C0E25">
              <w:t>Сизых И</w:t>
            </w:r>
            <w:r w:rsidR="00AF4122">
              <w:t>.</w:t>
            </w:r>
            <w:r w:rsidR="009C0E25">
              <w:t>А.</w:t>
            </w:r>
          </w:p>
        </w:tc>
        <w:tc>
          <w:tcPr>
            <w:tcW w:w="0" w:type="auto"/>
            <w:shd w:val="clear" w:color="auto" w:fill="auto"/>
          </w:tcPr>
          <w:p w:rsidR="00063DFA" w:rsidRPr="00102EE0" w:rsidRDefault="00063DFA" w:rsidP="006B2C16"/>
        </w:tc>
        <w:tc>
          <w:tcPr>
            <w:tcW w:w="0" w:type="auto"/>
          </w:tcPr>
          <w:p w:rsidR="00063DFA" w:rsidRPr="00102EE0" w:rsidRDefault="00063DFA" w:rsidP="006B2C16"/>
        </w:tc>
        <w:tc>
          <w:tcPr>
            <w:tcW w:w="0" w:type="auto"/>
          </w:tcPr>
          <w:p w:rsidR="00063DFA" w:rsidRDefault="00063DFA" w:rsidP="00842617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  <w:tr w:rsidR="00063DFA" w:rsidRPr="00102EE0" w:rsidTr="00063DFA">
        <w:trPr>
          <w:gridAfter w:val="1"/>
          <w:cantSplit/>
          <w:trHeight w:val="348"/>
        </w:trPr>
        <w:tc>
          <w:tcPr>
            <w:tcW w:w="0" w:type="auto"/>
            <w:shd w:val="clear" w:color="auto" w:fill="auto"/>
          </w:tcPr>
          <w:p w:rsidR="00063DFA" w:rsidRDefault="00063DFA" w:rsidP="006B2C16"/>
          <w:p w:rsidR="00063DFA" w:rsidRPr="002400D4" w:rsidRDefault="00063DFA" w:rsidP="00FA7869">
            <w:r w:rsidRPr="002400D4">
              <w:t>Принял:</w:t>
            </w:r>
          </w:p>
        </w:tc>
        <w:tc>
          <w:tcPr>
            <w:tcW w:w="0" w:type="auto"/>
          </w:tcPr>
          <w:p w:rsidR="00063DFA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3DFA" w:rsidRDefault="00063DFA" w:rsidP="006B2C16">
            <w:pPr>
              <w:rPr>
                <w:sz w:val="20"/>
                <w:szCs w:val="20"/>
              </w:rPr>
            </w:pPr>
          </w:p>
          <w:p w:rsidR="00063DFA" w:rsidRDefault="00063DFA" w:rsidP="006B2C16">
            <w:pPr>
              <w:rPr>
                <w:sz w:val="20"/>
                <w:szCs w:val="20"/>
              </w:rPr>
            </w:pPr>
          </w:p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B620A9">
        <w:trPr>
          <w:trHeight w:val="872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A7743D" w:rsidRPr="000F2CEB" w:rsidTr="00B620A9">
        <w:tc>
          <w:tcPr>
            <w:tcW w:w="531" w:type="dxa"/>
            <w:vAlign w:val="center"/>
          </w:tcPr>
          <w:p w:rsidR="00A7743D" w:rsidRDefault="003611B7" w:rsidP="00A7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A7743D" w:rsidRPr="00625760" w:rsidRDefault="008404DB" w:rsidP="00A7743D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Пр</w:t>
            </w:r>
            <w:r w:rsidR="00A7743D" w:rsidRPr="00625760">
              <w:rPr>
                <w:sz w:val="20"/>
                <w:szCs w:val="20"/>
              </w:rPr>
              <w:t>О ИЭСБК</w:t>
            </w:r>
          </w:p>
        </w:tc>
        <w:tc>
          <w:tcPr>
            <w:tcW w:w="2150" w:type="dxa"/>
            <w:vAlign w:val="center"/>
          </w:tcPr>
          <w:p w:rsidR="00A7743D" w:rsidRPr="00AB0FBC" w:rsidRDefault="00A7743D" w:rsidP="00A774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A7743D" w:rsidRPr="000F2CEB" w:rsidRDefault="00A7743D" w:rsidP="00A7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304B0A" w:rsidRDefault="00511053" w:rsidP="0021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0E25">
              <w:rPr>
                <w:sz w:val="20"/>
                <w:szCs w:val="20"/>
              </w:rPr>
              <w:t>8</w:t>
            </w:r>
            <w:r w:rsidR="00AE0858">
              <w:rPr>
                <w:sz w:val="20"/>
                <w:szCs w:val="20"/>
              </w:rPr>
              <w:t xml:space="preserve">.09.19 </w:t>
            </w:r>
            <w:r w:rsidR="00212A8D">
              <w:rPr>
                <w:sz w:val="20"/>
                <w:szCs w:val="20"/>
              </w:rPr>
              <w:t>8</w:t>
            </w:r>
            <w:r w:rsidR="00BD642C">
              <w:rPr>
                <w:sz w:val="20"/>
                <w:szCs w:val="20"/>
              </w:rPr>
              <w:t>:</w:t>
            </w:r>
            <w:r w:rsidR="00212A8D">
              <w:rPr>
                <w:sz w:val="20"/>
                <w:szCs w:val="20"/>
              </w:rPr>
              <w:t>40</w:t>
            </w:r>
          </w:p>
        </w:tc>
        <w:tc>
          <w:tcPr>
            <w:tcW w:w="1326" w:type="dxa"/>
            <w:vAlign w:val="center"/>
          </w:tcPr>
          <w:p w:rsidR="00A7743D" w:rsidRPr="000F2CEB" w:rsidRDefault="00A7743D" w:rsidP="00A7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212A8D" w:rsidRPr="000F2CEB" w:rsidTr="00B620A9">
        <w:tc>
          <w:tcPr>
            <w:tcW w:w="531" w:type="dxa"/>
            <w:vAlign w:val="center"/>
          </w:tcPr>
          <w:p w:rsidR="00212A8D" w:rsidRDefault="00212A8D" w:rsidP="0021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212A8D" w:rsidRPr="00625760" w:rsidRDefault="00212A8D" w:rsidP="00212A8D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ИО ИЭСБК</w:t>
            </w:r>
          </w:p>
        </w:tc>
        <w:tc>
          <w:tcPr>
            <w:tcW w:w="2150" w:type="dxa"/>
            <w:vAlign w:val="center"/>
          </w:tcPr>
          <w:p w:rsidR="00212A8D" w:rsidRPr="000F2CEB" w:rsidRDefault="00212A8D" w:rsidP="00212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12A8D" w:rsidRPr="000F2CEB" w:rsidRDefault="00212A8D" w:rsidP="00212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212A8D" w:rsidRDefault="00212A8D" w:rsidP="00212A8D">
            <w:pPr>
              <w:jc w:val="center"/>
            </w:pPr>
            <w:r w:rsidRPr="00DD2675">
              <w:rPr>
                <w:sz w:val="20"/>
                <w:szCs w:val="20"/>
              </w:rPr>
              <w:t>18.09.19 8:40</w:t>
            </w:r>
          </w:p>
        </w:tc>
        <w:tc>
          <w:tcPr>
            <w:tcW w:w="1326" w:type="dxa"/>
            <w:vAlign w:val="center"/>
          </w:tcPr>
          <w:p w:rsidR="00212A8D" w:rsidRPr="000F2CEB" w:rsidRDefault="00212A8D" w:rsidP="0021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212A8D" w:rsidRPr="000F2CEB" w:rsidTr="00B620A9">
        <w:tc>
          <w:tcPr>
            <w:tcW w:w="531" w:type="dxa"/>
            <w:vAlign w:val="center"/>
          </w:tcPr>
          <w:p w:rsidR="00212A8D" w:rsidRDefault="00212A8D" w:rsidP="0021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212A8D" w:rsidRPr="001D248D" w:rsidRDefault="00212A8D" w:rsidP="0021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ВУЖКС</w:t>
            </w:r>
          </w:p>
        </w:tc>
        <w:tc>
          <w:tcPr>
            <w:tcW w:w="2150" w:type="dxa"/>
            <w:vAlign w:val="center"/>
          </w:tcPr>
          <w:p w:rsidR="00212A8D" w:rsidRPr="000F2CEB" w:rsidRDefault="00212A8D" w:rsidP="00212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12A8D" w:rsidRPr="000F2CEB" w:rsidRDefault="00212A8D" w:rsidP="00212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212A8D" w:rsidRDefault="00212A8D" w:rsidP="00212A8D">
            <w:pPr>
              <w:jc w:val="center"/>
            </w:pPr>
            <w:r w:rsidRPr="00DD2675">
              <w:rPr>
                <w:sz w:val="20"/>
                <w:szCs w:val="20"/>
              </w:rPr>
              <w:t>18.09.19 8:40</w:t>
            </w:r>
          </w:p>
        </w:tc>
        <w:tc>
          <w:tcPr>
            <w:tcW w:w="1326" w:type="dxa"/>
            <w:vAlign w:val="center"/>
          </w:tcPr>
          <w:p w:rsidR="00212A8D" w:rsidRPr="000F2CEB" w:rsidRDefault="00212A8D" w:rsidP="0021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212A8D" w:rsidRPr="000F2CEB" w:rsidTr="00B620A9">
        <w:tc>
          <w:tcPr>
            <w:tcW w:w="531" w:type="dxa"/>
            <w:vAlign w:val="center"/>
          </w:tcPr>
          <w:p w:rsidR="00212A8D" w:rsidRDefault="00212A8D" w:rsidP="0021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212A8D" w:rsidRDefault="00212A8D" w:rsidP="0021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ТЭСИ</w:t>
            </w:r>
          </w:p>
        </w:tc>
        <w:tc>
          <w:tcPr>
            <w:tcW w:w="2150" w:type="dxa"/>
            <w:vAlign w:val="center"/>
          </w:tcPr>
          <w:p w:rsidR="00212A8D" w:rsidRPr="000F2CEB" w:rsidRDefault="00212A8D" w:rsidP="00212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12A8D" w:rsidRPr="000F2CEB" w:rsidRDefault="00212A8D" w:rsidP="00212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212A8D" w:rsidRDefault="00212A8D" w:rsidP="00212A8D">
            <w:pPr>
              <w:jc w:val="center"/>
            </w:pPr>
            <w:r w:rsidRPr="00DD2675">
              <w:rPr>
                <w:sz w:val="20"/>
                <w:szCs w:val="20"/>
              </w:rPr>
              <w:t>18.09.19 8:40</w:t>
            </w:r>
          </w:p>
        </w:tc>
        <w:tc>
          <w:tcPr>
            <w:tcW w:w="1326" w:type="dxa"/>
            <w:vAlign w:val="center"/>
          </w:tcPr>
          <w:p w:rsidR="00212A8D" w:rsidRPr="000F2CEB" w:rsidRDefault="00212A8D" w:rsidP="0021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212A8D" w:rsidRPr="000F2CEB" w:rsidTr="00B620A9">
        <w:tc>
          <w:tcPr>
            <w:tcW w:w="531" w:type="dxa"/>
            <w:vAlign w:val="center"/>
          </w:tcPr>
          <w:p w:rsidR="00212A8D" w:rsidRDefault="00212A8D" w:rsidP="0021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212A8D" w:rsidRPr="00625760" w:rsidRDefault="00212A8D" w:rsidP="00212A8D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212A8D" w:rsidRPr="000F2CEB" w:rsidRDefault="00212A8D" w:rsidP="00212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12A8D" w:rsidRPr="000F2CEB" w:rsidRDefault="00212A8D" w:rsidP="00212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212A8D" w:rsidRDefault="00212A8D" w:rsidP="00212A8D">
            <w:pPr>
              <w:jc w:val="center"/>
            </w:pPr>
            <w:r w:rsidRPr="00DD2675">
              <w:rPr>
                <w:sz w:val="20"/>
                <w:szCs w:val="20"/>
              </w:rPr>
              <w:t>18.09.19 8:40</w:t>
            </w:r>
          </w:p>
        </w:tc>
        <w:tc>
          <w:tcPr>
            <w:tcW w:w="1326" w:type="dxa"/>
            <w:vAlign w:val="center"/>
          </w:tcPr>
          <w:p w:rsidR="00212A8D" w:rsidRPr="000F2CEB" w:rsidRDefault="00212A8D" w:rsidP="0021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212A8D" w:rsidTr="00014542">
        <w:tc>
          <w:tcPr>
            <w:tcW w:w="531" w:type="dxa"/>
            <w:vAlign w:val="center"/>
          </w:tcPr>
          <w:p w:rsidR="00212A8D" w:rsidRDefault="00212A8D" w:rsidP="0021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8" w:type="dxa"/>
          </w:tcPr>
          <w:p w:rsidR="00212A8D" w:rsidRPr="00B67D8E" w:rsidRDefault="00212A8D" w:rsidP="0021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Правобережная </w:t>
            </w:r>
            <w:r w:rsidRPr="00B67D8E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150" w:type="dxa"/>
            <w:vAlign w:val="center"/>
          </w:tcPr>
          <w:p w:rsidR="00212A8D" w:rsidRPr="000F2CEB" w:rsidRDefault="00212A8D" w:rsidP="00212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12A8D" w:rsidRPr="000F2CEB" w:rsidRDefault="00212A8D" w:rsidP="00212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212A8D" w:rsidRDefault="00212A8D" w:rsidP="00212A8D">
            <w:pPr>
              <w:jc w:val="center"/>
            </w:pPr>
            <w:r w:rsidRPr="00DD2675">
              <w:rPr>
                <w:sz w:val="20"/>
                <w:szCs w:val="20"/>
              </w:rPr>
              <w:t>18.09.19 8:40</w:t>
            </w:r>
          </w:p>
        </w:tc>
        <w:tc>
          <w:tcPr>
            <w:tcW w:w="1326" w:type="dxa"/>
            <w:vAlign w:val="center"/>
          </w:tcPr>
          <w:p w:rsidR="00212A8D" w:rsidRPr="000F2CEB" w:rsidRDefault="00212A8D" w:rsidP="0021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FA7869"/>
    <w:sectPr w:rsidR="00D60277" w:rsidSect="00870548">
      <w:headerReference w:type="default" r:id="rId8"/>
      <w:pgSz w:w="11906" w:h="16838" w:code="9"/>
      <w:pgMar w:top="851" w:right="1628" w:bottom="56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DC" w:rsidRDefault="00554CDC">
      <w:r>
        <w:separator/>
      </w:r>
    </w:p>
  </w:endnote>
  <w:endnote w:type="continuationSeparator" w:id="0">
    <w:p w:rsidR="00554CDC" w:rsidRDefault="0055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DC" w:rsidRDefault="00554CDC">
      <w:r>
        <w:separator/>
      </w:r>
    </w:p>
  </w:footnote>
  <w:footnote w:type="continuationSeparator" w:id="0">
    <w:p w:rsidR="00554CDC" w:rsidRDefault="0055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4F" w:rsidRDefault="00A9154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53EF"/>
    <w:rsid w:val="000063E8"/>
    <w:rsid w:val="00006D66"/>
    <w:rsid w:val="00022AE8"/>
    <w:rsid w:val="000233B7"/>
    <w:rsid w:val="0002366E"/>
    <w:rsid w:val="0002505F"/>
    <w:rsid w:val="00025B8C"/>
    <w:rsid w:val="00032918"/>
    <w:rsid w:val="0003469A"/>
    <w:rsid w:val="0004365F"/>
    <w:rsid w:val="00043F42"/>
    <w:rsid w:val="00044BC1"/>
    <w:rsid w:val="00052062"/>
    <w:rsid w:val="00052C6A"/>
    <w:rsid w:val="00054C3E"/>
    <w:rsid w:val="000637C1"/>
    <w:rsid w:val="00063DFA"/>
    <w:rsid w:val="000647DF"/>
    <w:rsid w:val="00072BA9"/>
    <w:rsid w:val="00077730"/>
    <w:rsid w:val="00080417"/>
    <w:rsid w:val="00084D62"/>
    <w:rsid w:val="000855C7"/>
    <w:rsid w:val="000B7AE2"/>
    <w:rsid w:val="000B7CF3"/>
    <w:rsid w:val="000C151E"/>
    <w:rsid w:val="000C7815"/>
    <w:rsid w:val="000D0280"/>
    <w:rsid w:val="000D2C09"/>
    <w:rsid w:val="000E4251"/>
    <w:rsid w:val="000E7BBE"/>
    <w:rsid w:val="000F2CEB"/>
    <w:rsid w:val="000F2F3D"/>
    <w:rsid w:val="000F340B"/>
    <w:rsid w:val="000F3B56"/>
    <w:rsid w:val="000F55AB"/>
    <w:rsid w:val="000F6317"/>
    <w:rsid w:val="00102EE0"/>
    <w:rsid w:val="00104660"/>
    <w:rsid w:val="0011032C"/>
    <w:rsid w:val="00111557"/>
    <w:rsid w:val="00111F80"/>
    <w:rsid w:val="001216FE"/>
    <w:rsid w:val="001405CA"/>
    <w:rsid w:val="00147F32"/>
    <w:rsid w:val="00150FAA"/>
    <w:rsid w:val="00152C7F"/>
    <w:rsid w:val="00152E85"/>
    <w:rsid w:val="00157162"/>
    <w:rsid w:val="00161E90"/>
    <w:rsid w:val="00162B9C"/>
    <w:rsid w:val="00166044"/>
    <w:rsid w:val="00167D63"/>
    <w:rsid w:val="00171BE3"/>
    <w:rsid w:val="00181336"/>
    <w:rsid w:val="00184835"/>
    <w:rsid w:val="00186530"/>
    <w:rsid w:val="00194B43"/>
    <w:rsid w:val="00197A9E"/>
    <w:rsid w:val="001A34E3"/>
    <w:rsid w:val="001A38ED"/>
    <w:rsid w:val="001B0DFB"/>
    <w:rsid w:val="001B23DD"/>
    <w:rsid w:val="001C0118"/>
    <w:rsid w:val="001C0809"/>
    <w:rsid w:val="001C128A"/>
    <w:rsid w:val="001C617E"/>
    <w:rsid w:val="001C6522"/>
    <w:rsid w:val="001D248D"/>
    <w:rsid w:val="001D4CB2"/>
    <w:rsid w:val="001F029F"/>
    <w:rsid w:val="001F04EE"/>
    <w:rsid w:val="001F374F"/>
    <w:rsid w:val="001F3F00"/>
    <w:rsid w:val="00200600"/>
    <w:rsid w:val="00204B7B"/>
    <w:rsid w:val="00206BF6"/>
    <w:rsid w:val="0020773D"/>
    <w:rsid w:val="0021218A"/>
    <w:rsid w:val="002125E7"/>
    <w:rsid w:val="00212A8D"/>
    <w:rsid w:val="002241B5"/>
    <w:rsid w:val="002303C5"/>
    <w:rsid w:val="00234CBD"/>
    <w:rsid w:val="0023643B"/>
    <w:rsid w:val="002400D4"/>
    <w:rsid w:val="002411BD"/>
    <w:rsid w:val="00247912"/>
    <w:rsid w:val="0026048E"/>
    <w:rsid w:val="002631E5"/>
    <w:rsid w:val="00267983"/>
    <w:rsid w:val="00267A7E"/>
    <w:rsid w:val="00272DFF"/>
    <w:rsid w:val="00276303"/>
    <w:rsid w:val="00276BE2"/>
    <w:rsid w:val="00282A88"/>
    <w:rsid w:val="002859E7"/>
    <w:rsid w:val="0029745D"/>
    <w:rsid w:val="002A0855"/>
    <w:rsid w:val="002A1AED"/>
    <w:rsid w:val="002B27EE"/>
    <w:rsid w:val="002B3CE5"/>
    <w:rsid w:val="002C55EF"/>
    <w:rsid w:val="002D0E8A"/>
    <w:rsid w:val="002E0AF6"/>
    <w:rsid w:val="002F307E"/>
    <w:rsid w:val="002F7B9C"/>
    <w:rsid w:val="00300FD7"/>
    <w:rsid w:val="003033C0"/>
    <w:rsid w:val="00304367"/>
    <w:rsid w:val="00304B0A"/>
    <w:rsid w:val="0030661B"/>
    <w:rsid w:val="00323870"/>
    <w:rsid w:val="00323A8E"/>
    <w:rsid w:val="00323F17"/>
    <w:rsid w:val="00331B99"/>
    <w:rsid w:val="00342373"/>
    <w:rsid w:val="003435E2"/>
    <w:rsid w:val="0034541D"/>
    <w:rsid w:val="00347392"/>
    <w:rsid w:val="00351113"/>
    <w:rsid w:val="00351E75"/>
    <w:rsid w:val="00352A1E"/>
    <w:rsid w:val="00357A40"/>
    <w:rsid w:val="003611B7"/>
    <w:rsid w:val="00373F56"/>
    <w:rsid w:val="00381230"/>
    <w:rsid w:val="00381247"/>
    <w:rsid w:val="00385CFC"/>
    <w:rsid w:val="00394892"/>
    <w:rsid w:val="003A272A"/>
    <w:rsid w:val="003A4304"/>
    <w:rsid w:val="003B09A4"/>
    <w:rsid w:val="003B0AAE"/>
    <w:rsid w:val="003B2090"/>
    <w:rsid w:val="003C3E54"/>
    <w:rsid w:val="003C5DA9"/>
    <w:rsid w:val="003C5DD6"/>
    <w:rsid w:val="003D1221"/>
    <w:rsid w:val="003D1896"/>
    <w:rsid w:val="003E0DE8"/>
    <w:rsid w:val="003E3CDB"/>
    <w:rsid w:val="003F231C"/>
    <w:rsid w:val="004023A5"/>
    <w:rsid w:val="00403068"/>
    <w:rsid w:val="00403FA6"/>
    <w:rsid w:val="00415053"/>
    <w:rsid w:val="004306A7"/>
    <w:rsid w:val="00432967"/>
    <w:rsid w:val="004422BB"/>
    <w:rsid w:val="00450079"/>
    <w:rsid w:val="0045708B"/>
    <w:rsid w:val="00462952"/>
    <w:rsid w:val="00465277"/>
    <w:rsid w:val="00470AAA"/>
    <w:rsid w:val="0047139E"/>
    <w:rsid w:val="004727CE"/>
    <w:rsid w:val="00473441"/>
    <w:rsid w:val="00473F24"/>
    <w:rsid w:val="0048439D"/>
    <w:rsid w:val="004864D8"/>
    <w:rsid w:val="004904CB"/>
    <w:rsid w:val="0049153F"/>
    <w:rsid w:val="004A1013"/>
    <w:rsid w:val="004A587A"/>
    <w:rsid w:val="004B17D4"/>
    <w:rsid w:val="004B1E0B"/>
    <w:rsid w:val="004B4776"/>
    <w:rsid w:val="004C5216"/>
    <w:rsid w:val="004C60CC"/>
    <w:rsid w:val="004E31AA"/>
    <w:rsid w:val="004E60FB"/>
    <w:rsid w:val="004E7486"/>
    <w:rsid w:val="004F1829"/>
    <w:rsid w:val="004F3CEB"/>
    <w:rsid w:val="004F5FAF"/>
    <w:rsid w:val="004F7910"/>
    <w:rsid w:val="00500C5D"/>
    <w:rsid w:val="00502D19"/>
    <w:rsid w:val="00503CB5"/>
    <w:rsid w:val="00507426"/>
    <w:rsid w:val="00511053"/>
    <w:rsid w:val="00515536"/>
    <w:rsid w:val="005160DD"/>
    <w:rsid w:val="00520F21"/>
    <w:rsid w:val="005223D8"/>
    <w:rsid w:val="00523F1E"/>
    <w:rsid w:val="00526BE5"/>
    <w:rsid w:val="0052735C"/>
    <w:rsid w:val="005303E2"/>
    <w:rsid w:val="00532301"/>
    <w:rsid w:val="00535761"/>
    <w:rsid w:val="005470DB"/>
    <w:rsid w:val="00547379"/>
    <w:rsid w:val="005524F7"/>
    <w:rsid w:val="0055281E"/>
    <w:rsid w:val="00554CDC"/>
    <w:rsid w:val="00556016"/>
    <w:rsid w:val="00557077"/>
    <w:rsid w:val="00574301"/>
    <w:rsid w:val="00575462"/>
    <w:rsid w:val="00585E27"/>
    <w:rsid w:val="005912D4"/>
    <w:rsid w:val="005A0B27"/>
    <w:rsid w:val="005A0BBD"/>
    <w:rsid w:val="005A30E6"/>
    <w:rsid w:val="005A3F45"/>
    <w:rsid w:val="005A485F"/>
    <w:rsid w:val="005A63A4"/>
    <w:rsid w:val="005B132C"/>
    <w:rsid w:val="005B4676"/>
    <w:rsid w:val="005C06FB"/>
    <w:rsid w:val="005C78C0"/>
    <w:rsid w:val="005D7784"/>
    <w:rsid w:val="005E1868"/>
    <w:rsid w:val="005E2BAD"/>
    <w:rsid w:val="005E4BF1"/>
    <w:rsid w:val="005F4EE7"/>
    <w:rsid w:val="005F67F8"/>
    <w:rsid w:val="005F6B83"/>
    <w:rsid w:val="0060342E"/>
    <w:rsid w:val="00603C61"/>
    <w:rsid w:val="00610724"/>
    <w:rsid w:val="00614508"/>
    <w:rsid w:val="00614B7B"/>
    <w:rsid w:val="00614DB3"/>
    <w:rsid w:val="00617AF2"/>
    <w:rsid w:val="00620080"/>
    <w:rsid w:val="006209C0"/>
    <w:rsid w:val="00625760"/>
    <w:rsid w:val="006306F1"/>
    <w:rsid w:val="00634E0F"/>
    <w:rsid w:val="00636739"/>
    <w:rsid w:val="0065640F"/>
    <w:rsid w:val="00656BB8"/>
    <w:rsid w:val="00660717"/>
    <w:rsid w:val="006621C9"/>
    <w:rsid w:val="00664B91"/>
    <w:rsid w:val="00667852"/>
    <w:rsid w:val="00687211"/>
    <w:rsid w:val="0069111F"/>
    <w:rsid w:val="00692D8C"/>
    <w:rsid w:val="00695512"/>
    <w:rsid w:val="006A0902"/>
    <w:rsid w:val="006A5DB7"/>
    <w:rsid w:val="006A71F8"/>
    <w:rsid w:val="006B2C16"/>
    <w:rsid w:val="006B3EFB"/>
    <w:rsid w:val="006C09AE"/>
    <w:rsid w:val="006C0A07"/>
    <w:rsid w:val="006C3AC4"/>
    <w:rsid w:val="006C626E"/>
    <w:rsid w:val="006D1BBA"/>
    <w:rsid w:val="006D6AD4"/>
    <w:rsid w:val="006D7F5A"/>
    <w:rsid w:val="006E0A7B"/>
    <w:rsid w:val="006E0D3F"/>
    <w:rsid w:val="006E542D"/>
    <w:rsid w:val="00700974"/>
    <w:rsid w:val="00700D73"/>
    <w:rsid w:val="007045FA"/>
    <w:rsid w:val="00711AA2"/>
    <w:rsid w:val="00712BDB"/>
    <w:rsid w:val="007169B7"/>
    <w:rsid w:val="00733629"/>
    <w:rsid w:val="0073430A"/>
    <w:rsid w:val="00735A79"/>
    <w:rsid w:val="00740768"/>
    <w:rsid w:val="007471DE"/>
    <w:rsid w:val="007557BB"/>
    <w:rsid w:val="007724E9"/>
    <w:rsid w:val="0077290C"/>
    <w:rsid w:val="007748B2"/>
    <w:rsid w:val="007827CB"/>
    <w:rsid w:val="007828AD"/>
    <w:rsid w:val="007832D4"/>
    <w:rsid w:val="00784222"/>
    <w:rsid w:val="00784860"/>
    <w:rsid w:val="00790B74"/>
    <w:rsid w:val="00790E32"/>
    <w:rsid w:val="00791238"/>
    <w:rsid w:val="00794062"/>
    <w:rsid w:val="00797DB3"/>
    <w:rsid w:val="007A00F7"/>
    <w:rsid w:val="007A12AF"/>
    <w:rsid w:val="007A756C"/>
    <w:rsid w:val="007B780C"/>
    <w:rsid w:val="007E01F1"/>
    <w:rsid w:val="007E3F5E"/>
    <w:rsid w:val="007E5D28"/>
    <w:rsid w:val="007F1679"/>
    <w:rsid w:val="007F654E"/>
    <w:rsid w:val="00800862"/>
    <w:rsid w:val="0080248D"/>
    <w:rsid w:val="008113ED"/>
    <w:rsid w:val="008148AD"/>
    <w:rsid w:val="00815729"/>
    <w:rsid w:val="00815F57"/>
    <w:rsid w:val="00822CA1"/>
    <w:rsid w:val="00823E61"/>
    <w:rsid w:val="00832ED5"/>
    <w:rsid w:val="0083381B"/>
    <w:rsid w:val="00833CDF"/>
    <w:rsid w:val="008404DB"/>
    <w:rsid w:val="00841D4E"/>
    <w:rsid w:val="0084260F"/>
    <w:rsid w:val="00842617"/>
    <w:rsid w:val="008449D6"/>
    <w:rsid w:val="00850739"/>
    <w:rsid w:val="008541F7"/>
    <w:rsid w:val="00860FBC"/>
    <w:rsid w:val="008616D7"/>
    <w:rsid w:val="008626CA"/>
    <w:rsid w:val="008646D6"/>
    <w:rsid w:val="008675E2"/>
    <w:rsid w:val="00870548"/>
    <w:rsid w:val="008738D8"/>
    <w:rsid w:val="00874F79"/>
    <w:rsid w:val="00877CCC"/>
    <w:rsid w:val="008836D3"/>
    <w:rsid w:val="008849A2"/>
    <w:rsid w:val="00886BD0"/>
    <w:rsid w:val="008879A6"/>
    <w:rsid w:val="00892846"/>
    <w:rsid w:val="00893BDE"/>
    <w:rsid w:val="00896227"/>
    <w:rsid w:val="008B6266"/>
    <w:rsid w:val="008B6929"/>
    <w:rsid w:val="008C7046"/>
    <w:rsid w:val="008D0316"/>
    <w:rsid w:val="008D120F"/>
    <w:rsid w:val="008D4C66"/>
    <w:rsid w:val="008D564C"/>
    <w:rsid w:val="008E4B7C"/>
    <w:rsid w:val="008E79E2"/>
    <w:rsid w:val="008F4F60"/>
    <w:rsid w:val="008F67F7"/>
    <w:rsid w:val="008F7905"/>
    <w:rsid w:val="00901971"/>
    <w:rsid w:val="00902A6B"/>
    <w:rsid w:val="0091271E"/>
    <w:rsid w:val="00916FC8"/>
    <w:rsid w:val="00917477"/>
    <w:rsid w:val="009226F4"/>
    <w:rsid w:val="00932CED"/>
    <w:rsid w:val="009347FC"/>
    <w:rsid w:val="00934ABF"/>
    <w:rsid w:val="0093534A"/>
    <w:rsid w:val="0093776E"/>
    <w:rsid w:val="00941E54"/>
    <w:rsid w:val="0094314B"/>
    <w:rsid w:val="00945835"/>
    <w:rsid w:val="00947EE9"/>
    <w:rsid w:val="00953824"/>
    <w:rsid w:val="009563E4"/>
    <w:rsid w:val="00964D8F"/>
    <w:rsid w:val="009879AB"/>
    <w:rsid w:val="009906D3"/>
    <w:rsid w:val="00993511"/>
    <w:rsid w:val="00995285"/>
    <w:rsid w:val="00997D13"/>
    <w:rsid w:val="009A7CE6"/>
    <w:rsid w:val="009B5F3D"/>
    <w:rsid w:val="009B632B"/>
    <w:rsid w:val="009B6A8E"/>
    <w:rsid w:val="009C0E25"/>
    <w:rsid w:val="009C55E6"/>
    <w:rsid w:val="009D50DA"/>
    <w:rsid w:val="009D541F"/>
    <w:rsid w:val="009E1106"/>
    <w:rsid w:val="009E2564"/>
    <w:rsid w:val="009E4A78"/>
    <w:rsid w:val="009F64AB"/>
    <w:rsid w:val="00A001BE"/>
    <w:rsid w:val="00A127B4"/>
    <w:rsid w:val="00A16518"/>
    <w:rsid w:val="00A16C94"/>
    <w:rsid w:val="00A179B0"/>
    <w:rsid w:val="00A275E1"/>
    <w:rsid w:val="00A3083E"/>
    <w:rsid w:val="00A353AE"/>
    <w:rsid w:val="00A40C05"/>
    <w:rsid w:val="00A426C1"/>
    <w:rsid w:val="00A42C67"/>
    <w:rsid w:val="00A538CB"/>
    <w:rsid w:val="00A550E4"/>
    <w:rsid w:val="00A57E6F"/>
    <w:rsid w:val="00A63A7E"/>
    <w:rsid w:val="00A7743D"/>
    <w:rsid w:val="00A81F11"/>
    <w:rsid w:val="00A86252"/>
    <w:rsid w:val="00A9154F"/>
    <w:rsid w:val="00A918C2"/>
    <w:rsid w:val="00A972EB"/>
    <w:rsid w:val="00AA12E1"/>
    <w:rsid w:val="00AA13AD"/>
    <w:rsid w:val="00AA1E06"/>
    <w:rsid w:val="00AA2059"/>
    <w:rsid w:val="00AB0FBC"/>
    <w:rsid w:val="00AD04DE"/>
    <w:rsid w:val="00AD20C8"/>
    <w:rsid w:val="00AE0109"/>
    <w:rsid w:val="00AE0858"/>
    <w:rsid w:val="00AF335C"/>
    <w:rsid w:val="00AF4122"/>
    <w:rsid w:val="00B01A01"/>
    <w:rsid w:val="00B01F73"/>
    <w:rsid w:val="00B16055"/>
    <w:rsid w:val="00B17CEB"/>
    <w:rsid w:val="00B2467E"/>
    <w:rsid w:val="00B3371F"/>
    <w:rsid w:val="00B418FD"/>
    <w:rsid w:val="00B45CFD"/>
    <w:rsid w:val="00B50B4B"/>
    <w:rsid w:val="00B5461E"/>
    <w:rsid w:val="00B5583D"/>
    <w:rsid w:val="00B5673E"/>
    <w:rsid w:val="00B61B8A"/>
    <w:rsid w:val="00B620A9"/>
    <w:rsid w:val="00B625D4"/>
    <w:rsid w:val="00B67D8E"/>
    <w:rsid w:val="00B70EDF"/>
    <w:rsid w:val="00B73B73"/>
    <w:rsid w:val="00B74130"/>
    <w:rsid w:val="00B81380"/>
    <w:rsid w:val="00B848C9"/>
    <w:rsid w:val="00B84FF0"/>
    <w:rsid w:val="00B90608"/>
    <w:rsid w:val="00B96EC8"/>
    <w:rsid w:val="00BA582C"/>
    <w:rsid w:val="00BB3FAC"/>
    <w:rsid w:val="00BC1AF8"/>
    <w:rsid w:val="00BC29AD"/>
    <w:rsid w:val="00BD1C91"/>
    <w:rsid w:val="00BD4803"/>
    <w:rsid w:val="00BD642C"/>
    <w:rsid w:val="00BE0E7D"/>
    <w:rsid w:val="00BE3CA8"/>
    <w:rsid w:val="00BE6506"/>
    <w:rsid w:val="00BE764A"/>
    <w:rsid w:val="00C03732"/>
    <w:rsid w:val="00C03CEB"/>
    <w:rsid w:val="00C06571"/>
    <w:rsid w:val="00C07DA5"/>
    <w:rsid w:val="00C10A10"/>
    <w:rsid w:val="00C113BF"/>
    <w:rsid w:val="00C15B0E"/>
    <w:rsid w:val="00C167E7"/>
    <w:rsid w:val="00C23C8B"/>
    <w:rsid w:val="00C25EC0"/>
    <w:rsid w:val="00C26942"/>
    <w:rsid w:val="00C274E2"/>
    <w:rsid w:val="00C312FE"/>
    <w:rsid w:val="00C40C56"/>
    <w:rsid w:val="00C51B73"/>
    <w:rsid w:val="00C53D04"/>
    <w:rsid w:val="00C54E90"/>
    <w:rsid w:val="00C66061"/>
    <w:rsid w:val="00C75317"/>
    <w:rsid w:val="00C76B3D"/>
    <w:rsid w:val="00C80D94"/>
    <w:rsid w:val="00C86357"/>
    <w:rsid w:val="00C91119"/>
    <w:rsid w:val="00C926B2"/>
    <w:rsid w:val="00C94175"/>
    <w:rsid w:val="00C9626C"/>
    <w:rsid w:val="00CA38FC"/>
    <w:rsid w:val="00CB1A02"/>
    <w:rsid w:val="00CB4E9F"/>
    <w:rsid w:val="00CB5620"/>
    <w:rsid w:val="00CB6057"/>
    <w:rsid w:val="00CC6E6F"/>
    <w:rsid w:val="00CD1B18"/>
    <w:rsid w:val="00CD3163"/>
    <w:rsid w:val="00CD7EF6"/>
    <w:rsid w:val="00CE322C"/>
    <w:rsid w:val="00CE6025"/>
    <w:rsid w:val="00CE657C"/>
    <w:rsid w:val="00CE7039"/>
    <w:rsid w:val="00CE7912"/>
    <w:rsid w:val="00CF416B"/>
    <w:rsid w:val="00D012A0"/>
    <w:rsid w:val="00D05347"/>
    <w:rsid w:val="00D15519"/>
    <w:rsid w:val="00D214EA"/>
    <w:rsid w:val="00D23165"/>
    <w:rsid w:val="00D24F9D"/>
    <w:rsid w:val="00D2609C"/>
    <w:rsid w:val="00D30890"/>
    <w:rsid w:val="00D32E29"/>
    <w:rsid w:val="00D3320D"/>
    <w:rsid w:val="00D41D95"/>
    <w:rsid w:val="00D4511D"/>
    <w:rsid w:val="00D5641E"/>
    <w:rsid w:val="00D56C38"/>
    <w:rsid w:val="00D60277"/>
    <w:rsid w:val="00D665B7"/>
    <w:rsid w:val="00D70A49"/>
    <w:rsid w:val="00D72447"/>
    <w:rsid w:val="00D81724"/>
    <w:rsid w:val="00D826D6"/>
    <w:rsid w:val="00D9380F"/>
    <w:rsid w:val="00DB2D2D"/>
    <w:rsid w:val="00DC5D14"/>
    <w:rsid w:val="00DD0F8E"/>
    <w:rsid w:val="00DD102E"/>
    <w:rsid w:val="00DD3A06"/>
    <w:rsid w:val="00DD5337"/>
    <w:rsid w:val="00DE29DF"/>
    <w:rsid w:val="00DE3935"/>
    <w:rsid w:val="00DE3C60"/>
    <w:rsid w:val="00DF21A2"/>
    <w:rsid w:val="00DF2B4C"/>
    <w:rsid w:val="00DF3748"/>
    <w:rsid w:val="00DF7E27"/>
    <w:rsid w:val="00E01DD1"/>
    <w:rsid w:val="00E03003"/>
    <w:rsid w:val="00E06F73"/>
    <w:rsid w:val="00E1198D"/>
    <w:rsid w:val="00E13036"/>
    <w:rsid w:val="00E1560B"/>
    <w:rsid w:val="00E214B7"/>
    <w:rsid w:val="00E26AC1"/>
    <w:rsid w:val="00E27929"/>
    <w:rsid w:val="00E309BC"/>
    <w:rsid w:val="00E33742"/>
    <w:rsid w:val="00E33937"/>
    <w:rsid w:val="00E40461"/>
    <w:rsid w:val="00E53535"/>
    <w:rsid w:val="00E55721"/>
    <w:rsid w:val="00E55B3C"/>
    <w:rsid w:val="00E56CA8"/>
    <w:rsid w:val="00E56DE6"/>
    <w:rsid w:val="00E62991"/>
    <w:rsid w:val="00E631F8"/>
    <w:rsid w:val="00E63BBA"/>
    <w:rsid w:val="00E63D1E"/>
    <w:rsid w:val="00E6691E"/>
    <w:rsid w:val="00E67366"/>
    <w:rsid w:val="00E67731"/>
    <w:rsid w:val="00E67CB4"/>
    <w:rsid w:val="00E71095"/>
    <w:rsid w:val="00E758B4"/>
    <w:rsid w:val="00E76EAD"/>
    <w:rsid w:val="00E77652"/>
    <w:rsid w:val="00E923FD"/>
    <w:rsid w:val="00EA29C4"/>
    <w:rsid w:val="00EC3D14"/>
    <w:rsid w:val="00ED165F"/>
    <w:rsid w:val="00EF7ADF"/>
    <w:rsid w:val="00F02C84"/>
    <w:rsid w:val="00F03903"/>
    <w:rsid w:val="00F10756"/>
    <w:rsid w:val="00F11EB0"/>
    <w:rsid w:val="00F17882"/>
    <w:rsid w:val="00F2778D"/>
    <w:rsid w:val="00F322EF"/>
    <w:rsid w:val="00F34142"/>
    <w:rsid w:val="00F40869"/>
    <w:rsid w:val="00F54474"/>
    <w:rsid w:val="00F56BA1"/>
    <w:rsid w:val="00F56D12"/>
    <w:rsid w:val="00F578C1"/>
    <w:rsid w:val="00F6554A"/>
    <w:rsid w:val="00F704C4"/>
    <w:rsid w:val="00F70968"/>
    <w:rsid w:val="00F72499"/>
    <w:rsid w:val="00F76A74"/>
    <w:rsid w:val="00F7768E"/>
    <w:rsid w:val="00F83349"/>
    <w:rsid w:val="00F858D7"/>
    <w:rsid w:val="00F862C0"/>
    <w:rsid w:val="00F8654F"/>
    <w:rsid w:val="00F86977"/>
    <w:rsid w:val="00F92862"/>
    <w:rsid w:val="00F9718B"/>
    <w:rsid w:val="00FA15FD"/>
    <w:rsid w:val="00FA7869"/>
    <w:rsid w:val="00FB3DD9"/>
    <w:rsid w:val="00FB644D"/>
    <w:rsid w:val="00FB7C52"/>
    <w:rsid w:val="00FC1511"/>
    <w:rsid w:val="00FC7788"/>
    <w:rsid w:val="00FD0881"/>
    <w:rsid w:val="00FD3334"/>
    <w:rsid w:val="00FD34A0"/>
    <w:rsid w:val="00FD766D"/>
    <w:rsid w:val="00FE0829"/>
    <w:rsid w:val="00FE1D16"/>
    <w:rsid w:val="00FE1F90"/>
    <w:rsid w:val="00FF44E5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B6ED2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3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Диспетчер РТС 2</cp:lastModifiedBy>
  <cp:revision>4</cp:revision>
  <cp:lastPrinted>2019-03-21T08:00:00Z</cp:lastPrinted>
  <dcterms:created xsi:type="dcterms:W3CDTF">2019-09-17T15:52:00Z</dcterms:created>
  <dcterms:modified xsi:type="dcterms:W3CDTF">2019-09-18T00:40:00Z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