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1724"/>
        <w:gridCol w:w="425"/>
        <w:gridCol w:w="2268"/>
        <w:gridCol w:w="4223"/>
      </w:tblGrid>
      <w:tr w:rsidR="00BC1AF8" w:rsidTr="00B625D4">
        <w:trPr>
          <w:cantSplit/>
          <w:trHeight w:val="1606"/>
        </w:trPr>
        <w:tc>
          <w:tcPr>
            <w:tcW w:w="9468" w:type="dxa"/>
            <w:gridSpan w:val="5"/>
          </w:tcPr>
          <w:p w:rsidR="00BC1AF8" w:rsidRPr="009509DC" w:rsidRDefault="00667852" w:rsidP="008D564C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740C683" wp14:editId="6B0C7E7B">
                  <wp:extent cx="6007100" cy="1343660"/>
                  <wp:effectExtent l="19050" t="0" r="0" b="0"/>
                  <wp:docPr id="1" name="Рисунок 1" descr="Фирменное письм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ирменное письм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0" cy="1343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72DF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95D2E4A" wp14:editId="66C5C597">
                      <wp:simplePos x="0" y="0"/>
                      <wp:positionH relativeFrom="column">
                        <wp:posOffset>6972300</wp:posOffset>
                      </wp:positionH>
                      <wp:positionV relativeFrom="paragraph">
                        <wp:posOffset>-228600</wp:posOffset>
                      </wp:positionV>
                      <wp:extent cx="114300" cy="457200"/>
                      <wp:effectExtent l="9525" t="9525" r="9525" b="9525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06FB" w:rsidRDefault="005C06F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5D2E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549pt;margin-top:-18pt;width:9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">
                      <v:textbox>
                        <w:txbxContent>
                          <w:p w:rsidR="005C06FB" w:rsidRDefault="005C06F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47F32" w:rsidRPr="00102EE0" w:rsidTr="00DD1A3A">
        <w:trPr>
          <w:cantSplit/>
          <w:trHeight w:val="125"/>
        </w:trPr>
        <w:tc>
          <w:tcPr>
            <w:tcW w:w="5245" w:type="dxa"/>
            <w:gridSpan w:val="4"/>
          </w:tcPr>
          <w:p w:rsidR="00BC1AF8" w:rsidRDefault="00006D66" w:rsidP="00794062">
            <w:pPr>
              <w:jc w:val="center"/>
            </w:pPr>
            <w:r>
              <w:t>ТЕЛЕФОНОГРАММА</w:t>
            </w:r>
          </w:p>
          <w:p w:rsidR="00794062" w:rsidRPr="00102EE0" w:rsidRDefault="00794062" w:rsidP="00794062">
            <w:pPr>
              <w:jc w:val="center"/>
            </w:pPr>
          </w:p>
        </w:tc>
        <w:tc>
          <w:tcPr>
            <w:tcW w:w="4223" w:type="dxa"/>
            <w:vMerge w:val="restart"/>
            <w:shd w:val="clear" w:color="auto" w:fill="auto"/>
          </w:tcPr>
          <w:p w:rsidR="00006D66" w:rsidRPr="00FD6115" w:rsidRDefault="00006D66" w:rsidP="00BC1AF8">
            <w:r w:rsidRPr="00D15519">
              <w:rPr>
                <w:u w:val="single"/>
              </w:rPr>
              <w:t>Адресат</w:t>
            </w:r>
            <w:r>
              <w:t>/корреспондент</w:t>
            </w:r>
          </w:p>
          <w:p w:rsidR="00403FA6" w:rsidRDefault="007843B5" w:rsidP="00BC1AF8">
            <w:r>
              <w:t>Пр.</w:t>
            </w:r>
            <w:r w:rsidR="00116BAB">
              <w:t xml:space="preserve"> </w:t>
            </w:r>
            <w:r>
              <w:t>бер.</w:t>
            </w:r>
            <w:r w:rsidR="00116BAB">
              <w:t xml:space="preserve"> </w:t>
            </w:r>
            <w:r>
              <w:t>от.</w:t>
            </w:r>
            <w:r w:rsidR="00116BAB">
              <w:t xml:space="preserve"> Энергосбыт</w:t>
            </w:r>
          </w:p>
          <w:p w:rsidR="007843B5" w:rsidRDefault="007843B5" w:rsidP="00FD6115">
            <w:r>
              <w:t>Свердловская адм</w:t>
            </w:r>
            <w:r w:rsidR="00C92C39">
              <w:t>., УК</w:t>
            </w:r>
            <w:r w:rsidR="00F64298">
              <w:t>:</w:t>
            </w:r>
            <w:r w:rsidR="00C92C39">
              <w:t xml:space="preserve"> ВУЖКС</w:t>
            </w:r>
          </w:p>
          <w:p w:rsidR="001A34E3" w:rsidRDefault="001A34E3" w:rsidP="00BC1AF8"/>
          <w:p w:rsidR="00DD1A3A" w:rsidRDefault="006306F1" w:rsidP="00BC1AF8">
            <w:r>
              <w:t>Копия: ЕДДС г. Иркутска</w:t>
            </w:r>
          </w:p>
          <w:p w:rsidR="007A12AF" w:rsidRPr="00102EE0" w:rsidRDefault="007A12AF" w:rsidP="00F70968"/>
        </w:tc>
      </w:tr>
      <w:tr w:rsidR="0002366E" w:rsidRPr="00102EE0" w:rsidTr="00DD1A3A">
        <w:trPr>
          <w:cantSplit/>
          <w:trHeight w:val="307"/>
        </w:trPr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02366E" w:rsidRPr="00FD6115" w:rsidRDefault="00FD6115" w:rsidP="00F64298">
            <w:pPr>
              <w:ind w:left="-108" w:firstLine="708"/>
            </w:pPr>
            <w:r>
              <w:t>От</w:t>
            </w:r>
            <w:r w:rsidR="00DC3372">
              <w:t xml:space="preserve"> </w:t>
            </w:r>
            <w:r w:rsidR="003C6505">
              <w:rPr>
                <w:lang w:val="en-US"/>
              </w:rPr>
              <w:t>0</w:t>
            </w:r>
            <w:r w:rsidR="00F27515">
              <w:t>6</w:t>
            </w:r>
            <w:r>
              <w:t>.0</w:t>
            </w:r>
            <w:r w:rsidR="00F64298">
              <w:t>9</w:t>
            </w:r>
            <w:r>
              <w:t>.2019г.</w:t>
            </w:r>
          </w:p>
        </w:tc>
        <w:tc>
          <w:tcPr>
            <w:tcW w:w="425" w:type="dxa"/>
          </w:tcPr>
          <w:p w:rsidR="0002366E" w:rsidRPr="00102EE0" w:rsidRDefault="0002366E" w:rsidP="005E1868">
            <w:pPr>
              <w:ind w:left="-108"/>
            </w:pPr>
            <w:r>
              <w:t xml:space="preserve">   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2366E" w:rsidRPr="003C6505" w:rsidRDefault="00F27515" w:rsidP="00F64298">
            <w:pPr>
              <w:ind w:left="-108" w:firstLine="708"/>
              <w:rPr>
                <w:lang w:val="en-US"/>
              </w:rPr>
            </w:pPr>
            <w:r>
              <w:t>811</w:t>
            </w:r>
          </w:p>
        </w:tc>
        <w:tc>
          <w:tcPr>
            <w:tcW w:w="4223" w:type="dxa"/>
            <w:vMerge/>
            <w:shd w:val="clear" w:color="auto" w:fill="auto"/>
          </w:tcPr>
          <w:p w:rsidR="0002366E" w:rsidRPr="00102EE0" w:rsidRDefault="0002366E">
            <w:pPr>
              <w:jc w:val="center"/>
            </w:pPr>
          </w:p>
        </w:tc>
      </w:tr>
      <w:tr w:rsidR="0002366E" w:rsidRPr="00102EE0" w:rsidTr="00DD1A3A">
        <w:trPr>
          <w:cantSplit/>
          <w:trHeight w:val="348"/>
        </w:trPr>
        <w:tc>
          <w:tcPr>
            <w:tcW w:w="828" w:type="dxa"/>
            <w:tcBorders>
              <w:top w:val="single" w:sz="4" w:space="0" w:color="auto"/>
            </w:tcBorders>
          </w:tcPr>
          <w:p w:rsidR="0002366E" w:rsidRPr="0002366E" w:rsidRDefault="0002366E" w:rsidP="005E1868">
            <w:pPr>
              <w:ind w:left="-108"/>
            </w:pPr>
          </w:p>
        </w:tc>
        <w:tc>
          <w:tcPr>
            <w:tcW w:w="1724" w:type="dxa"/>
            <w:tcBorders>
              <w:top w:val="single" w:sz="4" w:space="0" w:color="auto"/>
            </w:tcBorders>
          </w:tcPr>
          <w:p w:rsidR="0002366E" w:rsidRPr="00102EE0" w:rsidRDefault="0002366E" w:rsidP="005E1868">
            <w:pPr>
              <w:ind w:left="-108"/>
              <w:rPr>
                <w:sz w:val="22"/>
              </w:rPr>
            </w:pPr>
          </w:p>
        </w:tc>
        <w:tc>
          <w:tcPr>
            <w:tcW w:w="425" w:type="dxa"/>
          </w:tcPr>
          <w:p w:rsidR="0002366E" w:rsidRPr="0002366E" w:rsidRDefault="0002366E" w:rsidP="005E1868">
            <w:pPr>
              <w:ind w:left="-108"/>
            </w:pPr>
          </w:p>
        </w:tc>
        <w:tc>
          <w:tcPr>
            <w:tcW w:w="2268" w:type="dxa"/>
          </w:tcPr>
          <w:p w:rsidR="0002366E" w:rsidRPr="00102EE0" w:rsidRDefault="0002366E" w:rsidP="005E1868">
            <w:pPr>
              <w:ind w:left="-108"/>
              <w:rPr>
                <w:sz w:val="22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02366E" w:rsidRPr="00102EE0" w:rsidRDefault="0002366E">
            <w:pPr>
              <w:jc w:val="center"/>
            </w:pPr>
          </w:p>
        </w:tc>
      </w:tr>
      <w:tr w:rsidR="005223D8" w:rsidRPr="00102EE0" w:rsidTr="00B625D4">
        <w:trPr>
          <w:cantSplit/>
          <w:trHeight w:val="348"/>
        </w:trPr>
        <w:tc>
          <w:tcPr>
            <w:tcW w:w="9468" w:type="dxa"/>
            <w:gridSpan w:val="5"/>
          </w:tcPr>
          <w:p w:rsidR="009C2344" w:rsidRDefault="009C2344" w:rsidP="00C53D04">
            <w:pPr>
              <w:rPr>
                <w:sz w:val="22"/>
              </w:rPr>
            </w:pPr>
            <w:r>
              <w:rPr>
                <w:sz w:val="22"/>
              </w:rPr>
              <w:t>Время передачи:</w:t>
            </w:r>
            <w:r w:rsidR="00E02CF8">
              <w:rPr>
                <w:sz w:val="22"/>
              </w:rPr>
              <w:t xml:space="preserve"> </w:t>
            </w:r>
            <w:r w:rsidR="00F27515">
              <w:rPr>
                <w:sz w:val="22"/>
              </w:rPr>
              <w:t>8</w:t>
            </w:r>
            <w:r w:rsidR="00275F0C" w:rsidRPr="003C6505">
              <w:rPr>
                <w:sz w:val="22"/>
              </w:rPr>
              <w:t>:</w:t>
            </w:r>
            <w:r w:rsidR="00F27515">
              <w:rPr>
                <w:sz w:val="22"/>
              </w:rPr>
              <w:t>45</w:t>
            </w:r>
          </w:p>
          <w:p w:rsidR="009C2344" w:rsidRDefault="009C2344" w:rsidP="00C53D04"/>
          <w:p w:rsidR="005223D8" w:rsidRDefault="00D15519" w:rsidP="00C53D04">
            <w:pPr>
              <w:rPr>
                <w:sz w:val="22"/>
              </w:rPr>
            </w:pPr>
            <w:r>
              <w:t>О</w:t>
            </w:r>
            <w:r w:rsidR="002400D4">
              <w:t xml:space="preserve">б </w:t>
            </w:r>
            <w:r w:rsidR="00C53D04">
              <w:t>отключении</w:t>
            </w:r>
            <w:r w:rsidR="009A7CE6">
              <w:t xml:space="preserve"> </w:t>
            </w:r>
            <w:r w:rsidR="002400D4">
              <w:t>теплоснабжения</w:t>
            </w:r>
            <w:r w:rsidR="00DC3372">
              <w:t xml:space="preserve"> (ГВС)</w:t>
            </w:r>
          </w:p>
        </w:tc>
      </w:tr>
      <w:tr w:rsidR="000C151E" w:rsidRPr="00102EE0" w:rsidTr="00B625D4">
        <w:trPr>
          <w:cantSplit/>
          <w:trHeight w:val="348"/>
        </w:trPr>
        <w:tc>
          <w:tcPr>
            <w:tcW w:w="9468" w:type="dxa"/>
            <w:gridSpan w:val="5"/>
          </w:tcPr>
          <w:p w:rsidR="000C151E" w:rsidRDefault="000C151E" w:rsidP="00A16518">
            <w:pPr>
              <w:rPr>
                <w:highlight w:val="lightGray"/>
              </w:rPr>
            </w:pPr>
          </w:p>
        </w:tc>
      </w:tr>
    </w:tbl>
    <w:p w:rsidR="006C0A07" w:rsidRPr="006C0A07" w:rsidRDefault="006C0A07" w:rsidP="006C0A07">
      <w:pPr>
        <w:pStyle w:val="ac"/>
        <w:ind w:firstLine="708"/>
        <w:jc w:val="both"/>
        <w:rPr>
          <w:color w:val="000000" w:themeColor="text1"/>
          <w:sz w:val="24"/>
          <w:szCs w:val="24"/>
        </w:rPr>
      </w:pPr>
      <w:r w:rsidRPr="006C0A07">
        <w:rPr>
          <w:color w:val="000000" w:themeColor="text1"/>
          <w:sz w:val="24"/>
          <w:szCs w:val="24"/>
        </w:rPr>
        <w:t>УТС Н-ИТЭЦ филиал ПАО «</w:t>
      </w:r>
      <w:r w:rsidR="00FD6115" w:rsidRPr="006C0A07">
        <w:rPr>
          <w:color w:val="000000" w:themeColor="text1"/>
          <w:sz w:val="24"/>
          <w:szCs w:val="24"/>
        </w:rPr>
        <w:t>Иркутскэнерго»</w:t>
      </w:r>
      <w:r w:rsidR="00FD6115">
        <w:rPr>
          <w:color w:val="000000" w:themeColor="text1"/>
          <w:sz w:val="24"/>
          <w:szCs w:val="24"/>
        </w:rPr>
        <w:t xml:space="preserve"> </w:t>
      </w:r>
      <w:r w:rsidR="00FD6115" w:rsidRPr="00FD6115">
        <w:rPr>
          <w:color w:val="000000" w:themeColor="text1"/>
          <w:sz w:val="24"/>
          <w:szCs w:val="24"/>
        </w:rPr>
        <w:t>сообщает</w:t>
      </w:r>
      <w:r w:rsidRPr="006C0A07">
        <w:rPr>
          <w:color w:val="000000" w:themeColor="text1"/>
          <w:sz w:val="24"/>
          <w:szCs w:val="24"/>
        </w:rPr>
        <w:t xml:space="preserve">, что в связи с проведением </w:t>
      </w:r>
      <w:r w:rsidR="001906D1">
        <w:rPr>
          <w:color w:val="000000" w:themeColor="text1"/>
          <w:sz w:val="24"/>
          <w:szCs w:val="24"/>
        </w:rPr>
        <w:t>восстановительных</w:t>
      </w:r>
      <w:r w:rsidR="00275F0C">
        <w:rPr>
          <w:color w:val="000000" w:themeColor="text1"/>
          <w:sz w:val="24"/>
          <w:szCs w:val="24"/>
        </w:rPr>
        <w:t xml:space="preserve"> работ на</w:t>
      </w:r>
      <w:r w:rsidRPr="006C0A07">
        <w:rPr>
          <w:color w:val="000000" w:themeColor="text1"/>
          <w:sz w:val="24"/>
          <w:szCs w:val="24"/>
        </w:rPr>
        <w:t xml:space="preserve"> тепловой сети </w:t>
      </w:r>
      <w:r w:rsidR="00FD6115" w:rsidRPr="00FD6115">
        <w:rPr>
          <w:color w:val="000000" w:themeColor="text1"/>
          <w:sz w:val="24"/>
          <w:szCs w:val="24"/>
        </w:rPr>
        <w:t>12</w:t>
      </w:r>
      <w:r w:rsidR="001906D1">
        <w:rPr>
          <w:color w:val="000000" w:themeColor="text1"/>
          <w:sz w:val="24"/>
          <w:szCs w:val="24"/>
        </w:rPr>
        <w:t xml:space="preserve"> коллектора </w:t>
      </w:r>
      <w:r w:rsidR="0051266C">
        <w:rPr>
          <w:color w:val="000000" w:themeColor="text1"/>
          <w:sz w:val="24"/>
          <w:szCs w:val="24"/>
        </w:rPr>
        <w:t xml:space="preserve">на участке тепловой сети от </w:t>
      </w:r>
      <w:r w:rsidR="001906D1">
        <w:rPr>
          <w:color w:val="000000" w:themeColor="text1"/>
          <w:sz w:val="24"/>
          <w:szCs w:val="24"/>
        </w:rPr>
        <w:t>ТК-</w:t>
      </w:r>
      <w:r w:rsidR="00F64298">
        <w:rPr>
          <w:color w:val="000000" w:themeColor="text1"/>
          <w:sz w:val="24"/>
          <w:szCs w:val="24"/>
        </w:rPr>
        <w:t>4к-10 до жилого дома</w:t>
      </w:r>
      <w:r w:rsidR="00DE685C">
        <w:rPr>
          <w:color w:val="000000" w:themeColor="text1"/>
          <w:sz w:val="24"/>
          <w:szCs w:val="24"/>
        </w:rPr>
        <w:t xml:space="preserve"> </w:t>
      </w:r>
      <w:r w:rsidR="00C92C39">
        <w:rPr>
          <w:color w:val="000000" w:themeColor="text1"/>
          <w:sz w:val="24"/>
          <w:szCs w:val="24"/>
        </w:rPr>
        <w:t>по адресу Академическая, 1</w:t>
      </w:r>
      <w:r w:rsidR="00F64298">
        <w:rPr>
          <w:color w:val="000000" w:themeColor="text1"/>
          <w:sz w:val="24"/>
          <w:szCs w:val="24"/>
        </w:rPr>
        <w:t>8</w:t>
      </w:r>
      <w:r w:rsidR="00DE685C">
        <w:rPr>
          <w:color w:val="000000" w:themeColor="text1"/>
          <w:sz w:val="24"/>
          <w:szCs w:val="24"/>
        </w:rPr>
        <w:t xml:space="preserve"> </w:t>
      </w:r>
      <w:r w:rsidRPr="006C0A07">
        <w:rPr>
          <w:color w:val="000000" w:themeColor="text1"/>
          <w:sz w:val="24"/>
          <w:szCs w:val="24"/>
        </w:rPr>
        <w:t>в период времени:</w:t>
      </w:r>
    </w:p>
    <w:p w:rsidR="006C0A07" w:rsidRPr="00E02CF8" w:rsidRDefault="00DE685C" w:rsidP="006C0A07">
      <w:pPr>
        <w:jc w:val="both"/>
        <w:rPr>
          <w:b/>
          <w:color w:val="FF0000"/>
          <w:sz w:val="32"/>
          <w:szCs w:val="32"/>
        </w:rPr>
      </w:pPr>
      <w:r w:rsidRPr="00E02CF8">
        <w:rPr>
          <w:b/>
          <w:color w:val="FF0000"/>
          <w:sz w:val="32"/>
          <w:szCs w:val="32"/>
        </w:rPr>
        <w:t>С</w:t>
      </w:r>
      <w:r>
        <w:rPr>
          <w:b/>
          <w:color w:val="FF0000"/>
          <w:sz w:val="32"/>
          <w:szCs w:val="32"/>
        </w:rPr>
        <w:t xml:space="preserve"> </w:t>
      </w:r>
      <w:r w:rsidR="00F64298">
        <w:rPr>
          <w:b/>
          <w:color w:val="FF0000"/>
          <w:sz w:val="32"/>
          <w:szCs w:val="32"/>
        </w:rPr>
        <w:t>09</w:t>
      </w:r>
      <w:r w:rsidR="007843B5" w:rsidRPr="00E02CF8">
        <w:rPr>
          <w:b/>
          <w:color w:val="FF0000"/>
          <w:sz w:val="32"/>
          <w:szCs w:val="32"/>
        </w:rPr>
        <w:t>-</w:t>
      </w:r>
      <w:r w:rsidR="009C2344" w:rsidRPr="00E02CF8">
        <w:rPr>
          <w:b/>
          <w:color w:val="FF0000"/>
          <w:sz w:val="32"/>
          <w:szCs w:val="32"/>
        </w:rPr>
        <w:t>00</w:t>
      </w:r>
      <w:r w:rsidR="00116BAB">
        <w:rPr>
          <w:b/>
          <w:color w:val="FF0000"/>
          <w:sz w:val="32"/>
          <w:szCs w:val="32"/>
        </w:rPr>
        <w:t>ч.</w:t>
      </w:r>
      <w:r w:rsidR="003C6505" w:rsidRPr="00E02CF8">
        <w:rPr>
          <w:b/>
          <w:color w:val="FF0000"/>
          <w:sz w:val="32"/>
          <w:szCs w:val="32"/>
        </w:rPr>
        <w:t xml:space="preserve"> </w:t>
      </w:r>
      <w:r w:rsidR="00F27515">
        <w:rPr>
          <w:b/>
          <w:color w:val="FF0000"/>
          <w:sz w:val="32"/>
          <w:szCs w:val="32"/>
        </w:rPr>
        <w:t>до 20</w:t>
      </w:r>
      <w:r w:rsidR="001906D1">
        <w:rPr>
          <w:b/>
          <w:color w:val="FF0000"/>
          <w:sz w:val="32"/>
          <w:szCs w:val="32"/>
        </w:rPr>
        <w:t>-00ч. «</w:t>
      </w:r>
      <w:r w:rsidR="00C92C39">
        <w:rPr>
          <w:b/>
          <w:color w:val="FF0000"/>
          <w:sz w:val="32"/>
          <w:szCs w:val="32"/>
        </w:rPr>
        <w:t>0</w:t>
      </w:r>
      <w:r w:rsidR="003C6505" w:rsidRPr="003C6505">
        <w:rPr>
          <w:b/>
          <w:color w:val="FF0000"/>
          <w:sz w:val="32"/>
          <w:szCs w:val="32"/>
        </w:rPr>
        <w:t>6</w:t>
      </w:r>
      <w:r w:rsidR="009C2344" w:rsidRPr="00E02CF8">
        <w:rPr>
          <w:b/>
          <w:color w:val="FF0000"/>
          <w:sz w:val="32"/>
          <w:szCs w:val="32"/>
        </w:rPr>
        <w:t xml:space="preserve">» </w:t>
      </w:r>
      <w:r w:rsidR="00F64298">
        <w:rPr>
          <w:b/>
          <w:color w:val="FF0000"/>
          <w:sz w:val="32"/>
          <w:szCs w:val="32"/>
        </w:rPr>
        <w:t>сентября</w:t>
      </w:r>
      <w:r w:rsidR="00DC3372" w:rsidRPr="00E02CF8">
        <w:rPr>
          <w:b/>
          <w:color w:val="FF0000"/>
          <w:sz w:val="32"/>
          <w:szCs w:val="32"/>
        </w:rPr>
        <w:t xml:space="preserve"> </w:t>
      </w:r>
      <w:r w:rsidR="009C2344" w:rsidRPr="00E02CF8">
        <w:rPr>
          <w:b/>
          <w:color w:val="FF0000"/>
          <w:sz w:val="32"/>
          <w:szCs w:val="32"/>
        </w:rPr>
        <w:t>2019г.</w:t>
      </w:r>
      <w:r w:rsidR="006C0A07" w:rsidRPr="00E02CF8">
        <w:rPr>
          <w:b/>
          <w:color w:val="FF0000"/>
          <w:sz w:val="32"/>
          <w:szCs w:val="32"/>
        </w:rPr>
        <w:t xml:space="preserve">  </w:t>
      </w:r>
    </w:p>
    <w:p w:rsidR="006C0A07" w:rsidRPr="009A7CE6" w:rsidRDefault="006C0A07" w:rsidP="006C0A07">
      <w:pPr>
        <w:jc w:val="both"/>
        <w:rPr>
          <w:color w:val="FF0000"/>
        </w:rPr>
      </w:pPr>
      <w:r w:rsidRPr="001906D1">
        <w:rPr>
          <w:color w:val="FF0000"/>
          <w:sz w:val="28"/>
          <w:szCs w:val="28"/>
        </w:rPr>
        <w:t xml:space="preserve">будет </w:t>
      </w:r>
      <w:r w:rsidR="00C53D04" w:rsidRPr="001906D1">
        <w:rPr>
          <w:color w:val="FF0000"/>
          <w:sz w:val="28"/>
          <w:szCs w:val="28"/>
        </w:rPr>
        <w:t>отключено</w:t>
      </w:r>
      <w:r w:rsidRPr="001906D1">
        <w:rPr>
          <w:color w:val="FF0000"/>
          <w:sz w:val="28"/>
          <w:szCs w:val="28"/>
        </w:rPr>
        <w:t xml:space="preserve"> теплоснабжени</w:t>
      </w:r>
      <w:r w:rsidR="00C53D04" w:rsidRPr="001906D1">
        <w:rPr>
          <w:color w:val="FF0000"/>
          <w:sz w:val="28"/>
          <w:szCs w:val="28"/>
        </w:rPr>
        <w:t>е</w:t>
      </w:r>
      <w:r w:rsidR="00DC3372" w:rsidRPr="001906D1">
        <w:rPr>
          <w:color w:val="FF0000"/>
          <w:sz w:val="28"/>
          <w:szCs w:val="28"/>
        </w:rPr>
        <w:t xml:space="preserve"> (ГВС)</w:t>
      </w:r>
      <w:r w:rsidR="00C53D04" w:rsidRPr="001906D1">
        <w:rPr>
          <w:color w:val="FF0000"/>
          <w:sz w:val="28"/>
          <w:szCs w:val="28"/>
        </w:rPr>
        <w:t xml:space="preserve"> потребителей</w:t>
      </w:r>
      <w:r>
        <w:rPr>
          <w:color w:val="FF0000"/>
        </w:rPr>
        <w:t>.</w:t>
      </w:r>
    </w:p>
    <w:p w:rsidR="006C0A07" w:rsidRPr="006C0A07" w:rsidRDefault="006C0A07" w:rsidP="00C53D04">
      <w:pPr>
        <w:ind w:firstLine="708"/>
        <w:jc w:val="both"/>
        <w:rPr>
          <w:color w:val="000000" w:themeColor="text1"/>
        </w:rPr>
      </w:pPr>
      <w:r w:rsidRPr="006C0A07">
        <w:rPr>
          <w:color w:val="000000" w:themeColor="text1"/>
        </w:rPr>
        <w:t xml:space="preserve">В случае изменения продолжительности </w:t>
      </w:r>
      <w:r w:rsidR="00C53D04">
        <w:rPr>
          <w:color w:val="000000" w:themeColor="text1"/>
        </w:rPr>
        <w:t>отключения</w:t>
      </w:r>
      <w:r w:rsidRPr="006C0A07">
        <w:rPr>
          <w:color w:val="000000" w:themeColor="text1"/>
        </w:rPr>
        <w:t xml:space="preserve"> будет сообщено дополнительно.</w:t>
      </w:r>
    </w:p>
    <w:p w:rsidR="006C0A07" w:rsidRDefault="006C0A07" w:rsidP="006C0A07">
      <w:pPr>
        <w:spacing w:after="12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Необходимо на период </w:t>
      </w:r>
      <w:r w:rsidR="00C53D04">
        <w:rPr>
          <w:color w:val="000000" w:themeColor="text1"/>
        </w:rPr>
        <w:t>отключения теплоснабжения</w:t>
      </w:r>
      <w:r>
        <w:rPr>
          <w:color w:val="000000" w:themeColor="text1"/>
        </w:rPr>
        <w:t>:</w:t>
      </w:r>
    </w:p>
    <w:p w:rsidR="006C0A07" w:rsidRDefault="00C53D04" w:rsidP="006C0A07">
      <w:pPr>
        <w:pStyle w:val="aa"/>
        <w:numPr>
          <w:ilvl w:val="0"/>
          <w:numId w:val="3"/>
        </w:numPr>
        <w:tabs>
          <w:tab w:val="left" w:pos="426"/>
        </w:tabs>
        <w:spacing w:after="120"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>Закрыть входные задвижки ТПУ на вводе в здание.</w:t>
      </w:r>
    </w:p>
    <w:p w:rsidR="006C0A07" w:rsidRDefault="006C0A07" w:rsidP="006C0A07">
      <w:pPr>
        <w:pStyle w:val="aa"/>
        <w:numPr>
          <w:ilvl w:val="0"/>
          <w:numId w:val="3"/>
        </w:numPr>
        <w:tabs>
          <w:tab w:val="left" w:pos="426"/>
        </w:tabs>
        <w:spacing w:after="120"/>
        <w:ind w:firstLine="0"/>
        <w:jc w:val="both"/>
      </w:pPr>
      <w:r w:rsidRPr="006C0A07">
        <w:t xml:space="preserve">Докладывать о состоянии </w:t>
      </w:r>
      <w:r w:rsidR="00C53D04">
        <w:t>ТПУ</w:t>
      </w:r>
      <w:r w:rsidRPr="006C0A07">
        <w:t xml:space="preserve"> и о возникших проблемах</w:t>
      </w:r>
      <w:r>
        <w:t xml:space="preserve"> дисп</w:t>
      </w:r>
      <w:r w:rsidR="00FD6115">
        <w:t>етчеру РТС-1</w:t>
      </w:r>
      <w:r>
        <w:t xml:space="preserve"> или диспетчеру </w:t>
      </w:r>
      <w:r w:rsidR="00FD6115">
        <w:t>Иркутскэнергосбыт</w:t>
      </w:r>
      <w:r>
        <w:t xml:space="preserve">.  </w:t>
      </w:r>
    </w:p>
    <w:p w:rsidR="006C0A07" w:rsidRDefault="006C0A07" w:rsidP="006C0A07">
      <w:pPr>
        <w:pStyle w:val="aa"/>
        <w:spacing w:after="120"/>
        <w:ind w:left="0"/>
        <w:jc w:val="both"/>
        <w:rPr>
          <w:u w:val="single"/>
        </w:rPr>
      </w:pPr>
    </w:p>
    <w:p w:rsidR="00BD1532" w:rsidRDefault="006C0A07" w:rsidP="00275F0C">
      <w:pPr>
        <w:pStyle w:val="aa"/>
        <w:spacing w:after="120"/>
        <w:ind w:left="0"/>
        <w:jc w:val="both"/>
        <w:rPr>
          <w:u w:val="single"/>
        </w:rPr>
      </w:pPr>
      <w:r w:rsidRPr="007A00F7">
        <w:rPr>
          <w:u w:val="single"/>
        </w:rPr>
        <w:t xml:space="preserve">Перечень потребителей, попадающих под </w:t>
      </w:r>
      <w:r w:rsidR="00C53D04">
        <w:rPr>
          <w:u w:val="single"/>
        </w:rPr>
        <w:t>отключение теплоснабжения</w:t>
      </w:r>
      <w:r w:rsidRPr="007A00F7">
        <w:rPr>
          <w:u w:val="single"/>
        </w:rPr>
        <w:t>: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2263"/>
        <w:gridCol w:w="2552"/>
        <w:gridCol w:w="3260"/>
        <w:gridCol w:w="992"/>
      </w:tblGrid>
      <w:tr w:rsidR="00C92C39" w:rsidTr="00C92C39">
        <w:trPr>
          <w:trHeight w:val="54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92C39" w:rsidRDefault="00C92C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узла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92C39" w:rsidRDefault="00C92C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Адрес узла ввода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92C39" w:rsidRDefault="00C92C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Адрес узла ввода по ФИАС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92C39" w:rsidRDefault="00C92C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 ввода</w:t>
            </w:r>
          </w:p>
        </w:tc>
      </w:tr>
      <w:tr w:rsidR="00C92C39" w:rsidTr="00C92C39">
        <w:trPr>
          <w:trHeight w:val="540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2C39" w:rsidRDefault="00C92C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C39" w:rsidRDefault="00C92C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Академическая, 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2C39" w:rsidRDefault="00C92C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664017, обл Иркутская, г Иркутск, Академическая,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2C39" w:rsidRDefault="00C92C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DE685C" w:rsidRDefault="00DE685C" w:rsidP="00FD6115">
      <w:pPr>
        <w:ind w:right="-2" w:firstLine="6"/>
        <w:contextualSpacing/>
        <w:rPr>
          <w:color w:val="000000" w:themeColor="text1"/>
          <w:sz w:val="20"/>
          <w:szCs w:val="20"/>
        </w:rPr>
      </w:pPr>
    </w:p>
    <w:p w:rsidR="00FD6115" w:rsidRPr="00264DD5" w:rsidRDefault="00FD6115" w:rsidP="00FD6115">
      <w:pPr>
        <w:ind w:right="-2" w:firstLine="6"/>
        <w:contextualSpacing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>Подписал:</w:t>
      </w:r>
      <w:r w:rsidR="00F64298">
        <w:rPr>
          <w:color w:val="000000" w:themeColor="text1"/>
          <w:sz w:val="20"/>
          <w:szCs w:val="20"/>
        </w:rPr>
        <w:t xml:space="preserve"> </w:t>
      </w:r>
      <w:r w:rsidR="00C92C39">
        <w:rPr>
          <w:color w:val="000000" w:themeColor="text1"/>
          <w:sz w:val="20"/>
          <w:szCs w:val="20"/>
        </w:rPr>
        <w:t>Н</w:t>
      </w:r>
      <w:r>
        <w:rPr>
          <w:color w:val="000000" w:themeColor="text1"/>
          <w:sz w:val="20"/>
          <w:szCs w:val="20"/>
        </w:rPr>
        <w:t>ачальник</w:t>
      </w:r>
      <w:r w:rsidR="003C6505">
        <w:rPr>
          <w:color w:val="000000" w:themeColor="text1"/>
          <w:sz w:val="20"/>
          <w:szCs w:val="20"/>
        </w:rPr>
        <w:t>а</w:t>
      </w:r>
      <w:r>
        <w:rPr>
          <w:color w:val="000000" w:themeColor="text1"/>
          <w:sz w:val="20"/>
          <w:szCs w:val="20"/>
        </w:rPr>
        <w:t xml:space="preserve"> РТС-1</w:t>
      </w:r>
      <w:r w:rsidRPr="00264DD5">
        <w:rPr>
          <w:color w:val="000000" w:themeColor="text1"/>
          <w:sz w:val="20"/>
          <w:szCs w:val="20"/>
        </w:rPr>
        <w:t xml:space="preserve"> УТ</w:t>
      </w:r>
      <w:r w:rsidRPr="00264DD5">
        <w:rPr>
          <w:sz w:val="20"/>
          <w:szCs w:val="20"/>
        </w:rPr>
        <w:t>С</w:t>
      </w:r>
      <w:r>
        <w:rPr>
          <w:sz w:val="20"/>
          <w:szCs w:val="20"/>
        </w:rPr>
        <w:t xml:space="preserve"> </w:t>
      </w:r>
      <w:r w:rsidR="001906D1">
        <w:rPr>
          <w:sz w:val="20"/>
          <w:szCs w:val="20"/>
        </w:rPr>
        <w:t>К</w:t>
      </w:r>
      <w:r w:rsidR="00F64298">
        <w:rPr>
          <w:sz w:val="20"/>
          <w:szCs w:val="20"/>
        </w:rPr>
        <w:t>озлов Д.В.</w:t>
      </w:r>
    </w:p>
    <w:p w:rsidR="00FD6115" w:rsidRDefault="00FD6115" w:rsidP="00FD6115">
      <w:pPr>
        <w:spacing w:line="360" w:lineRule="auto"/>
        <w:ind w:right="-2" w:firstLine="6"/>
        <w:rPr>
          <w:sz w:val="20"/>
          <w:szCs w:val="20"/>
        </w:rPr>
      </w:pPr>
      <w:r w:rsidRPr="00264DD5">
        <w:rPr>
          <w:sz w:val="20"/>
          <w:szCs w:val="20"/>
        </w:rPr>
        <w:t>Передал: Диспетчер</w:t>
      </w:r>
      <w:r>
        <w:rPr>
          <w:sz w:val="20"/>
          <w:szCs w:val="20"/>
        </w:rPr>
        <w:t xml:space="preserve"> РТС-1</w:t>
      </w:r>
      <w:r w:rsidRPr="00264DD5">
        <w:rPr>
          <w:sz w:val="20"/>
          <w:szCs w:val="20"/>
        </w:rPr>
        <w:t xml:space="preserve"> </w:t>
      </w:r>
      <w:r w:rsidR="00F27515">
        <w:rPr>
          <w:sz w:val="20"/>
          <w:szCs w:val="20"/>
        </w:rPr>
        <w:t>Щапов В.С</w:t>
      </w:r>
      <w:r w:rsidR="00C6470C" w:rsidRPr="003C6505">
        <w:rPr>
          <w:sz w:val="20"/>
          <w:szCs w:val="20"/>
        </w:rPr>
        <w:t>.</w:t>
      </w:r>
      <w:r>
        <w:rPr>
          <w:sz w:val="20"/>
          <w:szCs w:val="20"/>
        </w:rPr>
        <w:t xml:space="preserve"> (тел. 793-706)</w:t>
      </w:r>
      <w:r w:rsidR="00275F0C">
        <w:rPr>
          <w:sz w:val="20"/>
          <w:szCs w:val="20"/>
        </w:rPr>
        <w:t>.</w:t>
      </w:r>
    </w:p>
    <w:tbl>
      <w:tblPr>
        <w:tblW w:w="94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3240"/>
        <w:gridCol w:w="1260"/>
        <w:gridCol w:w="2520"/>
        <w:gridCol w:w="1260"/>
      </w:tblGrid>
      <w:tr w:rsidR="00FD6115" w:rsidRPr="00102EE0" w:rsidTr="00955288">
        <w:trPr>
          <w:cantSplit/>
          <w:trHeight w:val="348"/>
        </w:trPr>
        <w:tc>
          <w:tcPr>
            <w:tcW w:w="1188" w:type="dxa"/>
            <w:shd w:val="clear" w:color="auto" w:fill="auto"/>
          </w:tcPr>
          <w:p w:rsidR="00DE685C" w:rsidRDefault="00DE685C" w:rsidP="00955288"/>
          <w:p w:rsidR="00FD6115" w:rsidRPr="002400D4" w:rsidRDefault="00FD6115" w:rsidP="00955288">
            <w:r>
              <w:t xml:space="preserve">Принял </w:t>
            </w:r>
          </w:p>
        </w:tc>
        <w:tc>
          <w:tcPr>
            <w:tcW w:w="3240" w:type="dxa"/>
            <w:shd w:val="clear" w:color="auto" w:fill="auto"/>
          </w:tcPr>
          <w:p w:rsidR="00FD6115" w:rsidRPr="00102EE0" w:rsidRDefault="00FD6115" w:rsidP="00955288"/>
        </w:tc>
        <w:tc>
          <w:tcPr>
            <w:tcW w:w="1260" w:type="dxa"/>
            <w:shd w:val="clear" w:color="auto" w:fill="auto"/>
          </w:tcPr>
          <w:p w:rsidR="00FD6115" w:rsidRPr="00102EE0" w:rsidRDefault="00FD6115" w:rsidP="00955288"/>
        </w:tc>
        <w:tc>
          <w:tcPr>
            <w:tcW w:w="2520" w:type="dxa"/>
          </w:tcPr>
          <w:p w:rsidR="00FD6115" w:rsidRPr="00102EE0" w:rsidRDefault="00FD6115" w:rsidP="00955288"/>
        </w:tc>
        <w:tc>
          <w:tcPr>
            <w:tcW w:w="1260" w:type="dxa"/>
          </w:tcPr>
          <w:p w:rsidR="00FD6115" w:rsidRDefault="00FD6115" w:rsidP="00955288">
            <w:pPr>
              <w:tabs>
                <w:tab w:val="left" w:pos="14"/>
              </w:tabs>
              <w:ind w:left="297"/>
              <w:rPr>
                <w:sz w:val="22"/>
              </w:rPr>
            </w:pPr>
          </w:p>
        </w:tc>
      </w:tr>
    </w:tbl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0"/>
        <w:gridCol w:w="2034"/>
        <w:gridCol w:w="1621"/>
        <w:gridCol w:w="1834"/>
        <w:gridCol w:w="1977"/>
        <w:gridCol w:w="1362"/>
      </w:tblGrid>
      <w:tr w:rsidR="00FD6115" w:rsidRPr="004306A7" w:rsidTr="001906D1">
        <w:trPr>
          <w:trHeight w:val="20"/>
        </w:trPr>
        <w:tc>
          <w:tcPr>
            <w:tcW w:w="540" w:type="dxa"/>
            <w:vMerge w:val="restart"/>
          </w:tcPr>
          <w:p w:rsidR="00FD6115" w:rsidRPr="004306A7" w:rsidRDefault="00FD6115" w:rsidP="00955288">
            <w:r w:rsidRPr="004306A7">
              <w:t>№ п/п</w:t>
            </w:r>
          </w:p>
        </w:tc>
        <w:tc>
          <w:tcPr>
            <w:tcW w:w="2034" w:type="dxa"/>
            <w:vMerge w:val="restart"/>
          </w:tcPr>
          <w:p w:rsidR="00FD6115" w:rsidRPr="004306A7" w:rsidRDefault="00FD6115" w:rsidP="00955288">
            <w:r w:rsidRPr="004306A7">
              <w:t>Наименование потребителя</w:t>
            </w:r>
          </w:p>
        </w:tc>
        <w:tc>
          <w:tcPr>
            <w:tcW w:w="1621" w:type="dxa"/>
            <w:vMerge w:val="restart"/>
          </w:tcPr>
          <w:p w:rsidR="00FD6115" w:rsidRPr="004306A7" w:rsidRDefault="00FD6115" w:rsidP="00955288">
            <w:r w:rsidRPr="004306A7">
              <w:t>ФИО</w:t>
            </w:r>
          </w:p>
        </w:tc>
        <w:tc>
          <w:tcPr>
            <w:tcW w:w="3811" w:type="dxa"/>
            <w:gridSpan w:val="2"/>
          </w:tcPr>
          <w:p w:rsidR="00FD6115" w:rsidRPr="004306A7" w:rsidRDefault="00FD6115" w:rsidP="00955288">
            <w:r w:rsidRPr="004306A7">
              <w:t xml:space="preserve">Лицо, получившее сообщение </w:t>
            </w:r>
          </w:p>
        </w:tc>
        <w:tc>
          <w:tcPr>
            <w:tcW w:w="1362" w:type="dxa"/>
            <w:vMerge w:val="restart"/>
          </w:tcPr>
          <w:p w:rsidR="00FD6115" w:rsidRPr="004306A7" w:rsidRDefault="00FD6115" w:rsidP="00955288">
            <w:r w:rsidRPr="004306A7">
              <w:t>Способ передачи сообщения</w:t>
            </w:r>
          </w:p>
        </w:tc>
      </w:tr>
      <w:tr w:rsidR="00FD6115" w:rsidRPr="004306A7" w:rsidTr="001906D1">
        <w:trPr>
          <w:trHeight w:val="20"/>
        </w:trPr>
        <w:tc>
          <w:tcPr>
            <w:tcW w:w="540" w:type="dxa"/>
            <w:vMerge/>
          </w:tcPr>
          <w:p w:rsidR="00FD6115" w:rsidRPr="004306A7" w:rsidRDefault="00FD6115" w:rsidP="00955288"/>
        </w:tc>
        <w:tc>
          <w:tcPr>
            <w:tcW w:w="2034" w:type="dxa"/>
            <w:vMerge/>
          </w:tcPr>
          <w:p w:rsidR="00FD6115" w:rsidRPr="004306A7" w:rsidRDefault="00FD6115" w:rsidP="00955288"/>
        </w:tc>
        <w:tc>
          <w:tcPr>
            <w:tcW w:w="1621" w:type="dxa"/>
            <w:vMerge/>
          </w:tcPr>
          <w:p w:rsidR="00FD6115" w:rsidRPr="004306A7" w:rsidRDefault="00FD6115" w:rsidP="00955288"/>
        </w:tc>
        <w:tc>
          <w:tcPr>
            <w:tcW w:w="1834" w:type="dxa"/>
          </w:tcPr>
          <w:p w:rsidR="00FD6115" w:rsidRPr="004306A7" w:rsidRDefault="00FD6115" w:rsidP="00955288">
            <w:r w:rsidRPr="004306A7">
              <w:t>Должность</w:t>
            </w:r>
          </w:p>
        </w:tc>
        <w:tc>
          <w:tcPr>
            <w:tcW w:w="1977" w:type="dxa"/>
          </w:tcPr>
          <w:p w:rsidR="00FD6115" w:rsidRPr="004306A7" w:rsidRDefault="00FD6115" w:rsidP="00955288">
            <w:r w:rsidRPr="004306A7">
              <w:t>Дата и время получения сообщения</w:t>
            </w:r>
          </w:p>
        </w:tc>
        <w:tc>
          <w:tcPr>
            <w:tcW w:w="1362" w:type="dxa"/>
            <w:vMerge/>
          </w:tcPr>
          <w:p w:rsidR="00FD6115" w:rsidRPr="004306A7" w:rsidRDefault="00FD6115" w:rsidP="00955288"/>
        </w:tc>
      </w:tr>
      <w:tr w:rsidR="001906D1" w:rsidTr="001906D1">
        <w:tc>
          <w:tcPr>
            <w:tcW w:w="540" w:type="dxa"/>
            <w:hideMark/>
          </w:tcPr>
          <w:p w:rsidR="001906D1" w:rsidRDefault="001906D1">
            <w:r>
              <w:t>1</w:t>
            </w:r>
          </w:p>
        </w:tc>
        <w:tc>
          <w:tcPr>
            <w:tcW w:w="2034" w:type="dxa"/>
            <w:hideMark/>
          </w:tcPr>
          <w:p w:rsidR="001906D1" w:rsidRDefault="00190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ЕДДС</w:t>
            </w:r>
          </w:p>
        </w:tc>
        <w:tc>
          <w:tcPr>
            <w:tcW w:w="1621" w:type="dxa"/>
          </w:tcPr>
          <w:p w:rsidR="001906D1" w:rsidRDefault="00190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:rsidR="001906D1" w:rsidRDefault="00190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hideMark/>
          </w:tcPr>
          <w:p w:rsidR="001906D1" w:rsidRDefault="003C6505" w:rsidP="00F64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64298">
              <w:rPr>
                <w:sz w:val="20"/>
                <w:szCs w:val="20"/>
              </w:rPr>
              <w:t>6</w:t>
            </w:r>
            <w:r w:rsidR="001906D1">
              <w:rPr>
                <w:sz w:val="20"/>
                <w:szCs w:val="20"/>
              </w:rPr>
              <w:t>.0</w:t>
            </w:r>
            <w:r w:rsidR="00F64298">
              <w:rPr>
                <w:sz w:val="20"/>
                <w:szCs w:val="20"/>
              </w:rPr>
              <w:t>9</w:t>
            </w:r>
            <w:r w:rsidR="001906D1">
              <w:rPr>
                <w:sz w:val="20"/>
                <w:szCs w:val="20"/>
              </w:rPr>
              <w:t>.2019г</w:t>
            </w:r>
          </w:p>
        </w:tc>
        <w:tc>
          <w:tcPr>
            <w:tcW w:w="1362" w:type="dxa"/>
            <w:hideMark/>
          </w:tcPr>
          <w:p w:rsidR="001906D1" w:rsidRDefault="00190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F64298" w:rsidTr="00F64298">
        <w:tc>
          <w:tcPr>
            <w:tcW w:w="540" w:type="dxa"/>
          </w:tcPr>
          <w:p w:rsidR="00F64298" w:rsidRDefault="00F64298" w:rsidP="00F64298">
            <w:r>
              <w:t>2</w:t>
            </w:r>
          </w:p>
        </w:tc>
        <w:tc>
          <w:tcPr>
            <w:tcW w:w="2034" w:type="dxa"/>
            <w:hideMark/>
          </w:tcPr>
          <w:p w:rsidR="00F64298" w:rsidRDefault="00F64298" w:rsidP="00F64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 ИЭСБК</w:t>
            </w:r>
          </w:p>
        </w:tc>
        <w:tc>
          <w:tcPr>
            <w:tcW w:w="1621" w:type="dxa"/>
          </w:tcPr>
          <w:p w:rsidR="00F64298" w:rsidRDefault="00F64298" w:rsidP="00F64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:rsidR="00F64298" w:rsidRDefault="00F64298" w:rsidP="00F64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hideMark/>
          </w:tcPr>
          <w:p w:rsidR="00F64298" w:rsidRDefault="00F64298" w:rsidP="00F64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06.09.2019г</w:t>
            </w:r>
          </w:p>
        </w:tc>
        <w:tc>
          <w:tcPr>
            <w:tcW w:w="1362" w:type="dxa"/>
            <w:hideMark/>
          </w:tcPr>
          <w:p w:rsidR="00F64298" w:rsidRDefault="00F64298" w:rsidP="00F64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F64298" w:rsidTr="00F64298">
        <w:tc>
          <w:tcPr>
            <w:tcW w:w="540" w:type="dxa"/>
          </w:tcPr>
          <w:p w:rsidR="00F64298" w:rsidRPr="00F64298" w:rsidRDefault="00F64298" w:rsidP="00F64298">
            <w:r>
              <w:t>3</w:t>
            </w:r>
          </w:p>
        </w:tc>
        <w:tc>
          <w:tcPr>
            <w:tcW w:w="2034" w:type="dxa"/>
            <w:hideMark/>
          </w:tcPr>
          <w:p w:rsidR="00F64298" w:rsidRDefault="00F64298" w:rsidP="00F64298">
            <w:r>
              <w:rPr>
                <w:sz w:val="20"/>
                <w:szCs w:val="20"/>
              </w:rPr>
              <w:t>Свердловская администрация</w:t>
            </w:r>
          </w:p>
        </w:tc>
        <w:tc>
          <w:tcPr>
            <w:tcW w:w="1621" w:type="dxa"/>
          </w:tcPr>
          <w:p w:rsidR="00F64298" w:rsidRDefault="00F64298" w:rsidP="00F64298"/>
        </w:tc>
        <w:tc>
          <w:tcPr>
            <w:tcW w:w="1834" w:type="dxa"/>
          </w:tcPr>
          <w:p w:rsidR="00F64298" w:rsidRDefault="00F64298" w:rsidP="00F64298"/>
        </w:tc>
        <w:tc>
          <w:tcPr>
            <w:tcW w:w="1977" w:type="dxa"/>
            <w:hideMark/>
          </w:tcPr>
          <w:p w:rsidR="00F64298" w:rsidRDefault="00F64298" w:rsidP="00F64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06.09.2019г</w:t>
            </w:r>
          </w:p>
        </w:tc>
        <w:tc>
          <w:tcPr>
            <w:tcW w:w="1362" w:type="dxa"/>
            <w:hideMark/>
          </w:tcPr>
          <w:p w:rsidR="00F64298" w:rsidRDefault="00F64298" w:rsidP="00F64298">
            <w:r>
              <w:rPr>
                <w:sz w:val="20"/>
                <w:szCs w:val="20"/>
              </w:rPr>
              <w:t>ТЛФГ</w:t>
            </w:r>
          </w:p>
        </w:tc>
      </w:tr>
      <w:tr w:rsidR="00F64298" w:rsidTr="00F64298">
        <w:tc>
          <w:tcPr>
            <w:tcW w:w="540" w:type="dxa"/>
          </w:tcPr>
          <w:p w:rsidR="00F64298" w:rsidRPr="00F64298" w:rsidRDefault="00F64298" w:rsidP="00F64298">
            <w:r>
              <w:t>4</w:t>
            </w:r>
          </w:p>
        </w:tc>
        <w:tc>
          <w:tcPr>
            <w:tcW w:w="2034" w:type="dxa"/>
          </w:tcPr>
          <w:p w:rsidR="00F64298" w:rsidRDefault="00F64298" w:rsidP="00F64298">
            <w:r>
              <w:t>ВУЖКС</w:t>
            </w:r>
          </w:p>
        </w:tc>
        <w:tc>
          <w:tcPr>
            <w:tcW w:w="1621" w:type="dxa"/>
          </w:tcPr>
          <w:p w:rsidR="00F64298" w:rsidRDefault="00F64298" w:rsidP="00F64298"/>
        </w:tc>
        <w:tc>
          <w:tcPr>
            <w:tcW w:w="1834" w:type="dxa"/>
          </w:tcPr>
          <w:p w:rsidR="00F64298" w:rsidRDefault="00F64298" w:rsidP="00F64298"/>
        </w:tc>
        <w:tc>
          <w:tcPr>
            <w:tcW w:w="1977" w:type="dxa"/>
            <w:hideMark/>
          </w:tcPr>
          <w:p w:rsidR="00F64298" w:rsidRDefault="00F64298" w:rsidP="00F64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06.09.2019г</w:t>
            </w:r>
          </w:p>
        </w:tc>
        <w:tc>
          <w:tcPr>
            <w:tcW w:w="1362" w:type="dxa"/>
            <w:hideMark/>
          </w:tcPr>
          <w:p w:rsidR="00F64298" w:rsidRDefault="00F64298" w:rsidP="00F64298">
            <w:r>
              <w:rPr>
                <w:sz w:val="20"/>
                <w:szCs w:val="20"/>
              </w:rPr>
              <w:t>ТЛФГ</w:t>
            </w:r>
          </w:p>
        </w:tc>
      </w:tr>
    </w:tbl>
    <w:p w:rsidR="006C0A07" w:rsidRDefault="006C0A07"/>
    <w:sectPr w:rsidR="006C0A07" w:rsidSect="005A3F45">
      <w:headerReference w:type="default" r:id="rId8"/>
      <w:pgSz w:w="11906" w:h="16838" w:code="9"/>
      <w:pgMar w:top="851" w:right="1628" w:bottom="1134" w:left="9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88F" w:rsidRDefault="0097188F">
      <w:r>
        <w:separator/>
      </w:r>
    </w:p>
  </w:endnote>
  <w:endnote w:type="continuationSeparator" w:id="0">
    <w:p w:rsidR="0097188F" w:rsidRDefault="00971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88F" w:rsidRDefault="0097188F">
      <w:r>
        <w:separator/>
      </w:r>
    </w:p>
  </w:footnote>
  <w:footnote w:type="continuationSeparator" w:id="0">
    <w:p w:rsidR="0097188F" w:rsidRDefault="00971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6FB" w:rsidRDefault="00A550E4">
    <w:pPr>
      <w:pStyle w:val="a4"/>
      <w:jc w:val="center"/>
    </w:pPr>
    <w:r>
      <w:rPr>
        <w:rStyle w:val="a3"/>
      </w:rPr>
      <w:fldChar w:fldCharType="begin"/>
    </w:r>
    <w:r w:rsidR="005C06FB">
      <w:rPr>
        <w:rStyle w:val="a3"/>
      </w:rPr>
      <w:instrText xml:space="preserve"> PAGE </w:instrText>
    </w:r>
    <w:r>
      <w:rPr>
        <w:rStyle w:val="a3"/>
      </w:rPr>
      <w:fldChar w:fldCharType="separate"/>
    </w:r>
    <w:r w:rsidR="00F64298">
      <w:rPr>
        <w:rStyle w:val="a3"/>
        <w:noProof/>
      </w:rPr>
      <w:t>2</w:t>
    </w:r>
    <w:r>
      <w:rPr>
        <w:rStyle w:val="a3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E3233"/>
    <w:multiLevelType w:val="hybridMultilevel"/>
    <w:tmpl w:val="F7AE830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9D725A"/>
    <w:multiLevelType w:val="hybridMultilevel"/>
    <w:tmpl w:val="91EEE6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FB1CB7"/>
    <w:multiLevelType w:val="hybridMultilevel"/>
    <w:tmpl w:val="0CF0B66A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19"/>
    <w:rsid w:val="000063E8"/>
    <w:rsid w:val="00006D66"/>
    <w:rsid w:val="0002366E"/>
    <w:rsid w:val="00032918"/>
    <w:rsid w:val="0004365F"/>
    <w:rsid w:val="00052C6A"/>
    <w:rsid w:val="00054C3E"/>
    <w:rsid w:val="000C151E"/>
    <w:rsid w:val="000C7815"/>
    <w:rsid w:val="000F6317"/>
    <w:rsid w:val="00102EE0"/>
    <w:rsid w:val="0010560F"/>
    <w:rsid w:val="00116BAB"/>
    <w:rsid w:val="00147F32"/>
    <w:rsid w:val="00150FAA"/>
    <w:rsid w:val="00152E85"/>
    <w:rsid w:val="00157162"/>
    <w:rsid w:val="00161E6D"/>
    <w:rsid w:val="00161E90"/>
    <w:rsid w:val="00167BE2"/>
    <w:rsid w:val="001906D1"/>
    <w:rsid w:val="00194B43"/>
    <w:rsid w:val="001A34E3"/>
    <w:rsid w:val="001B23DD"/>
    <w:rsid w:val="001C128A"/>
    <w:rsid w:val="001C6522"/>
    <w:rsid w:val="001D4CB2"/>
    <w:rsid w:val="001F4818"/>
    <w:rsid w:val="0020084A"/>
    <w:rsid w:val="0020556B"/>
    <w:rsid w:val="0020773D"/>
    <w:rsid w:val="0021218A"/>
    <w:rsid w:val="002303C5"/>
    <w:rsid w:val="002400D4"/>
    <w:rsid w:val="00253E82"/>
    <w:rsid w:val="00261731"/>
    <w:rsid w:val="00267983"/>
    <w:rsid w:val="00272DFF"/>
    <w:rsid w:val="00275E43"/>
    <w:rsid w:val="00275F0C"/>
    <w:rsid w:val="00276303"/>
    <w:rsid w:val="00276BE2"/>
    <w:rsid w:val="002A0855"/>
    <w:rsid w:val="002A1AED"/>
    <w:rsid w:val="002B3CE5"/>
    <w:rsid w:val="002E0AF6"/>
    <w:rsid w:val="00300FD7"/>
    <w:rsid w:val="00323870"/>
    <w:rsid w:val="003435E2"/>
    <w:rsid w:val="00351113"/>
    <w:rsid w:val="00362FB0"/>
    <w:rsid w:val="00367583"/>
    <w:rsid w:val="00381247"/>
    <w:rsid w:val="003A272A"/>
    <w:rsid w:val="003C6505"/>
    <w:rsid w:val="003D1896"/>
    <w:rsid w:val="003D5DC0"/>
    <w:rsid w:val="00403FA6"/>
    <w:rsid w:val="004306A7"/>
    <w:rsid w:val="00432967"/>
    <w:rsid w:val="004422BB"/>
    <w:rsid w:val="00465277"/>
    <w:rsid w:val="004727CE"/>
    <w:rsid w:val="004839E2"/>
    <w:rsid w:val="0048439D"/>
    <w:rsid w:val="004A1013"/>
    <w:rsid w:val="004B17D4"/>
    <w:rsid w:val="004B36CD"/>
    <w:rsid w:val="004C5216"/>
    <w:rsid w:val="004E31AA"/>
    <w:rsid w:val="004F5FAF"/>
    <w:rsid w:val="00500C5D"/>
    <w:rsid w:val="005021AC"/>
    <w:rsid w:val="00502D19"/>
    <w:rsid w:val="0051266C"/>
    <w:rsid w:val="00520F21"/>
    <w:rsid w:val="005223D8"/>
    <w:rsid w:val="005303E2"/>
    <w:rsid w:val="005470DB"/>
    <w:rsid w:val="00585E27"/>
    <w:rsid w:val="005A3F45"/>
    <w:rsid w:val="005A63A4"/>
    <w:rsid w:val="005A690B"/>
    <w:rsid w:val="005B4676"/>
    <w:rsid w:val="005C06FB"/>
    <w:rsid w:val="005C36A3"/>
    <w:rsid w:val="005E1868"/>
    <w:rsid w:val="005E2BAD"/>
    <w:rsid w:val="00603C61"/>
    <w:rsid w:val="006040DA"/>
    <w:rsid w:val="00614508"/>
    <w:rsid w:val="006306F1"/>
    <w:rsid w:val="00656BB8"/>
    <w:rsid w:val="00660717"/>
    <w:rsid w:val="006621C9"/>
    <w:rsid w:val="00667852"/>
    <w:rsid w:val="00695512"/>
    <w:rsid w:val="006A792B"/>
    <w:rsid w:val="006B2C16"/>
    <w:rsid w:val="006C0A07"/>
    <w:rsid w:val="006C3AC4"/>
    <w:rsid w:val="006D6AD4"/>
    <w:rsid w:val="006D7F5A"/>
    <w:rsid w:val="006E0D3F"/>
    <w:rsid w:val="006E542D"/>
    <w:rsid w:val="006F52D0"/>
    <w:rsid w:val="007178FB"/>
    <w:rsid w:val="00733629"/>
    <w:rsid w:val="0077290C"/>
    <w:rsid w:val="007843B5"/>
    <w:rsid w:val="00784860"/>
    <w:rsid w:val="00786E5B"/>
    <w:rsid w:val="00790B74"/>
    <w:rsid w:val="00794062"/>
    <w:rsid w:val="007A00F7"/>
    <w:rsid w:val="007A12AF"/>
    <w:rsid w:val="007A756C"/>
    <w:rsid w:val="007E2855"/>
    <w:rsid w:val="008148AD"/>
    <w:rsid w:val="00833CDF"/>
    <w:rsid w:val="00841D4E"/>
    <w:rsid w:val="00842617"/>
    <w:rsid w:val="00845D0F"/>
    <w:rsid w:val="00847F27"/>
    <w:rsid w:val="00866E11"/>
    <w:rsid w:val="008738D8"/>
    <w:rsid w:val="008836D3"/>
    <w:rsid w:val="00886BD0"/>
    <w:rsid w:val="008879A6"/>
    <w:rsid w:val="00896227"/>
    <w:rsid w:val="008B6266"/>
    <w:rsid w:val="008C7046"/>
    <w:rsid w:val="008D120F"/>
    <w:rsid w:val="008D564C"/>
    <w:rsid w:val="008F7905"/>
    <w:rsid w:val="00902A6B"/>
    <w:rsid w:val="00917477"/>
    <w:rsid w:val="00932CED"/>
    <w:rsid w:val="00945835"/>
    <w:rsid w:val="009578FD"/>
    <w:rsid w:val="009712B6"/>
    <w:rsid w:val="0097188F"/>
    <w:rsid w:val="00971B88"/>
    <w:rsid w:val="00997D13"/>
    <w:rsid w:val="009A3F97"/>
    <w:rsid w:val="009A7CE6"/>
    <w:rsid w:val="009B632B"/>
    <w:rsid w:val="009C2344"/>
    <w:rsid w:val="009D50DA"/>
    <w:rsid w:val="009D541F"/>
    <w:rsid w:val="009F64AB"/>
    <w:rsid w:val="00A16518"/>
    <w:rsid w:val="00A16C94"/>
    <w:rsid w:val="00A550E4"/>
    <w:rsid w:val="00A57E6F"/>
    <w:rsid w:val="00A63A7E"/>
    <w:rsid w:val="00A81444"/>
    <w:rsid w:val="00A81F11"/>
    <w:rsid w:val="00AA12E1"/>
    <w:rsid w:val="00AA1E06"/>
    <w:rsid w:val="00AA3E38"/>
    <w:rsid w:val="00AB65FB"/>
    <w:rsid w:val="00AD04DE"/>
    <w:rsid w:val="00AD20C8"/>
    <w:rsid w:val="00AE0109"/>
    <w:rsid w:val="00B01F73"/>
    <w:rsid w:val="00B17CEB"/>
    <w:rsid w:val="00B5461E"/>
    <w:rsid w:val="00B625D4"/>
    <w:rsid w:val="00B81380"/>
    <w:rsid w:val="00B84183"/>
    <w:rsid w:val="00B848C9"/>
    <w:rsid w:val="00B84FF0"/>
    <w:rsid w:val="00B96EC8"/>
    <w:rsid w:val="00BA40E6"/>
    <w:rsid w:val="00BB3FAC"/>
    <w:rsid w:val="00BC1AF8"/>
    <w:rsid w:val="00BD1532"/>
    <w:rsid w:val="00BD1C91"/>
    <w:rsid w:val="00BE6506"/>
    <w:rsid w:val="00C03CEB"/>
    <w:rsid w:val="00C04144"/>
    <w:rsid w:val="00C113BF"/>
    <w:rsid w:val="00C167E7"/>
    <w:rsid w:val="00C25EC0"/>
    <w:rsid w:val="00C53D04"/>
    <w:rsid w:val="00C6470C"/>
    <w:rsid w:val="00C66061"/>
    <w:rsid w:val="00C92C39"/>
    <w:rsid w:val="00CA38FC"/>
    <w:rsid w:val="00CB1A02"/>
    <w:rsid w:val="00CB6057"/>
    <w:rsid w:val="00CC5905"/>
    <w:rsid w:val="00CE1831"/>
    <w:rsid w:val="00CE322C"/>
    <w:rsid w:val="00D012A0"/>
    <w:rsid w:val="00D15519"/>
    <w:rsid w:val="00D41D95"/>
    <w:rsid w:val="00D55DD8"/>
    <w:rsid w:val="00D60277"/>
    <w:rsid w:val="00D826D6"/>
    <w:rsid w:val="00DB2D2D"/>
    <w:rsid w:val="00DC3372"/>
    <w:rsid w:val="00DD1A3A"/>
    <w:rsid w:val="00DD3A06"/>
    <w:rsid w:val="00DE3935"/>
    <w:rsid w:val="00DE685C"/>
    <w:rsid w:val="00DF21A2"/>
    <w:rsid w:val="00DF2B4C"/>
    <w:rsid w:val="00E02CF8"/>
    <w:rsid w:val="00E03003"/>
    <w:rsid w:val="00E1560B"/>
    <w:rsid w:val="00E214B7"/>
    <w:rsid w:val="00E26AC1"/>
    <w:rsid w:val="00E33742"/>
    <w:rsid w:val="00E3586A"/>
    <w:rsid w:val="00E631F8"/>
    <w:rsid w:val="00E6691E"/>
    <w:rsid w:val="00EF7ADF"/>
    <w:rsid w:val="00F11EB0"/>
    <w:rsid w:val="00F27515"/>
    <w:rsid w:val="00F2778D"/>
    <w:rsid w:val="00F36BD3"/>
    <w:rsid w:val="00F40869"/>
    <w:rsid w:val="00F54474"/>
    <w:rsid w:val="00F64298"/>
    <w:rsid w:val="00F669FD"/>
    <w:rsid w:val="00F704C4"/>
    <w:rsid w:val="00F70968"/>
    <w:rsid w:val="00F862C0"/>
    <w:rsid w:val="00FA6B89"/>
    <w:rsid w:val="00FB644D"/>
    <w:rsid w:val="00FC314B"/>
    <w:rsid w:val="00FD0881"/>
    <w:rsid w:val="00FD34A0"/>
    <w:rsid w:val="00FD6115"/>
    <w:rsid w:val="00FE057F"/>
    <w:rsid w:val="00FE1D16"/>
    <w:rsid w:val="00FE1F90"/>
    <w:rsid w:val="00FF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EECB4F"/>
  <w15:docId w15:val="{F460652F-6A6A-499E-9FA1-87935A45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F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A3F45"/>
  </w:style>
  <w:style w:type="paragraph" w:styleId="a4">
    <w:name w:val="header"/>
    <w:basedOn w:val="a"/>
    <w:rsid w:val="005A3F45"/>
    <w:pPr>
      <w:tabs>
        <w:tab w:val="center" w:pos="4677"/>
        <w:tab w:val="right" w:pos="9355"/>
      </w:tabs>
    </w:pPr>
    <w:rPr>
      <w:sz w:val="28"/>
    </w:rPr>
  </w:style>
  <w:style w:type="paragraph" w:styleId="a5">
    <w:name w:val="footer"/>
    <w:basedOn w:val="a"/>
    <w:rsid w:val="005A3F45"/>
    <w:pPr>
      <w:tabs>
        <w:tab w:val="center" w:pos="4677"/>
        <w:tab w:val="right" w:pos="9355"/>
      </w:tabs>
    </w:pPr>
    <w:rPr>
      <w:sz w:val="28"/>
    </w:rPr>
  </w:style>
  <w:style w:type="character" w:styleId="a6">
    <w:name w:val="Hyperlink"/>
    <w:basedOn w:val="a0"/>
    <w:uiPriority w:val="99"/>
    <w:rsid w:val="00E631F8"/>
    <w:rPr>
      <w:color w:val="0000FF"/>
      <w:u w:val="single"/>
    </w:rPr>
  </w:style>
  <w:style w:type="character" w:styleId="a7">
    <w:name w:val="FollowedHyperlink"/>
    <w:basedOn w:val="a0"/>
    <w:rsid w:val="00E631F8"/>
    <w:rPr>
      <w:color w:val="800080"/>
      <w:u w:val="single"/>
    </w:rPr>
  </w:style>
  <w:style w:type="paragraph" w:styleId="a8">
    <w:name w:val="Balloon Text"/>
    <w:basedOn w:val="a"/>
    <w:link w:val="a9"/>
    <w:rsid w:val="007848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8486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727CE"/>
    <w:pPr>
      <w:ind w:left="720"/>
      <w:contextualSpacing/>
    </w:pPr>
  </w:style>
  <w:style w:type="table" w:styleId="ab">
    <w:name w:val="Table Grid"/>
    <w:basedOn w:val="a1"/>
    <w:rsid w:val="00430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text"/>
    <w:basedOn w:val="a"/>
    <w:link w:val="ad"/>
    <w:rsid w:val="006C0A0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6C0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omanov\&#1056;&#1072;&#1073;&#1086;&#1095;&#1080;&#1081;%20&#1089;&#1090;&#1086;&#1083;\&#1055;&#1080;&#1089;&#1100;&#1084;&#1072;\&#1064;&#1072;&#1073;&#1083;&#1086;&#1085;&#1099;\&#1064;&#1072;&#1073;&#1083;&#1086;&#1085;%20&#1090;&#1077;&#1083;&#1077;&#1092;&#1086;&#1085;&#1086;&#1075;&#1088;&#1072;&#1084;&#1084;&#1099;201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телефонограммы2012.dot</Template>
  <TotalTime>7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телефонограммы2008</vt:lpstr>
    </vt:vector>
  </TitlesOfParts>
  <Company>ОАО "Иркутскэнерго"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телефонограммы2008</dc:title>
  <dc:creator>miromanov</dc:creator>
  <cp:lastModifiedBy>Попов Николай Николаевич (nitec)</cp:lastModifiedBy>
  <cp:revision>5</cp:revision>
  <cp:lastPrinted>2017-08-22T06:22:00Z</cp:lastPrinted>
  <dcterms:created xsi:type="dcterms:W3CDTF">2019-08-01T04:53:00Z</dcterms:created>
  <dcterms:modified xsi:type="dcterms:W3CDTF">2019-09-06T00:40:00Z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-1309172822</vt:i4>
  </property>
  <property fmtid="{D5CDD505-2E9C-101B-9397-08002B2CF9AE}" pid="3" name="_ReviewingToolsShownOnce">
    <vt:lpwstr/>
  </property>
</Properties>
</file>