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2400D4" w:rsidP="00BC1AF8">
            <w:r>
              <w:t>ИГО и ИО ИЭСБК</w:t>
            </w:r>
          </w:p>
          <w:p w:rsidR="009A7CE6" w:rsidRDefault="00983033" w:rsidP="00FD6115">
            <w:r>
              <w:t>ЗУЖКХ</w:t>
            </w:r>
          </w:p>
          <w:p w:rsidR="001A34E3" w:rsidRDefault="001A34E3" w:rsidP="00BC1AF8"/>
          <w:p w:rsidR="00DD1A3A" w:rsidRDefault="006306F1" w:rsidP="00BC1AF8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FD6115" w:rsidP="00521820">
            <w:pPr>
              <w:ind w:left="-108" w:firstLine="708"/>
            </w:pPr>
            <w:r>
              <w:t>От 0</w:t>
            </w:r>
            <w:r w:rsidR="00983033">
              <w:t>5</w:t>
            </w:r>
            <w:r>
              <w:t>.0</w:t>
            </w:r>
            <w:r w:rsidR="00521820">
              <w:t>9</w:t>
            </w:r>
            <w:r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FD6115" w:rsidRDefault="00983033" w:rsidP="00FD6115">
            <w:pPr>
              <w:ind w:left="-108" w:firstLine="708"/>
            </w:pPr>
            <w:r>
              <w:t>806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983033">
              <w:rPr>
                <w:sz w:val="22"/>
              </w:rPr>
              <w:t xml:space="preserve"> 11</w:t>
            </w:r>
            <w:r w:rsidR="00B73624">
              <w:rPr>
                <w:sz w:val="22"/>
              </w:rPr>
              <w:t>:3</w:t>
            </w:r>
            <w:r w:rsidR="00521820">
              <w:rPr>
                <w:sz w:val="22"/>
              </w:rPr>
              <w:t>5</w:t>
            </w:r>
          </w:p>
          <w:p w:rsidR="009C2344" w:rsidRDefault="009C2344" w:rsidP="00C53D04"/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  <w:r w:rsidR="00521820">
              <w:t xml:space="preserve"> (ГВС)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6C0A07" w:rsidRPr="006C0A07" w:rsidRDefault="006C0A07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>УТС Н-ИТЭЦ филиал ПАО «</w:t>
      </w:r>
      <w:r w:rsidR="00FD6115" w:rsidRPr="006C0A07">
        <w:rPr>
          <w:color w:val="000000" w:themeColor="text1"/>
          <w:sz w:val="24"/>
          <w:szCs w:val="24"/>
        </w:rPr>
        <w:t>Иркутскэнерго»</w:t>
      </w:r>
      <w:r w:rsidR="00FD6115">
        <w:rPr>
          <w:color w:val="000000" w:themeColor="text1"/>
          <w:sz w:val="24"/>
          <w:szCs w:val="24"/>
        </w:rPr>
        <w:t xml:space="preserve"> </w:t>
      </w:r>
      <w:r w:rsidR="00FD6115"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>, что</w:t>
      </w:r>
      <w:r w:rsidR="00B73624">
        <w:rPr>
          <w:color w:val="000000" w:themeColor="text1"/>
          <w:sz w:val="24"/>
          <w:szCs w:val="24"/>
        </w:rPr>
        <w:t xml:space="preserve"> в связи с проведением </w:t>
      </w:r>
      <w:r w:rsidR="00B73624" w:rsidRPr="006C0A07">
        <w:rPr>
          <w:color w:val="000000" w:themeColor="text1"/>
          <w:sz w:val="24"/>
          <w:szCs w:val="24"/>
        </w:rPr>
        <w:t>работ</w:t>
      </w:r>
      <w:r w:rsidR="00B73624">
        <w:rPr>
          <w:color w:val="000000" w:themeColor="text1"/>
          <w:sz w:val="24"/>
          <w:szCs w:val="24"/>
        </w:rPr>
        <w:t xml:space="preserve"> по определению места повреждения на </w:t>
      </w:r>
      <w:r w:rsidRPr="006C0A07">
        <w:rPr>
          <w:color w:val="000000" w:themeColor="text1"/>
          <w:sz w:val="24"/>
          <w:szCs w:val="24"/>
        </w:rPr>
        <w:t xml:space="preserve">тепловой сети </w:t>
      </w:r>
      <w:r w:rsidR="00FD6115" w:rsidRPr="00FD6115">
        <w:rPr>
          <w:color w:val="000000" w:themeColor="text1"/>
          <w:sz w:val="24"/>
          <w:szCs w:val="24"/>
        </w:rPr>
        <w:t>12</w:t>
      </w:r>
      <w:r w:rsidRPr="006C0A07">
        <w:rPr>
          <w:color w:val="000000" w:themeColor="text1"/>
          <w:sz w:val="24"/>
          <w:szCs w:val="24"/>
        </w:rPr>
        <w:t xml:space="preserve"> коллектора на участке </w:t>
      </w:r>
      <w:r w:rsidR="00983033">
        <w:rPr>
          <w:color w:val="000000" w:themeColor="text1"/>
          <w:sz w:val="24"/>
          <w:szCs w:val="24"/>
        </w:rPr>
        <w:t xml:space="preserve">в ТП-3-1 до </w:t>
      </w:r>
      <w:r w:rsidR="00983033" w:rsidRPr="00983033">
        <w:rPr>
          <w:color w:val="000000" w:themeColor="text1"/>
          <w:sz w:val="24"/>
          <w:szCs w:val="24"/>
        </w:rPr>
        <w:t>ТК-</w:t>
      </w:r>
      <w:r w:rsidR="00983033">
        <w:rPr>
          <w:color w:val="000000" w:themeColor="text1"/>
          <w:sz w:val="24"/>
          <w:szCs w:val="24"/>
          <w:lang w:val="en-US"/>
        </w:rPr>
        <w:t>III</w:t>
      </w:r>
      <w:r w:rsidR="00983033" w:rsidRPr="00983033">
        <w:rPr>
          <w:color w:val="000000" w:themeColor="text1"/>
          <w:sz w:val="24"/>
          <w:szCs w:val="24"/>
        </w:rPr>
        <w:t>-1</w:t>
      </w:r>
      <w:r w:rsidR="00983033">
        <w:rPr>
          <w:color w:val="000000" w:themeColor="text1"/>
          <w:sz w:val="24"/>
          <w:szCs w:val="24"/>
        </w:rPr>
        <w:t xml:space="preserve"> по адресу Б.Рябикова,63</w:t>
      </w:r>
      <w:r w:rsidR="00521820">
        <w:rPr>
          <w:color w:val="000000" w:themeColor="text1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</w:p>
    <w:p w:rsidR="006C0A07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>с</w:t>
      </w:r>
      <w:r w:rsidR="00B73624">
        <w:rPr>
          <w:color w:val="FF0000"/>
        </w:rPr>
        <w:t xml:space="preserve"> 14.00 до 20-00 </w:t>
      </w:r>
      <w:r w:rsidR="009C2344">
        <w:rPr>
          <w:color w:val="FF0000"/>
        </w:rPr>
        <w:t>«</w:t>
      </w:r>
      <w:r w:rsidR="00B73624">
        <w:rPr>
          <w:color w:val="FF0000"/>
        </w:rPr>
        <w:t>05</w:t>
      </w:r>
      <w:r w:rsidR="009C2344">
        <w:rPr>
          <w:color w:val="FF0000"/>
        </w:rPr>
        <w:t xml:space="preserve">» </w:t>
      </w:r>
      <w:r w:rsidR="00521820">
        <w:rPr>
          <w:color w:val="FF0000"/>
        </w:rPr>
        <w:t>сентября</w:t>
      </w:r>
      <w:r w:rsidR="009C2344">
        <w:rPr>
          <w:color w:val="FF0000"/>
        </w:rPr>
        <w:t xml:space="preserve"> 2019</w:t>
      </w:r>
      <w:r w:rsidRPr="009A7CE6">
        <w:rPr>
          <w:color w:val="FF0000"/>
        </w:rPr>
        <w:t>г</w:t>
      </w:r>
      <w:r w:rsidR="009C2344">
        <w:rPr>
          <w:color w:val="FF0000"/>
        </w:rPr>
        <w:t>.</w:t>
      </w:r>
      <w:r w:rsidRPr="009A7CE6">
        <w:rPr>
          <w:color w:val="FF0000"/>
        </w:rPr>
        <w:t xml:space="preserve">  </w:t>
      </w:r>
    </w:p>
    <w:p w:rsidR="006C0A07" w:rsidRPr="009A7CE6" w:rsidRDefault="006C0A07" w:rsidP="006C0A07">
      <w:pPr>
        <w:jc w:val="both"/>
        <w:rPr>
          <w:color w:val="FF0000"/>
        </w:rPr>
      </w:pPr>
      <w:r w:rsidRPr="009A7CE6">
        <w:rPr>
          <w:color w:val="FF0000"/>
        </w:rPr>
        <w:t xml:space="preserve">будет </w:t>
      </w:r>
      <w:r w:rsidR="00C53D04">
        <w:rPr>
          <w:color w:val="FF0000"/>
        </w:rPr>
        <w:t>отключено</w:t>
      </w:r>
      <w:r w:rsidRPr="009A7CE6">
        <w:rPr>
          <w:color w:val="FF0000"/>
        </w:rPr>
        <w:t xml:space="preserve"> теплоснабжени</w:t>
      </w:r>
      <w:r w:rsidR="00C53D04">
        <w:rPr>
          <w:color w:val="FF0000"/>
        </w:rPr>
        <w:t xml:space="preserve">е </w:t>
      </w:r>
      <w:r w:rsidR="00521820">
        <w:rPr>
          <w:color w:val="FF0000"/>
        </w:rPr>
        <w:t xml:space="preserve">(ГВС) </w:t>
      </w:r>
      <w:r w:rsidR="00C53D04">
        <w:rPr>
          <w:color w:val="FF0000"/>
        </w:rPr>
        <w:t>потребителей</w:t>
      </w:r>
      <w:r>
        <w:rPr>
          <w:color w:val="FF0000"/>
        </w:rPr>
        <w:t>.</w:t>
      </w:r>
    </w:p>
    <w:p w:rsidR="006C0A07" w:rsidRPr="006C0A07" w:rsidRDefault="006C0A07" w:rsidP="00C53D04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 w:rsidR="00C53D04"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6C0A07" w:rsidRDefault="006C0A07" w:rsidP="006C0A07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 на период </w:t>
      </w:r>
      <w:r w:rsidR="00C53D04">
        <w:rPr>
          <w:color w:val="000000" w:themeColor="text1"/>
        </w:rPr>
        <w:t>отключения теплоснабжения</w:t>
      </w:r>
      <w:r>
        <w:rPr>
          <w:color w:val="000000" w:themeColor="text1"/>
        </w:rPr>
        <w:t>:</w:t>
      </w:r>
    </w:p>
    <w:p w:rsidR="006C0A07" w:rsidRDefault="00C53D04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6C0A07" w:rsidRDefault="006C0A07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 w:rsidR="00C53D04">
        <w:t>ТПУ</w:t>
      </w:r>
      <w:r w:rsidRPr="006C0A07">
        <w:t xml:space="preserve"> и о возникших проблемах</w:t>
      </w:r>
      <w:r>
        <w:t xml:space="preserve"> дисп</w:t>
      </w:r>
      <w:r w:rsidR="00FD6115">
        <w:t>етчеру РТС-1</w:t>
      </w:r>
      <w:r>
        <w:t xml:space="preserve"> или диспетчеру </w:t>
      </w:r>
      <w:r w:rsidR="00FD6115">
        <w:t>Иркутскэнергосбыт</w:t>
      </w:r>
      <w:r>
        <w:t xml:space="preserve">.  </w:t>
      </w:r>
    </w:p>
    <w:p w:rsidR="006C0A07" w:rsidRPr="00521820" w:rsidRDefault="006C0A07" w:rsidP="006C0A07">
      <w:pPr>
        <w:pStyle w:val="aa"/>
        <w:spacing w:after="120"/>
        <w:ind w:left="0"/>
        <w:jc w:val="both"/>
        <w:rPr>
          <w:sz w:val="14"/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  <w:r w:rsidR="00983033" w:rsidRPr="00983033">
        <w:t xml:space="preserve"> </w:t>
      </w:r>
      <w:r w:rsidR="00983033" w:rsidRPr="00983033">
        <w:rPr>
          <w:u w:val="single"/>
        </w:rPr>
        <w:t>Рябикова, 54, 54/2, 56, 55, 59, 61, 60, 62, 63, 63Б, 64(ПТУ№39), Банзарова, 21, 23, 25, 27, 29, 31, 33, 37, 39, 35/1</w:t>
      </w:r>
      <w:r w:rsidR="00983033">
        <w:rPr>
          <w:u w:val="single"/>
        </w:rPr>
        <w:t>, 35/2, 21а, 4,6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263"/>
        <w:gridCol w:w="1843"/>
        <w:gridCol w:w="4394"/>
        <w:gridCol w:w="993"/>
      </w:tblGrid>
      <w:tr w:rsidR="00521820" w:rsidTr="00521820">
        <w:trPr>
          <w:trHeight w:val="18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21820" w:rsidRDefault="00521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21820" w:rsidRDefault="00521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21820" w:rsidRDefault="00521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21820" w:rsidRDefault="005218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63/1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Ирк.колледж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автомоб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транспорта и </w:t>
            </w:r>
            <w:proofErr w:type="spellStart"/>
            <w:r>
              <w:rPr>
                <w:color w:val="000000"/>
                <w:sz w:val="20"/>
                <w:szCs w:val="20"/>
              </w:rPr>
              <w:t>дорожн.строит-ва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Хоз. корпус </w:t>
            </w:r>
            <w:proofErr w:type="spellStart"/>
            <w:r>
              <w:rPr>
                <w:color w:val="000000"/>
                <w:sz w:val="20"/>
                <w:szCs w:val="20"/>
              </w:rPr>
              <w:t>Ирк.колледж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автомоб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транспорта и </w:t>
            </w:r>
            <w:proofErr w:type="spellStart"/>
            <w:r>
              <w:rPr>
                <w:color w:val="000000"/>
                <w:sz w:val="20"/>
                <w:szCs w:val="20"/>
              </w:rPr>
              <w:t>доро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63б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63Б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54/2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54/2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с </w:t>
            </w:r>
            <w:proofErr w:type="spellStart"/>
            <w:r>
              <w:rPr>
                <w:color w:val="000000"/>
                <w:sz w:val="20"/>
                <w:szCs w:val="20"/>
              </w:rPr>
              <w:t>адм.помещениями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21а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21а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Ирк.колледж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автомоб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транспорта и </w:t>
            </w:r>
            <w:proofErr w:type="spellStart"/>
            <w:r>
              <w:rPr>
                <w:color w:val="000000"/>
                <w:sz w:val="20"/>
                <w:szCs w:val="20"/>
              </w:rPr>
              <w:t>дорожн.строит-ва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Рябикова, 63/2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б-р Рябикова, дом № 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4/2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4/2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4/2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4/2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033" w:rsidTr="00983033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4/1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664043,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Доржи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Банзарова, дом № 4/1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3033" w:rsidRDefault="00983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21820" w:rsidRDefault="00521820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Козлов Д. В</w:t>
      </w:r>
      <w:r w:rsidRPr="00264DD5">
        <w:rPr>
          <w:sz w:val="20"/>
          <w:szCs w:val="20"/>
        </w:rPr>
        <w:t>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Pr="00264DD5">
        <w:rPr>
          <w:sz w:val="20"/>
          <w:szCs w:val="20"/>
        </w:rPr>
        <w:t xml:space="preserve"> </w:t>
      </w:r>
      <w:r w:rsidR="00983033">
        <w:rPr>
          <w:sz w:val="20"/>
          <w:szCs w:val="20"/>
        </w:rPr>
        <w:t xml:space="preserve">Щапов В.С.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2031"/>
        <w:gridCol w:w="1612"/>
        <w:gridCol w:w="1829"/>
        <w:gridCol w:w="1971"/>
        <w:gridCol w:w="1361"/>
      </w:tblGrid>
      <w:tr w:rsidR="00FD6115" w:rsidRPr="004306A7" w:rsidTr="00955288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41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3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33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955288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41" w:type="dxa"/>
            <w:vMerge/>
          </w:tcPr>
          <w:p w:rsidR="00FD6115" w:rsidRPr="004306A7" w:rsidRDefault="00FD6115" w:rsidP="00955288"/>
        </w:tc>
        <w:tc>
          <w:tcPr>
            <w:tcW w:w="1638" w:type="dxa"/>
            <w:vMerge/>
          </w:tcPr>
          <w:p w:rsidR="00FD6115" w:rsidRPr="004306A7" w:rsidRDefault="00FD6115" w:rsidP="00955288"/>
        </w:tc>
        <w:tc>
          <w:tcPr>
            <w:tcW w:w="1843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9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4306A7" w:rsidRDefault="00FD6115" w:rsidP="00955288"/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0607CE" w:rsidRPr="000F2F3D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0607CE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:rsidR="000607CE" w:rsidRDefault="000607CE" w:rsidP="000607CE">
            <w:pPr>
              <w:rPr>
                <w:sz w:val="20"/>
                <w:szCs w:val="20"/>
              </w:rPr>
            </w:pPr>
            <w:r w:rsidRPr="00513D79">
              <w:rPr>
                <w:sz w:val="20"/>
                <w:szCs w:val="20"/>
              </w:rPr>
              <w:t>Контакт центр</w:t>
            </w:r>
            <w:r>
              <w:rPr>
                <w:sz w:val="20"/>
                <w:szCs w:val="20"/>
              </w:rPr>
              <w:t xml:space="preserve">            </w:t>
            </w:r>
            <w:r w:rsidRPr="00513D79">
              <w:rPr>
                <w:sz w:val="20"/>
                <w:szCs w:val="20"/>
              </w:rPr>
              <w:t xml:space="preserve"> (500-100)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0607CE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0607CE" w:rsidTr="006E5173">
        <w:tc>
          <w:tcPr>
            <w:tcW w:w="540" w:type="dxa"/>
            <w:vAlign w:val="center"/>
          </w:tcPr>
          <w:p w:rsidR="000607CE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0607CE" w:rsidRPr="00FA7869" w:rsidRDefault="000607CE" w:rsidP="0006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8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0607CE" w:rsidRPr="00164100" w:rsidRDefault="000607CE" w:rsidP="00060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0607CE" w:rsidRPr="000F2CEB" w:rsidRDefault="000607CE" w:rsidP="0006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6C0A07" w:rsidRDefault="006C0A07"/>
    <w:sectPr w:rsidR="006C0A07" w:rsidSect="00521820">
      <w:headerReference w:type="default" r:id="rId8"/>
      <w:pgSz w:w="11906" w:h="16838" w:code="9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C2" w:rsidRDefault="008376C2">
      <w:r>
        <w:separator/>
      </w:r>
    </w:p>
  </w:endnote>
  <w:endnote w:type="continuationSeparator" w:id="0">
    <w:p w:rsidR="008376C2" w:rsidRDefault="0083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C2" w:rsidRDefault="008376C2">
      <w:r>
        <w:separator/>
      </w:r>
    </w:p>
  </w:footnote>
  <w:footnote w:type="continuationSeparator" w:id="0">
    <w:p w:rsidR="008376C2" w:rsidRDefault="00837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73624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C6A"/>
    <w:rsid w:val="00054C3E"/>
    <w:rsid w:val="000607CE"/>
    <w:rsid w:val="000C151E"/>
    <w:rsid w:val="000C7815"/>
    <w:rsid w:val="000F6317"/>
    <w:rsid w:val="00102EE0"/>
    <w:rsid w:val="00147F32"/>
    <w:rsid w:val="00150FAA"/>
    <w:rsid w:val="00152E85"/>
    <w:rsid w:val="00157162"/>
    <w:rsid w:val="00161E90"/>
    <w:rsid w:val="001809F6"/>
    <w:rsid w:val="00194B43"/>
    <w:rsid w:val="001A34E3"/>
    <w:rsid w:val="001B23DD"/>
    <w:rsid w:val="001C128A"/>
    <w:rsid w:val="001C6522"/>
    <w:rsid w:val="001D4CB2"/>
    <w:rsid w:val="0020773D"/>
    <w:rsid w:val="0021218A"/>
    <w:rsid w:val="002303C5"/>
    <w:rsid w:val="002400D4"/>
    <w:rsid w:val="00253E82"/>
    <w:rsid w:val="00267983"/>
    <w:rsid w:val="00272DFF"/>
    <w:rsid w:val="00276303"/>
    <w:rsid w:val="00276BE2"/>
    <w:rsid w:val="002A0855"/>
    <w:rsid w:val="002A1AED"/>
    <w:rsid w:val="002B3CE5"/>
    <w:rsid w:val="002E0AF6"/>
    <w:rsid w:val="00300FD7"/>
    <w:rsid w:val="00323870"/>
    <w:rsid w:val="003435E2"/>
    <w:rsid w:val="00351113"/>
    <w:rsid w:val="00381247"/>
    <w:rsid w:val="003A272A"/>
    <w:rsid w:val="003D1896"/>
    <w:rsid w:val="00403FA6"/>
    <w:rsid w:val="004306A7"/>
    <w:rsid w:val="00432967"/>
    <w:rsid w:val="004422BB"/>
    <w:rsid w:val="00465277"/>
    <w:rsid w:val="004727CE"/>
    <w:rsid w:val="0048439D"/>
    <w:rsid w:val="004A1013"/>
    <w:rsid w:val="004B17D4"/>
    <w:rsid w:val="004C5216"/>
    <w:rsid w:val="004E31AA"/>
    <w:rsid w:val="004F5FAF"/>
    <w:rsid w:val="00500C5D"/>
    <w:rsid w:val="00502D19"/>
    <w:rsid w:val="00520F21"/>
    <w:rsid w:val="00521820"/>
    <w:rsid w:val="005223D8"/>
    <w:rsid w:val="005303E2"/>
    <w:rsid w:val="005470DB"/>
    <w:rsid w:val="00585E27"/>
    <w:rsid w:val="005A3F45"/>
    <w:rsid w:val="005A63A4"/>
    <w:rsid w:val="005B4676"/>
    <w:rsid w:val="005C06FB"/>
    <w:rsid w:val="005E1868"/>
    <w:rsid w:val="005E2BAD"/>
    <w:rsid w:val="00603C61"/>
    <w:rsid w:val="00614508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6AD4"/>
    <w:rsid w:val="006D7F5A"/>
    <w:rsid w:val="006E0D3F"/>
    <w:rsid w:val="006E542D"/>
    <w:rsid w:val="00733629"/>
    <w:rsid w:val="0077290C"/>
    <w:rsid w:val="00784860"/>
    <w:rsid w:val="00790B74"/>
    <w:rsid w:val="00794062"/>
    <w:rsid w:val="007A00F7"/>
    <w:rsid w:val="007A12AF"/>
    <w:rsid w:val="007A756C"/>
    <w:rsid w:val="008148AD"/>
    <w:rsid w:val="00833CDF"/>
    <w:rsid w:val="008376C2"/>
    <w:rsid w:val="00841D4E"/>
    <w:rsid w:val="00842617"/>
    <w:rsid w:val="00866E11"/>
    <w:rsid w:val="008738D8"/>
    <w:rsid w:val="008836D3"/>
    <w:rsid w:val="00886BD0"/>
    <w:rsid w:val="008879A6"/>
    <w:rsid w:val="00896227"/>
    <w:rsid w:val="008B6266"/>
    <w:rsid w:val="008C7046"/>
    <w:rsid w:val="008D120F"/>
    <w:rsid w:val="008D564C"/>
    <w:rsid w:val="008F7905"/>
    <w:rsid w:val="00902A6B"/>
    <w:rsid w:val="00917477"/>
    <w:rsid w:val="00932CED"/>
    <w:rsid w:val="00945835"/>
    <w:rsid w:val="00983033"/>
    <w:rsid w:val="00997D13"/>
    <w:rsid w:val="009A7CE6"/>
    <w:rsid w:val="009B632B"/>
    <w:rsid w:val="009C2344"/>
    <w:rsid w:val="009D50DA"/>
    <w:rsid w:val="009D541F"/>
    <w:rsid w:val="009F47C7"/>
    <w:rsid w:val="009F64AB"/>
    <w:rsid w:val="00A16518"/>
    <w:rsid w:val="00A16C94"/>
    <w:rsid w:val="00A550E4"/>
    <w:rsid w:val="00A57E6F"/>
    <w:rsid w:val="00A63A7E"/>
    <w:rsid w:val="00A81F11"/>
    <w:rsid w:val="00AA12E1"/>
    <w:rsid w:val="00AA1E06"/>
    <w:rsid w:val="00AD04DE"/>
    <w:rsid w:val="00AD20C8"/>
    <w:rsid w:val="00AE0109"/>
    <w:rsid w:val="00B01F73"/>
    <w:rsid w:val="00B17CEB"/>
    <w:rsid w:val="00B5461E"/>
    <w:rsid w:val="00B625D4"/>
    <w:rsid w:val="00B73624"/>
    <w:rsid w:val="00B81380"/>
    <w:rsid w:val="00B848C9"/>
    <w:rsid w:val="00B84FF0"/>
    <w:rsid w:val="00B96EC8"/>
    <w:rsid w:val="00BA40E6"/>
    <w:rsid w:val="00BB3FAC"/>
    <w:rsid w:val="00BC1AF8"/>
    <w:rsid w:val="00BD1C91"/>
    <w:rsid w:val="00BE6506"/>
    <w:rsid w:val="00C0122A"/>
    <w:rsid w:val="00C03CEB"/>
    <w:rsid w:val="00C113BF"/>
    <w:rsid w:val="00C167E7"/>
    <w:rsid w:val="00C25EC0"/>
    <w:rsid w:val="00C53D04"/>
    <w:rsid w:val="00C66061"/>
    <w:rsid w:val="00CA38FC"/>
    <w:rsid w:val="00CB1A02"/>
    <w:rsid w:val="00CB6057"/>
    <w:rsid w:val="00CE322C"/>
    <w:rsid w:val="00D012A0"/>
    <w:rsid w:val="00D15519"/>
    <w:rsid w:val="00D41D95"/>
    <w:rsid w:val="00D55DD8"/>
    <w:rsid w:val="00D60277"/>
    <w:rsid w:val="00D826D6"/>
    <w:rsid w:val="00DB2D2D"/>
    <w:rsid w:val="00DD1A3A"/>
    <w:rsid w:val="00DD3A06"/>
    <w:rsid w:val="00DE3935"/>
    <w:rsid w:val="00DF21A2"/>
    <w:rsid w:val="00DF2B4C"/>
    <w:rsid w:val="00E03003"/>
    <w:rsid w:val="00E1560B"/>
    <w:rsid w:val="00E214B7"/>
    <w:rsid w:val="00E26AC1"/>
    <w:rsid w:val="00E33742"/>
    <w:rsid w:val="00E631F8"/>
    <w:rsid w:val="00E6691E"/>
    <w:rsid w:val="00EF7ADF"/>
    <w:rsid w:val="00F018D7"/>
    <w:rsid w:val="00F11EB0"/>
    <w:rsid w:val="00F2778D"/>
    <w:rsid w:val="00F36BD3"/>
    <w:rsid w:val="00F40869"/>
    <w:rsid w:val="00F54474"/>
    <w:rsid w:val="00F704C4"/>
    <w:rsid w:val="00F70968"/>
    <w:rsid w:val="00F862C0"/>
    <w:rsid w:val="00FB644D"/>
    <w:rsid w:val="00FD0881"/>
    <w:rsid w:val="00FD34A0"/>
    <w:rsid w:val="00FD6115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F95F3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</cp:revision>
  <cp:lastPrinted>2017-08-22T06:22:00Z</cp:lastPrinted>
  <dcterms:created xsi:type="dcterms:W3CDTF">2019-09-02T01:22:00Z</dcterms:created>
  <dcterms:modified xsi:type="dcterms:W3CDTF">2019-09-05T02:49:00Z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