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2400D4" w:rsidP="00BC1AF8">
            <w:r>
              <w:t>ИГО и ИО ИЭСБК</w:t>
            </w:r>
            <w:r w:rsidR="005D314B">
              <w:t>, 500-100</w:t>
            </w:r>
          </w:p>
          <w:p w:rsidR="001A34E3" w:rsidRDefault="001A34E3" w:rsidP="00BC1AF8"/>
          <w:p w:rsidR="00DD1A3A" w:rsidRDefault="006306F1" w:rsidP="00BC1AF8">
            <w:r>
              <w:t>Копия: ЕДДС г. Иркутска</w:t>
            </w:r>
          </w:p>
          <w:p w:rsidR="00926299" w:rsidRDefault="00EC4993" w:rsidP="00BC1AF8">
            <w:r>
              <w:t xml:space="preserve">Ленинская </w:t>
            </w:r>
            <w:r w:rsidR="00926299">
              <w:t>адм.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EC4993" w:rsidP="00FC0165">
            <w:pPr>
              <w:ind w:left="-108" w:firstLine="708"/>
            </w:pPr>
            <w:r>
              <w:t>о</w:t>
            </w:r>
            <w:r w:rsidR="00FD6115">
              <w:t xml:space="preserve">т </w:t>
            </w:r>
            <w:r w:rsidR="001022FC">
              <w:t>0</w:t>
            </w:r>
            <w:r w:rsidR="00FC0165">
              <w:t>3</w:t>
            </w:r>
            <w:r w:rsidR="00FD6115">
              <w:t>.0</w:t>
            </w:r>
            <w:r w:rsidR="001022FC">
              <w:t>9</w:t>
            </w:r>
            <w:r w:rsidR="00FD6115"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1022FC" w:rsidRDefault="00151168" w:rsidP="00D2739C">
            <w:pPr>
              <w:ind w:left="-108" w:firstLine="708"/>
            </w:pPr>
            <w:r>
              <w:rPr>
                <w:lang w:val="en-US"/>
              </w:rPr>
              <w:t>3</w:t>
            </w:r>
            <w:r w:rsidR="0073061A">
              <w:rPr>
                <w:lang w:val="en-US"/>
              </w:rPr>
              <w:t>2</w:t>
            </w:r>
            <w:r w:rsidR="00D56621">
              <w:t>9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6E5FC5">
        <w:trPr>
          <w:cantSplit/>
          <w:trHeight w:val="481"/>
        </w:trPr>
        <w:tc>
          <w:tcPr>
            <w:tcW w:w="9468" w:type="dxa"/>
            <w:gridSpan w:val="5"/>
          </w:tcPr>
          <w:p w:rsidR="009C2344" w:rsidRPr="00700D50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D56621">
              <w:rPr>
                <w:sz w:val="22"/>
              </w:rPr>
              <w:t>15</w:t>
            </w:r>
            <w:r w:rsidR="008E2AEA">
              <w:rPr>
                <w:sz w:val="22"/>
              </w:rPr>
              <w:t>-</w:t>
            </w:r>
            <w:r w:rsidR="00FC0165">
              <w:rPr>
                <w:sz w:val="22"/>
              </w:rPr>
              <w:t>20</w:t>
            </w:r>
          </w:p>
          <w:p w:rsidR="009C2344" w:rsidRDefault="009C2344" w:rsidP="00C53D04"/>
          <w:p w:rsidR="005223D8" w:rsidRDefault="00D15519" w:rsidP="007741B7">
            <w:pPr>
              <w:rPr>
                <w:sz w:val="22"/>
              </w:rPr>
            </w:pPr>
            <w:r>
              <w:t>О</w:t>
            </w:r>
            <w:r w:rsidR="007741B7">
              <w:t>б отключении</w:t>
            </w:r>
            <w:r w:rsidR="009A7CE6">
              <w:t xml:space="preserve"> </w:t>
            </w:r>
            <w:r w:rsidR="002400D4">
              <w:t>теплоснабжения</w:t>
            </w:r>
          </w:p>
        </w:tc>
      </w:tr>
      <w:tr w:rsidR="000C151E" w:rsidRPr="00102EE0" w:rsidTr="006E5FC5">
        <w:trPr>
          <w:cantSplit/>
          <w:trHeight w:val="80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  <w:tr w:rsidR="002E68D0" w:rsidRPr="00102EE0" w:rsidTr="006E5FC5">
        <w:trPr>
          <w:cantSplit/>
          <w:trHeight w:val="80"/>
        </w:trPr>
        <w:tc>
          <w:tcPr>
            <w:tcW w:w="9468" w:type="dxa"/>
            <w:gridSpan w:val="5"/>
          </w:tcPr>
          <w:p w:rsidR="002E68D0" w:rsidRDefault="002E68D0" w:rsidP="00A16518">
            <w:pPr>
              <w:rPr>
                <w:highlight w:val="lightGray"/>
              </w:rPr>
            </w:pPr>
          </w:p>
        </w:tc>
      </w:tr>
      <w:tr w:rsidR="002E68D0" w:rsidRPr="00530DAA" w:rsidTr="006E5FC5">
        <w:trPr>
          <w:cantSplit/>
          <w:trHeight w:val="80"/>
        </w:trPr>
        <w:tc>
          <w:tcPr>
            <w:tcW w:w="9468" w:type="dxa"/>
            <w:gridSpan w:val="5"/>
          </w:tcPr>
          <w:p w:rsidR="002E68D0" w:rsidRPr="00530DAA" w:rsidRDefault="002E68D0" w:rsidP="00A16518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D56621" w:rsidRDefault="00926299" w:rsidP="00137CC5">
      <w:pPr>
        <w:pStyle w:val="ac"/>
        <w:rPr>
          <w:color w:val="000000" w:themeColor="text1"/>
          <w:sz w:val="24"/>
          <w:szCs w:val="22"/>
        </w:rPr>
      </w:pPr>
      <w:r w:rsidRPr="002E2A7A">
        <w:rPr>
          <w:color w:val="000000" w:themeColor="text1"/>
          <w:sz w:val="24"/>
          <w:szCs w:val="22"/>
        </w:rPr>
        <w:t xml:space="preserve">УТС Н-ИТЭЦ филиал ПАО «Иркутскэнерго» сообщает, что в связи с </w:t>
      </w:r>
      <w:r w:rsidR="00D56621">
        <w:rPr>
          <w:color w:val="000000" w:themeColor="text1"/>
          <w:sz w:val="24"/>
          <w:szCs w:val="22"/>
        </w:rPr>
        <w:t>проведением ремонтных работ на участке тепловой сети от ТК-9 до ТК-11 котельной Стройдеталь, будет отключено горячее водоснабжение:</w:t>
      </w:r>
    </w:p>
    <w:p w:rsidR="00B1277A" w:rsidRPr="00B1277A" w:rsidRDefault="00D56621" w:rsidP="00137CC5">
      <w:pPr>
        <w:pStyle w:val="ac"/>
        <w:rPr>
          <w:b/>
          <w:color w:val="FF0000"/>
          <w:sz w:val="24"/>
          <w:szCs w:val="22"/>
        </w:rPr>
      </w:pPr>
      <w:r>
        <w:rPr>
          <w:b/>
          <w:color w:val="FF0000"/>
          <w:sz w:val="24"/>
          <w:szCs w:val="22"/>
        </w:rPr>
        <w:t>с 09</w:t>
      </w:r>
      <w:r w:rsidR="001022FC">
        <w:rPr>
          <w:b/>
          <w:color w:val="FF0000"/>
          <w:sz w:val="24"/>
          <w:szCs w:val="22"/>
        </w:rPr>
        <w:t>-</w:t>
      </w:r>
      <w:r>
        <w:rPr>
          <w:b/>
          <w:color w:val="FF0000"/>
          <w:sz w:val="24"/>
          <w:szCs w:val="22"/>
        </w:rPr>
        <w:t>00</w:t>
      </w:r>
      <w:r w:rsidR="00B1277A" w:rsidRPr="00B1277A">
        <w:rPr>
          <w:b/>
          <w:color w:val="FF0000"/>
          <w:sz w:val="24"/>
          <w:szCs w:val="22"/>
        </w:rPr>
        <w:t xml:space="preserve"> 0</w:t>
      </w:r>
      <w:r>
        <w:rPr>
          <w:b/>
          <w:color w:val="FF0000"/>
          <w:sz w:val="24"/>
          <w:szCs w:val="22"/>
        </w:rPr>
        <w:t>5</w:t>
      </w:r>
      <w:r w:rsidR="00FC0165">
        <w:rPr>
          <w:b/>
          <w:color w:val="FF0000"/>
          <w:sz w:val="24"/>
          <w:szCs w:val="22"/>
        </w:rPr>
        <w:t xml:space="preserve">.09.2019 до </w:t>
      </w:r>
      <w:r>
        <w:rPr>
          <w:b/>
          <w:color w:val="FF0000"/>
          <w:sz w:val="24"/>
          <w:szCs w:val="22"/>
        </w:rPr>
        <w:t>17</w:t>
      </w:r>
      <w:r w:rsidR="00B1277A" w:rsidRPr="00B1277A">
        <w:rPr>
          <w:b/>
          <w:color w:val="FF0000"/>
          <w:sz w:val="24"/>
          <w:szCs w:val="22"/>
        </w:rPr>
        <w:t>-00 0</w:t>
      </w:r>
      <w:r>
        <w:rPr>
          <w:b/>
          <w:color w:val="FF0000"/>
          <w:sz w:val="24"/>
          <w:szCs w:val="22"/>
        </w:rPr>
        <w:t>5</w:t>
      </w:r>
      <w:r w:rsidR="00B1277A" w:rsidRPr="00B1277A">
        <w:rPr>
          <w:b/>
          <w:color w:val="FF0000"/>
          <w:sz w:val="24"/>
          <w:szCs w:val="22"/>
        </w:rPr>
        <w:t>.09.2019г.</w:t>
      </w:r>
    </w:p>
    <w:p w:rsidR="00B1277A" w:rsidRDefault="00B1277A" w:rsidP="00137CC5">
      <w:pPr>
        <w:pStyle w:val="ac"/>
        <w:rPr>
          <w:color w:val="000000" w:themeColor="text1"/>
          <w:sz w:val="24"/>
          <w:szCs w:val="22"/>
        </w:rPr>
      </w:pPr>
    </w:p>
    <w:p w:rsidR="00926299" w:rsidRPr="002E2A7A" w:rsidRDefault="00926299" w:rsidP="001664C3">
      <w:pPr>
        <w:pStyle w:val="ac"/>
        <w:jc w:val="both"/>
        <w:rPr>
          <w:color w:val="000000" w:themeColor="text1"/>
          <w:sz w:val="24"/>
          <w:szCs w:val="22"/>
        </w:rPr>
      </w:pPr>
      <w:r w:rsidRPr="002E2A7A">
        <w:rPr>
          <w:color w:val="000000" w:themeColor="text1"/>
          <w:sz w:val="24"/>
          <w:szCs w:val="22"/>
        </w:rPr>
        <w:t>В случае изменения продолжительности отключения будет сообщено дополнительно.</w:t>
      </w:r>
    </w:p>
    <w:p w:rsidR="002E2A7A" w:rsidRPr="002E2A7A" w:rsidRDefault="00261877" w:rsidP="00B1277A">
      <w:pPr>
        <w:pStyle w:val="ac"/>
        <w:jc w:val="both"/>
        <w:rPr>
          <w:szCs w:val="22"/>
        </w:rPr>
      </w:pPr>
      <w:r w:rsidRPr="002E2A7A">
        <w:rPr>
          <w:color w:val="000000" w:themeColor="text1"/>
          <w:sz w:val="24"/>
          <w:szCs w:val="22"/>
        </w:rPr>
        <w:tab/>
      </w:r>
    </w:p>
    <w:p w:rsidR="00926299" w:rsidRDefault="00926299" w:rsidP="00033D9A">
      <w:pPr>
        <w:pStyle w:val="aa"/>
        <w:spacing w:after="120"/>
        <w:ind w:left="0"/>
        <w:jc w:val="both"/>
        <w:rPr>
          <w:szCs w:val="22"/>
          <w:u w:val="single"/>
        </w:rPr>
      </w:pPr>
      <w:r w:rsidRPr="002E2A7A">
        <w:rPr>
          <w:szCs w:val="22"/>
          <w:u w:val="single"/>
        </w:rPr>
        <w:t xml:space="preserve">Перечень потребителей, попадающих под отключение теплоснабжения: </w:t>
      </w:r>
    </w:p>
    <w:p w:rsidR="00B1277A" w:rsidRDefault="00B1277A" w:rsidP="00033D9A">
      <w:pPr>
        <w:pStyle w:val="aa"/>
        <w:spacing w:after="120"/>
        <w:ind w:left="0"/>
        <w:jc w:val="both"/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1"/>
        <w:gridCol w:w="2724"/>
        <w:gridCol w:w="4030"/>
        <w:gridCol w:w="1241"/>
      </w:tblGrid>
      <w:tr w:rsidR="00D566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D566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54л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54 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66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54к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54 к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66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52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52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66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Баррикад, 54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664019,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Баррикад, дом № 54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566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Черского, 10а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664001,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Черского, дом № 10 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6621" w:rsidRDefault="00D56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512AF" w:rsidRPr="002E2A7A" w:rsidRDefault="00E512AF" w:rsidP="00033D9A">
      <w:pPr>
        <w:pStyle w:val="aa"/>
        <w:spacing w:after="120"/>
        <w:ind w:left="0"/>
        <w:jc w:val="both"/>
        <w:rPr>
          <w:color w:val="000000" w:themeColor="text1"/>
          <w:szCs w:val="22"/>
        </w:rPr>
      </w:pPr>
      <w:bookmarkStart w:id="0" w:name="_GoBack"/>
      <w:bookmarkEnd w:id="0"/>
    </w:p>
    <w:p w:rsidR="00926299" w:rsidRPr="002E2A7A" w:rsidRDefault="00EC4993" w:rsidP="00033D9A">
      <w:pPr>
        <w:pStyle w:val="aa"/>
        <w:spacing w:after="120"/>
        <w:ind w:left="0"/>
        <w:jc w:val="both"/>
        <w:rPr>
          <w:szCs w:val="22"/>
        </w:rPr>
      </w:pPr>
      <w:r w:rsidRPr="002E2A7A">
        <w:rPr>
          <w:color w:val="000000" w:themeColor="text1"/>
          <w:szCs w:val="22"/>
        </w:rPr>
        <w:t>Подписал: Начальник РТС-3</w:t>
      </w:r>
      <w:r w:rsidR="00926299" w:rsidRPr="002E2A7A">
        <w:rPr>
          <w:color w:val="000000" w:themeColor="text1"/>
          <w:szCs w:val="22"/>
        </w:rPr>
        <w:t xml:space="preserve"> УТ</w:t>
      </w:r>
      <w:r w:rsidR="00926299" w:rsidRPr="002E2A7A">
        <w:rPr>
          <w:szCs w:val="22"/>
        </w:rPr>
        <w:t xml:space="preserve">С </w:t>
      </w:r>
      <w:r w:rsidRPr="002E2A7A">
        <w:rPr>
          <w:szCs w:val="22"/>
        </w:rPr>
        <w:t xml:space="preserve">Десов </w:t>
      </w:r>
      <w:r w:rsidR="005449F4" w:rsidRPr="002E2A7A">
        <w:rPr>
          <w:szCs w:val="22"/>
        </w:rPr>
        <w:t>Н.Н.</w:t>
      </w:r>
    </w:p>
    <w:p w:rsidR="00926299" w:rsidRPr="002E2A7A" w:rsidRDefault="00926299" w:rsidP="00926299">
      <w:pPr>
        <w:spacing w:line="360" w:lineRule="auto"/>
        <w:ind w:right="-2" w:firstLine="6"/>
        <w:rPr>
          <w:szCs w:val="22"/>
        </w:rPr>
      </w:pPr>
      <w:r w:rsidRPr="002E2A7A">
        <w:rPr>
          <w:szCs w:val="22"/>
        </w:rPr>
        <w:t>Передал: Диспетчер</w:t>
      </w:r>
      <w:r w:rsidR="00EC4993" w:rsidRPr="002E2A7A">
        <w:rPr>
          <w:szCs w:val="22"/>
        </w:rPr>
        <w:t xml:space="preserve"> РТС-3</w:t>
      </w:r>
      <w:r w:rsidRPr="002E2A7A">
        <w:rPr>
          <w:szCs w:val="22"/>
        </w:rPr>
        <w:t xml:space="preserve"> </w:t>
      </w:r>
      <w:r w:rsidR="001022FC">
        <w:rPr>
          <w:szCs w:val="22"/>
        </w:rPr>
        <w:t>Байков М.А</w:t>
      </w:r>
      <w:r w:rsidR="002851E8" w:rsidRPr="002E2A7A">
        <w:rPr>
          <w:szCs w:val="22"/>
        </w:rPr>
        <w:t xml:space="preserve">. </w:t>
      </w:r>
      <w:r w:rsidR="00EC4993" w:rsidRPr="002E2A7A">
        <w:rPr>
          <w:szCs w:val="22"/>
        </w:rPr>
        <w:t>(тел. 44-36-82</w:t>
      </w:r>
      <w:r w:rsidRPr="002E2A7A">
        <w:rPr>
          <w:szCs w:val="22"/>
        </w:rPr>
        <w:t>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2E2A7A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2520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260" w:type="dxa"/>
          </w:tcPr>
          <w:p w:rsidR="00FD6115" w:rsidRPr="002E2A7A" w:rsidRDefault="00FD6115" w:rsidP="00955288">
            <w:pPr>
              <w:tabs>
                <w:tab w:val="left" w:pos="14"/>
              </w:tabs>
              <w:ind w:left="297"/>
              <w:rPr>
                <w:szCs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2E2A7A" w:rsidTr="005F2A37">
        <w:trPr>
          <w:trHeight w:val="20"/>
        </w:trPr>
        <w:tc>
          <w:tcPr>
            <w:tcW w:w="540" w:type="dxa"/>
            <w:vMerge w:val="restart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>№ п/п</w:t>
            </w:r>
          </w:p>
        </w:tc>
        <w:tc>
          <w:tcPr>
            <w:tcW w:w="2034" w:type="dxa"/>
            <w:vMerge w:val="restart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>ФИО</w:t>
            </w:r>
          </w:p>
        </w:tc>
        <w:tc>
          <w:tcPr>
            <w:tcW w:w="3811" w:type="dxa"/>
            <w:gridSpan w:val="2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>Способ передачи сообщения</w:t>
            </w:r>
          </w:p>
        </w:tc>
      </w:tr>
      <w:tr w:rsidR="00FD6115" w:rsidRPr="002E2A7A" w:rsidTr="005F2A37">
        <w:trPr>
          <w:trHeight w:val="20"/>
        </w:trPr>
        <w:tc>
          <w:tcPr>
            <w:tcW w:w="540" w:type="dxa"/>
            <w:vMerge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2034" w:type="dxa"/>
            <w:vMerge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621" w:type="dxa"/>
            <w:vMerge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834" w:type="dxa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>Должность</w:t>
            </w:r>
          </w:p>
        </w:tc>
        <w:tc>
          <w:tcPr>
            <w:tcW w:w="1977" w:type="dxa"/>
          </w:tcPr>
          <w:p w:rsidR="00FD6115" w:rsidRPr="002E2A7A" w:rsidRDefault="00FD6115" w:rsidP="00955288">
            <w:pPr>
              <w:rPr>
                <w:szCs w:val="22"/>
              </w:rPr>
            </w:pPr>
            <w:r w:rsidRPr="002E2A7A">
              <w:rPr>
                <w:szCs w:val="22"/>
              </w:rPr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</w:tr>
      <w:tr w:rsidR="00FD6115" w:rsidRPr="002E2A7A" w:rsidTr="005F2A37">
        <w:tc>
          <w:tcPr>
            <w:tcW w:w="540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2034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621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834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977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362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</w:tr>
      <w:tr w:rsidR="00FD6115" w:rsidRPr="002E2A7A" w:rsidTr="005F2A37">
        <w:tc>
          <w:tcPr>
            <w:tcW w:w="540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2034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621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834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977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362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</w:tr>
      <w:tr w:rsidR="00FD6115" w:rsidRPr="002E2A7A" w:rsidTr="005F2A37">
        <w:tc>
          <w:tcPr>
            <w:tcW w:w="540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2034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621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834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977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  <w:tc>
          <w:tcPr>
            <w:tcW w:w="1362" w:type="dxa"/>
          </w:tcPr>
          <w:p w:rsidR="00FD6115" w:rsidRPr="002E2A7A" w:rsidRDefault="00FD6115" w:rsidP="00955288">
            <w:pPr>
              <w:rPr>
                <w:szCs w:val="22"/>
              </w:rPr>
            </w:pPr>
          </w:p>
        </w:tc>
      </w:tr>
      <w:tr w:rsidR="00903B82" w:rsidRPr="002E2A7A" w:rsidTr="005F2A37">
        <w:tc>
          <w:tcPr>
            <w:tcW w:w="540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2034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621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834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977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362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</w:tr>
      <w:tr w:rsidR="00903B82" w:rsidRPr="002E2A7A" w:rsidTr="005F2A37">
        <w:tc>
          <w:tcPr>
            <w:tcW w:w="540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2034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621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834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977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  <w:tc>
          <w:tcPr>
            <w:tcW w:w="1362" w:type="dxa"/>
          </w:tcPr>
          <w:p w:rsidR="00903B82" w:rsidRPr="002E2A7A" w:rsidRDefault="00903B82" w:rsidP="00955288">
            <w:pPr>
              <w:rPr>
                <w:szCs w:val="22"/>
              </w:rPr>
            </w:pPr>
          </w:p>
        </w:tc>
      </w:tr>
    </w:tbl>
    <w:p w:rsidR="006C0A07" w:rsidRPr="002E2A7A" w:rsidRDefault="006C0A07" w:rsidP="001C00F3">
      <w:pPr>
        <w:rPr>
          <w:szCs w:val="22"/>
        </w:rPr>
      </w:pPr>
    </w:p>
    <w:sectPr w:rsidR="006C0A07" w:rsidRPr="002E2A7A" w:rsidSect="005F2A37">
      <w:headerReference w:type="default" r:id="rId9"/>
      <w:pgSz w:w="11906" w:h="16838" w:code="9"/>
      <w:pgMar w:top="851" w:right="1628" w:bottom="70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67" w:rsidRDefault="00A50B67">
      <w:r>
        <w:separator/>
      </w:r>
    </w:p>
  </w:endnote>
  <w:endnote w:type="continuationSeparator" w:id="0">
    <w:p w:rsidR="00A50B67" w:rsidRDefault="00A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67" w:rsidRDefault="00A50B67">
      <w:r>
        <w:separator/>
      </w:r>
    </w:p>
  </w:footnote>
  <w:footnote w:type="continuationSeparator" w:id="0">
    <w:p w:rsidR="00A50B67" w:rsidRDefault="00A5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56621">
      <w:rPr>
        <w:rStyle w:val="a3"/>
        <w:noProof/>
      </w:rPr>
      <w:t>3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74FD6"/>
    <w:multiLevelType w:val="hybridMultilevel"/>
    <w:tmpl w:val="307C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2D75"/>
    <w:rsid w:val="0002366E"/>
    <w:rsid w:val="00032918"/>
    <w:rsid w:val="0004365F"/>
    <w:rsid w:val="00052C6A"/>
    <w:rsid w:val="00054C3E"/>
    <w:rsid w:val="000850D2"/>
    <w:rsid w:val="000C14AB"/>
    <w:rsid w:val="000C1501"/>
    <w:rsid w:val="000C151E"/>
    <w:rsid w:val="000C642B"/>
    <w:rsid w:val="000C7815"/>
    <w:rsid w:val="000E0BC3"/>
    <w:rsid w:val="000F6317"/>
    <w:rsid w:val="001022FC"/>
    <w:rsid w:val="00102EE0"/>
    <w:rsid w:val="00103CC3"/>
    <w:rsid w:val="001177BA"/>
    <w:rsid w:val="00137CC5"/>
    <w:rsid w:val="00147F32"/>
    <w:rsid w:val="00150FAA"/>
    <w:rsid w:val="00151168"/>
    <w:rsid w:val="00152E85"/>
    <w:rsid w:val="001547F9"/>
    <w:rsid w:val="00157162"/>
    <w:rsid w:val="00161E90"/>
    <w:rsid w:val="001664C3"/>
    <w:rsid w:val="00194B43"/>
    <w:rsid w:val="001A34E3"/>
    <w:rsid w:val="001B23DD"/>
    <w:rsid w:val="001C00F3"/>
    <w:rsid w:val="001C128A"/>
    <w:rsid w:val="001C6522"/>
    <w:rsid w:val="001D1F8C"/>
    <w:rsid w:val="001D4CB2"/>
    <w:rsid w:val="001F4ABB"/>
    <w:rsid w:val="0020773D"/>
    <w:rsid w:val="0021218A"/>
    <w:rsid w:val="002275AD"/>
    <w:rsid w:val="002303C5"/>
    <w:rsid w:val="002400D4"/>
    <w:rsid w:val="00253E82"/>
    <w:rsid w:val="00261877"/>
    <w:rsid w:val="00267983"/>
    <w:rsid w:val="00272DFF"/>
    <w:rsid w:val="00276303"/>
    <w:rsid w:val="00276BE2"/>
    <w:rsid w:val="002851E8"/>
    <w:rsid w:val="002A0855"/>
    <w:rsid w:val="002A1AED"/>
    <w:rsid w:val="002B3CE5"/>
    <w:rsid w:val="002D48BA"/>
    <w:rsid w:val="002E0AF6"/>
    <w:rsid w:val="002E2A7A"/>
    <w:rsid w:val="002E4A17"/>
    <w:rsid w:val="002E679D"/>
    <w:rsid w:val="002E68D0"/>
    <w:rsid w:val="002F6312"/>
    <w:rsid w:val="00300FD7"/>
    <w:rsid w:val="00307D3C"/>
    <w:rsid w:val="0031286A"/>
    <w:rsid w:val="00323870"/>
    <w:rsid w:val="003435E2"/>
    <w:rsid w:val="00351113"/>
    <w:rsid w:val="00381247"/>
    <w:rsid w:val="003A0B8D"/>
    <w:rsid w:val="003A0E33"/>
    <w:rsid w:val="003A272A"/>
    <w:rsid w:val="003A4DD6"/>
    <w:rsid w:val="003A6759"/>
    <w:rsid w:val="003D1896"/>
    <w:rsid w:val="00403FA6"/>
    <w:rsid w:val="004062CF"/>
    <w:rsid w:val="004141A5"/>
    <w:rsid w:val="0041511E"/>
    <w:rsid w:val="004306A7"/>
    <w:rsid w:val="00432967"/>
    <w:rsid w:val="004422BB"/>
    <w:rsid w:val="00451074"/>
    <w:rsid w:val="00465277"/>
    <w:rsid w:val="004727CE"/>
    <w:rsid w:val="00473C39"/>
    <w:rsid w:val="0048439D"/>
    <w:rsid w:val="004901BC"/>
    <w:rsid w:val="004A1013"/>
    <w:rsid w:val="004A6A11"/>
    <w:rsid w:val="004B17D4"/>
    <w:rsid w:val="004C5216"/>
    <w:rsid w:val="004D7B4D"/>
    <w:rsid w:val="004E31AA"/>
    <w:rsid w:val="004F573A"/>
    <w:rsid w:val="004F5FAF"/>
    <w:rsid w:val="00500C5D"/>
    <w:rsid w:val="00502D19"/>
    <w:rsid w:val="00520F21"/>
    <w:rsid w:val="005223D8"/>
    <w:rsid w:val="005303E2"/>
    <w:rsid w:val="00530DAA"/>
    <w:rsid w:val="00536ABE"/>
    <w:rsid w:val="00537646"/>
    <w:rsid w:val="0054384D"/>
    <w:rsid w:val="005449F4"/>
    <w:rsid w:val="005470DB"/>
    <w:rsid w:val="00570C42"/>
    <w:rsid w:val="00571FF6"/>
    <w:rsid w:val="00585E27"/>
    <w:rsid w:val="005A3F45"/>
    <w:rsid w:val="005A63A4"/>
    <w:rsid w:val="005B172B"/>
    <w:rsid w:val="005B4676"/>
    <w:rsid w:val="005C06FB"/>
    <w:rsid w:val="005C5946"/>
    <w:rsid w:val="005D0A95"/>
    <w:rsid w:val="005D314B"/>
    <w:rsid w:val="005E1868"/>
    <w:rsid w:val="005E2BAD"/>
    <w:rsid w:val="005F15EC"/>
    <w:rsid w:val="005F2A37"/>
    <w:rsid w:val="005F7FD0"/>
    <w:rsid w:val="00603C61"/>
    <w:rsid w:val="00614508"/>
    <w:rsid w:val="006306F1"/>
    <w:rsid w:val="006344C1"/>
    <w:rsid w:val="006403BE"/>
    <w:rsid w:val="00655403"/>
    <w:rsid w:val="00656BB8"/>
    <w:rsid w:val="00660717"/>
    <w:rsid w:val="006621C9"/>
    <w:rsid w:val="00667852"/>
    <w:rsid w:val="00695512"/>
    <w:rsid w:val="006B0659"/>
    <w:rsid w:val="006B2C16"/>
    <w:rsid w:val="006C0A07"/>
    <w:rsid w:val="006C3AC4"/>
    <w:rsid w:val="006C4B98"/>
    <w:rsid w:val="006D6AD4"/>
    <w:rsid w:val="006D7F5A"/>
    <w:rsid w:val="006E0D3F"/>
    <w:rsid w:val="006E542D"/>
    <w:rsid w:val="006E5FC5"/>
    <w:rsid w:val="00700D50"/>
    <w:rsid w:val="0073061A"/>
    <w:rsid w:val="00733629"/>
    <w:rsid w:val="007356EC"/>
    <w:rsid w:val="007553AB"/>
    <w:rsid w:val="0077290C"/>
    <w:rsid w:val="007741B7"/>
    <w:rsid w:val="007821C4"/>
    <w:rsid w:val="00784860"/>
    <w:rsid w:val="00790B74"/>
    <w:rsid w:val="007914B4"/>
    <w:rsid w:val="00794062"/>
    <w:rsid w:val="007A00F7"/>
    <w:rsid w:val="007A12AF"/>
    <w:rsid w:val="007A756C"/>
    <w:rsid w:val="008148AD"/>
    <w:rsid w:val="00816CAC"/>
    <w:rsid w:val="00826D3E"/>
    <w:rsid w:val="00833CDF"/>
    <w:rsid w:val="00835DA8"/>
    <w:rsid w:val="00841D4E"/>
    <w:rsid w:val="00842617"/>
    <w:rsid w:val="0084308F"/>
    <w:rsid w:val="0084767D"/>
    <w:rsid w:val="00864620"/>
    <w:rsid w:val="00866E11"/>
    <w:rsid w:val="008738D8"/>
    <w:rsid w:val="00875575"/>
    <w:rsid w:val="008817A5"/>
    <w:rsid w:val="008836D3"/>
    <w:rsid w:val="00886BD0"/>
    <w:rsid w:val="008879A6"/>
    <w:rsid w:val="00896227"/>
    <w:rsid w:val="008A65BC"/>
    <w:rsid w:val="008B12FA"/>
    <w:rsid w:val="008B6266"/>
    <w:rsid w:val="008C5014"/>
    <w:rsid w:val="008C7046"/>
    <w:rsid w:val="008D120F"/>
    <w:rsid w:val="008D564C"/>
    <w:rsid w:val="008E2AEA"/>
    <w:rsid w:val="008E6E89"/>
    <w:rsid w:val="008F770A"/>
    <w:rsid w:val="008F7905"/>
    <w:rsid w:val="00902A6B"/>
    <w:rsid w:val="00903B82"/>
    <w:rsid w:val="00917477"/>
    <w:rsid w:val="00926299"/>
    <w:rsid w:val="00932CED"/>
    <w:rsid w:val="00945835"/>
    <w:rsid w:val="00991C05"/>
    <w:rsid w:val="00997D13"/>
    <w:rsid w:val="009A7CE6"/>
    <w:rsid w:val="009B632B"/>
    <w:rsid w:val="009C1F12"/>
    <w:rsid w:val="009C2344"/>
    <w:rsid w:val="009C451B"/>
    <w:rsid w:val="009D50DA"/>
    <w:rsid w:val="009D541F"/>
    <w:rsid w:val="009D56D7"/>
    <w:rsid w:val="009F64AB"/>
    <w:rsid w:val="00A16518"/>
    <w:rsid w:val="00A16C94"/>
    <w:rsid w:val="00A25441"/>
    <w:rsid w:val="00A2546A"/>
    <w:rsid w:val="00A34B30"/>
    <w:rsid w:val="00A35500"/>
    <w:rsid w:val="00A50B67"/>
    <w:rsid w:val="00A550E4"/>
    <w:rsid w:val="00A57E6F"/>
    <w:rsid w:val="00A63A7E"/>
    <w:rsid w:val="00A81F11"/>
    <w:rsid w:val="00A93F36"/>
    <w:rsid w:val="00AA12E1"/>
    <w:rsid w:val="00AA1E06"/>
    <w:rsid w:val="00AA798D"/>
    <w:rsid w:val="00AB46B6"/>
    <w:rsid w:val="00AD04DE"/>
    <w:rsid w:val="00AD20C8"/>
    <w:rsid w:val="00AD7208"/>
    <w:rsid w:val="00AE0109"/>
    <w:rsid w:val="00B01F73"/>
    <w:rsid w:val="00B1277A"/>
    <w:rsid w:val="00B17CEB"/>
    <w:rsid w:val="00B25569"/>
    <w:rsid w:val="00B5461E"/>
    <w:rsid w:val="00B625D4"/>
    <w:rsid w:val="00B63940"/>
    <w:rsid w:val="00B65862"/>
    <w:rsid w:val="00B74835"/>
    <w:rsid w:val="00B81380"/>
    <w:rsid w:val="00B83B22"/>
    <w:rsid w:val="00B848C9"/>
    <w:rsid w:val="00B84FF0"/>
    <w:rsid w:val="00B96EC8"/>
    <w:rsid w:val="00BA40E6"/>
    <w:rsid w:val="00BB3FAC"/>
    <w:rsid w:val="00BC1AF8"/>
    <w:rsid w:val="00BD1C91"/>
    <w:rsid w:val="00BE6506"/>
    <w:rsid w:val="00C011B8"/>
    <w:rsid w:val="00C03CEB"/>
    <w:rsid w:val="00C113BF"/>
    <w:rsid w:val="00C167E7"/>
    <w:rsid w:val="00C25EC0"/>
    <w:rsid w:val="00C53D04"/>
    <w:rsid w:val="00C543D6"/>
    <w:rsid w:val="00C6432A"/>
    <w:rsid w:val="00C66061"/>
    <w:rsid w:val="00CA38FC"/>
    <w:rsid w:val="00CB1A02"/>
    <w:rsid w:val="00CB6057"/>
    <w:rsid w:val="00CE322C"/>
    <w:rsid w:val="00D012A0"/>
    <w:rsid w:val="00D15519"/>
    <w:rsid w:val="00D2150D"/>
    <w:rsid w:val="00D2739C"/>
    <w:rsid w:val="00D41D95"/>
    <w:rsid w:val="00D501EC"/>
    <w:rsid w:val="00D550FB"/>
    <w:rsid w:val="00D55DD8"/>
    <w:rsid w:val="00D56621"/>
    <w:rsid w:val="00D56ECB"/>
    <w:rsid w:val="00D60277"/>
    <w:rsid w:val="00D826D6"/>
    <w:rsid w:val="00D831E5"/>
    <w:rsid w:val="00DB2D2D"/>
    <w:rsid w:val="00DD1A3A"/>
    <w:rsid w:val="00DD27B8"/>
    <w:rsid w:val="00DD3A06"/>
    <w:rsid w:val="00DD7C0C"/>
    <w:rsid w:val="00DE3935"/>
    <w:rsid w:val="00DF21A2"/>
    <w:rsid w:val="00DF2B4C"/>
    <w:rsid w:val="00E03003"/>
    <w:rsid w:val="00E1560B"/>
    <w:rsid w:val="00E214B7"/>
    <w:rsid w:val="00E26AC1"/>
    <w:rsid w:val="00E33742"/>
    <w:rsid w:val="00E33BCE"/>
    <w:rsid w:val="00E512AF"/>
    <w:rsid w:val="00E631F8"/>
    <w:rsid w:val="00E6691E"/>
    <w:rsid w:val="00EC4993"/>
    <w:rsid w:val="00EC7A1B"/>
    <w:rsid w:val="00EE0AAD"/>
    <w:rsid w:val="00EF7ADF"/>
    <w:rsid w:val="00F10A73"/>
    <w:rsid w:val="00F11EB0"/>
    <w:rsid w:val="00F148A2"/>
    <w:rsid w:val="00F2778D"/>
    <w:rsid w:val="00F36BD3"/>
    <w:rsid w:val="00F40869"/>
    <w:rsid w:val="00F42E68"/>
    <w:rsid w:val="00F54474"/>
    <w:rsid w:val="00F65699"/>
    <w:rsid w:val="00F704C4"/>
    <w:rsid w:val="00F70968"/>
    <w:rsid w:val="00F75624"/>
    <w:rsid w:val="00F800FD"/>
    <w:rsid w:val="00F862C0"/>
    <w:rsid w:val="00FB644D"/>
    <w:rsid w:val="00FC0165"/>
    <w:rsid w:val="00FD0881"/>
    <w:rsid w:val="00FD302D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ED8D1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character" w:styleId="ae">
    <w:name w:val="annotation reference"/>
    <w:basedOn w:val="a0"/>
    <w:semiHidden/>
    <w:unhideWhenUsed/>
    <w:rsid w:val="00EC4993"/>
    <w:rPr>
      <w:sz w:val="16"/>
      <w:szCs w:val="16"/>
    </w:rPr>
  </w:style>
  <w:style w:type="paragraph" w:styleId="af">
    <w:name w:val="annotation subject"/>
    <w:basedOn w:val="ac"/>
    <w:next w:val="ac"/>
    <w:link w:val="af0"/>
    <w:semiHidden/>
    <w:unhideWhenUsed/>
    <w:rsid w:val="00EC4993"/>
    <w:rPr>
      <w:b/>
      <w:bCs/>
    </w:rPr>
  </w:style>
  <w:style w:type="character" w:customStyle="1" w:styleId="af0">
    <w:name w:val="Тема примечания Знак"/>
    <w:basedOn w:val="ad"/>
    <w:link w:val="af"/>
    <w:semiHidden/>
    <w:rsid w:val="00EC4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10D3-ADEE-45EA-8C2B-D79F5F7A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174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Курносов Андрей Викторович</cp:lastModifiedBy>
  <cp:revision>72</cp:revision>
  <cp:lastPrinted>2019-08-30T05:42:00Z</cp:lastPrinted>
  <dcterms:created xsi:type="dcterms:W3CDTF">2019-02-14T07:56:00Z</dcterms:created>
  <dcterms:modified xsi:type="dcterms:W3CDTF">2019-09-03T07:19:00Z</dcterms:modified>
</cp:coreProperties>
</file>