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="00022AE8">
              <w:rPr>
                <w:u w:val="single"/>
              </w:rPr>
              <w:t xml:space="preserve">, </w:t>
            </w:r>
            <w:r w:rsidR="0052735C">
              <w:rPr>
                <w:u w:val="single"/>
              </w:rPr>
              <w:t xml:space="preserve">ВУЖКС 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52735C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52735C">
              <w:rPr>
                <w:u w:val="single"/>
              </w:rPr>
              <w:t>Правобережным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B67D8E" w:rsidP="00B67D8E">
            <w:pPr>
              <w:ind w:left="-108"/>
              <w:jc w:val="center"/>
            </w:pPr>
            <w:r>
              <w:t>03</w:t>
            </w:r>
            <w:r w:rsidR="00CE657C">
              <w:t xml:space="preserve"> </w:t>
            </w:r>
            <w:r>
              <w:t>сентября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E76EAD">
            <w:r>
              <w:t xml:space="preserve"> </w:t>
            </w:r>
            <w:r w:rsidR="00664B91">
              <w:t>1</w:t>
            </w:r>
            <w:r w:rsidR="00F56D12">
              <w:t>4</w:t>
            </w:r>
            <w:r w:rsidR="00B67D8E">
              <w:t>8</w:t>
            </w:r>
            <w:r w:rsidR="00E76EAD">
              <w:t>9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167D63" w:rsidP="00523F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790E32">
              <w:rPr>
                <w:sz w:val="22"/>
              </w:rPr>
              <w:t>9</w:t>
            </w:r>
            <w:r w:rsidR="002C55EF" w:rsidRPr="002411BD">
              <w:rPr>
                <w:sz w:val="22"/>
              </w:rPr>
              <w:t>-</w:t>
            </w:r>
            <w:r w:rsidR="00357A40">
              <w:rPr>
                <w:sz w:val="22"/>
              </w:rPr>
              <w:t>1</w:t>
            </w:r>
            <w:r w:rsidR="00B67D8E">
              <w:rPr>
                <w:sz w:val="22"/>
              </w:rPr>
              <w:t>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E67366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347392" w:rsidRDefault="00A918C2" w:rsidP="00A918C2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080417">
        <w:rPr>
          <w:color w:val="000000" w:themeColor="text1"/>
          <w:sz w:val="24"/>
          <w:szCs w:val="24"/>
        </w:rPr>
        <w:t>для у</w:t>
      </w:r>
      <w:r w:rsidR="00080417" w:rsidRPr="00167D63">
        <w:rPr>
          <w:color w:val="000000" w:themeColor="text1"/>
          <w:sz w:val="24"/>
          <w:szCs w:val="24"/>
        </w:rPr>
        <w:t>странения</w:t>
      </w:r>
      <w:r w:rsidR="00167D63" w:rsidRPr="00167D63">
        <w:rPr>
          <w:color w:val="000000" w:themeColor="text1"/>
          <w:sz w:val="24"/>
          <w:szCs w:val="24"/>
        </w:rPr>
        <w:t xml:space="preserve"> </w:t>
      </w:r>
      <w:r w:rsidR="00304367" w:rsidRPr="00304367">
        <w:rPr>
          <w:color w:val="000000" w:themeColor="text1"/>
          <w:sz w:val="24"/>
          <w:szCs w:val="24"/>
        </w:rPr>
        <w:t>повреждения на участке т/с</w:t>
      </w:r>
      <w:r w:rsidR="00022AE8">
        <w:rPr>
          <w:color w:val="000000" w:themeColor="text1"/>
          <w:sz w:val="24"/>
          <w:szCs w:val="24"/>
        </w:rPr>
        <w:t xml:space="preserve"> </w:t>
      </w:r>
      <w:r w:rsidR="00B67D8E" w:rsidRPr="00B67D8E">
        <w:rPr>
          <w:color w:val="000000" w:themeColor="text1"/>
          <w:sz w:val="24"/>
          <w:szCs w:val="24"/>
        </w:rPr>
        <w:t>от ТК-23В-1  до   8 Марта,2</w:t>
      </w:r>
    </w:p>
    <w:p w:rsidR="00C274E2" w:rsidRPr="006C626E" w:rsidRDefault="00C274E2" w:rsidP="00A918C2">
      <w:pPr>
        <w:pStyle w:val="ac"/>
        <w:jc w:val="both"/>
        <w:rPr>
          <w:sz w:val="24"/>
          <w:szCs w:val="24"/>
        </w:rPr>
      </w:pPr>
    </w:p>
    <w:p w:rsidR="002411BD" w:rsidRPr="006C626E" w:rsidRDefault="002411BD" w:rsidP="002411BD">
      <w:pPr>
        <w:pStyle w:val="ac"/>
        <w:ind w:firstLine="708"/>
        <w:jc w:val="both"/>
        <w:rPr>
          <w:sz w:val="24"/>
          <w:szCs w:val="24"/>
        </w:rPr>
      </w:pPr>
      <w:r w:rsidRPr="006C626E">
        <w:rPr>
          <w:b/>
          <w:sz w:val="24"/>
          <w:szCs w:val="24"/>
        </w:rPr>
        <w:t>с</w:t>
      </w:r>
      <w:r w:rsidR="00080417">
        <w:rPr>
          <w:b/>
          <w:sz w:val="24"/>
          <w:szCs w:val="24"/>
        </w:rPr>
        <w:t xml:space="preserve"> </w:t>
      </w:r>
      <w:r w:rsidR="00B67D8E">
        <w:rPr>
          <w:b/>
          <w:sz w:val="24"/>
          <w:szCs w:val="24"/>
        </w:rPr>
        <w:t>09</w:t>
      </w:r>
      <w:r w:rsidR="00080417">
        <w:rPr>
          <w:b/>
          <w:sz w:val="24"/>
          <w:szCs w:val="24"/>
        </w:rPr>
        <w:t>:00 0</w:t>
      </w:r>
      <w:r w:rsidR="00B67D8E">
        <w:rPr>
          <w:b/>
          <w:sz w:val="24"/>
          <w:szCs w:val="24"/>
        </w:rPr>
        <w:t>4</w:t>
      </w:r>
      <w:r w:rsidR="00080417" w:rsidRPr="006C626E">
        <w:rPr>
          <w:b/>
          <w:sz w:val="24"/>
          <w:szCs w:val="24"/>
        </w:rPr>
        <w:t>.0</w:t>
      </w:r>
      <w:r w:rsidR="00080417">
        <w:rPr>
          <w:b/>
          <w:sz w:val="24"/>
          <w:szCs w:val="24"/>
        </w:rPr>
        <w:t>9</w:t>
      </w:r>
      <w:r w:rsidR="00080417" w:rsidRPr="006C626E">
        <w:rPr>
          <w:b/>
          <w:sz w:val="24"/>
          <w:szCs w:val="24"/>
        </w:rPr>
        <w:t>.2019</w:t>
      </w:r>
      <w:r w:rsidR="00080417" w:rsidRPr="00167D63">
        <w:rPr>
          <w:b/>
          <w:sz w:val="24"/>
          <w:szCs w:val="24"/>
        </w:rPr>
        <w:t xml:space="preserve"> до</w:t>
      </w:r>
      <w:r w:rsidR="00664B91">
        <w:rPr>
          <w:b/>
          <w:sz w:val="24"/>
          <w:szCs w:val="24"/>
        </w:rPr>
        <w:t xml:space="preserve"> </w:t>
      </w:r>
      <w:r w:rsidR="00080417" w:rsidRPr="00167D63">
        <w:rPr>
          <w:b/>
          <w:sz w:val="24"/>
          <w:szCs w:val="24"/>
        </w:rPr>
        <w:t>1</w:t>
      </w:r>
      <w:r w:rsidR="00B67D8E">
        <w:rPr>
          <w:b/>
          <w:sz w:val="24"/>
          <w:szCs w:val="24"/>
        </w:rPr>
        <w:t>7</w:t>
      </w:r>
      <w:r w:rsidR="00080417">
        <w:rPr>
          <w:b/>
          <w:sz w:val="24"/>
          <w:szCs w:val="24"/>
        </w:rPr>
        <w:t>:00 0</w:t>
      </w:r>
      <w:r w:rsidR="00B67D8E">
        <w:rPr>
          <w:b/>
          <w:sz w:val="24"/>
          <w:szCs w:val="24"/>
        </w:rPr>
        <w:t>4</w:t>
      </w:r>
      <w:r w:rsidR="00080417" w:rsidRPr="006C626E">
        <w:rPr>
          <w:b/>
          <w:sz w:val="24"/>
          <w:szCs w:val="24"/>
        </w:rPr>
        <w:t>.0</w:t>
      </w:r>
      <w:r w:rsidR="00080417">
        <w:rPr>
          <w:b/>
          <w:sz w:val="24"/>
          <w:szCs w:val="24"/>
        </w:rPr>
        <w:t>9</w:t>
      </w:r>
      <w:r w:rsidR="00080417" w:rsidRPr="006C626E">
        <w:rPr>
          <w:b/>
          <w:sz w:val="24"/>
          <w:szCs w:val="24"/>
        </w:rPr>
        <w:t>.2019</w:t>
      </w:r>
      <w:r w:rsidR="00080417" w:rsidRPr="00167D63">
        <w:rPr>
          <w:b/>
          <w:sz w:val="24"/>
          <w:szCs w:val="24"/>
        </w:rPr>
        <w:t xml:space="preserve"> </w:t>
      </w:r>
      <w:r w:rsidR="00E67366" w:rsidRPr="00F56D12">
        <w:rPr>
          <w:sz w:val="24"/>
          <w:szCs w:val="24"/>
        </w:rPr>
        <w:t>будет</w:t>
      </w:r>
      <w:r w:rsidR="00E33937">
        <w:rPr>
          <w:b/>
          <w:sz w:val="24"/>
          <w:szCs w:val="24"/>
        </w:rPr>
        <w:t xml:space="preserve"> </w:t>
      </w:r>
      <w:r w:rsidR="00DE29DF" w:rsidRPr="006C626E">
        <w:rPr>
          <w:sz w:val="24"/>
          <w:szCs w:val="24"/>
        </w:rPr>
        <w:t>отключено</w:t>
      </w:r>
      <w:r w:rsidRPr="006C626E">
        <w:rPr>
          <w:sz w:val="24"/>
          <w:szCs w:val="24"/>
        </w:rPr>
        <w:t xml:space="preserve"> горячее водоснабжение.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2600"/>
        <w:gridCol w:w="4040"/>
        <w:gridCol w:w="880"/>
      </w:tblGrid>
      <w:tr w:rsidR="00664B91" w:rsidTr="00664B91">
        <w:trPr>
          <w:trHeight w:val="28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B67D8E" w:rsidTr="00B67D8E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D8E" w:rsidRDefault="00B67D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D8E" w:rsidRDefault="00B67D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марта пер.,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D8E" w:rsidRDefault="00B67D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664011, обл Иркутская, г Иркутск, пер 8 Марта, дом №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D8E" w:rsidRDefault="00B67D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8"/>
        <w:gridCol w:w="2743"/>
        <w:gridCol w:w="2743"/>
        <w:gridCol w:w="8"/>
        <w:gridCol w:w="8"/>
        <w:gridCol w:w="8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063DFA" w:rsidP="00CE657C">
            <w:pPr>
              <w:jc w:val="both"/>
            </w:pPr>
            <w:r>
              <w:t xml:space="preserve"> Зам. начальника РТС-2 Журбенко С.М.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B67D8E">
            <w:r>
              <w:t xml:space="preserve">диспетчер РТС-2  </w:t>
            </w:r>
            <w:r w:rsidR="00B67D8E">
              <w:t>Вальтеров В.И.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B67D8E" w:rsidP="0035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673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4E7486">
              <w:rPr>
                <w:sz w:val="20"/>
                <w:szCs w:val="20"/>
              </w:rPr>
              <w:t xml:space="preserve">.19 </w:t>
            </w:r>
            <w:r w:rsidR="00167D63">
              <w:rPr>
                <w:sz w:val="20"/>
                <w:szCs w:val="20"/>
              </w:rPr>
              <w:t>0</w:t>
            </w:r>
            <w:r w:rsidR="00790E32">
              <w:rPr>
                <w:sz w:val="20"/>
                <w:szCs w:val="20"/>
              </w:rPr>
              <w:t>9</w:t>
            </w:r>
            <w:r w:rsidR="00A7743D">
              <w:rPr>
                <w:sz w:val="20"/>
                <w:szCs w:val="20"/>
              </w:rPr>
              <w:t>:</w:t>
            </w:r>
            <w:r w:rsidR="00357A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D8E" w:rsidRPr="000F2CEB" w:rsidTr="00B620A9">
        <w:tc>
          <w:tcPr>
            <w:tcW w:w="531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B67D8E" w:rsidRPr="00625760" w:rsidRDefault="00B67D8E" w:rsidP="00B67D8E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7D8E" w:rsidRDefault="00B67D8E" w:rsidP="00357A40">
            <w:pPr>
              <w:jc w:val="center"/>
            </w:pPr>
            <w:r w:rsidRPr="00837C19">
              <w:rPr>
                <w:sz w:val="20"/>
                <w:szCs w:val="20"/>
              </w:rPr>
              <w:t>03.09.19 09:</w:t>
            </w:r>
            <w:r w:rsidR="00357A40">
              <w:rPr>
                <w:sz w:val="20"/>
                <w:szCs w:val="20"/>
              </w:rPr>
              <w:t>1</w:t>
            </w:r>
            <w:r w:rsidRPr="00837C19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D8E" w:rsidRPr="000F2CEB" w:rsidTr="00B620A9">
        <w:tc>
          <w:tcPr>
            <w:tcW w:w="531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B67D8E" w:rsidRPr="00625760" w:rsidRDefault="00B67D8E" w:rsidP="00B67D8E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7D8E" w:rsidRDefault="00B67D8E" w:rsidP="00357A40">
            <w:pPr>
              <w:jc w:val="center"/>
            </w:pPr>
            <w:r w:rsidRPr="00837C19">
              <w:rPr>
                <w:sz w:val="20"/>
                <w:szCs w:val="20"/>
              </w:rPr>
              <w:t>03.09.19 09:</w:t>
            </w:r>
            <w:r w:rsidR="00357A40">
              <w:rPr>
                <w:sz w:val="20"/>
                <w:szCs w:val="20"/>
              </w:rPr>
              <w:t>1</w:t>
            </w:r>
            <w:r w:rsidRPr="00837C19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D8E" w:rsidTr="00014542">
        <w:tc>
          <w:tcPr>
            <w:tcW w:w="531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B67D8E" w:rsidRPr="00B67D8E" w:rsidRDefault="00B67D8E" w:rsidP="00B67D8E">
            <w:pPr>
              <w:rPr>
                <w:sz w:val="20"/>
                <w:szCs w:val="20"/>
              </w:rPr>
            </w:pPr>
            <w:r w:rsidRPr="00B67D8E">
              <w:rPr>
                <w:sz w:val="20"/>
                <w:szCs w:val="20"/>
              </w:rPr>
              <w:t>Прав.администрация</w:t>
            </w:r>
          </w:p>
        </w:tc>
        <w:tc>
          <w:tcPr>
            <w:tcW w:w="2150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7D8E" w:rsidRDefault="00B67D8E" w:rsidP="00357A40">
            <w:pPr>
              <w:jc w:val="center"/>
            </w:pPr>
            <w:r w:rsidRPr="00837C19">
              <w:rPr>
                <w:sz w:val="20"/>
                <w:szCs w:val="20"/>
              </w:rPr>
              <w:t>03.09.19 09:</w:t>
            </w:r>
            <w:r w:rsidR="00357A40">
              <w:rPr>
                <w:sz w:val="20"/>
                <w:szCs w:val="20"/>
              </w:rPr>
              <w:t>1</w:t>
            </w:r>
            <w:r w:rsidRPr="00837C19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D8E" w:rsidTr="00014542">
        <w:tc>
          <w:tcPr>
            <w:tcW w:w="531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B67D8E" w:rsidRPr="00B67D8E" w:rsidRDefault="00B67D8E" w:rsidP="00B67D8E">
            <w:pPr>
              <w:rPr>
                <w:sz w:val="20"/>
                <w:szCs w:val="20"/>
              </w:rPr>
            </w:pPr>
            <w:r w:rsidRPr="00B67D8E">
              <w:rPr>
                <w:sz w:val="20"/>
                <w:szCs w:val="20"/>
                <w:u w:val="single"/>
              </w:rPr>
              <w:t>ВУЖКС</w:t>
            </w:r>
          </w:p>
        </w:tc>
        <w:tc>
          <w:tcPr>
            <w:tcW w:w="2150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7D8E" w:rsidRPr="000F2CEB" w:rsidRDefault="00B67D8E" w:rsidP="00B67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7D8E" w:rsidRDefault="00B67D8E" w:rsidP="00357A40">
            <w:pPr>
              <w:jc w:val="center"/>
            </w:pPr>
            <w:r w:rsidRPr="00837C19">
              <w:rPr>
                <w:sz w:val="20"/>
                <w:szCs w:val="20"/>
              </w:rPr>
              <w:t>03.09.19 09:</w:t>
            </w:r>
            <w:r w:rsidR="00357A40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837C19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B67D8E" w:rsidRDefault="00B67D8E" w:rsidP="00B6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42" w:rsidRDefault="00F34142">
      <w:r>
        <w:separator/>
      </w:r>
    </w:p>
  </w:endnote>
  <w:endnote w:type="continuationSeparator" w:id="0">
    <w:p w:rsidR="00F34142" w:rsidRDefault="00F3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42" w:rsidRDefault="00F34142">
      <w:r>
        <w:separator/>
      </w:r>
    </w:p>
  </w:footnote>
  <w:footnote w:type="continuationSeparator" w:id="0">
    <w:p w:rsidR="00F34142" w:rsidRDefault="00F3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DFA"/>
    <w:rsid w:val="000647DF"/>
    <w:rsid w:val="00072BA9"/>
    <w:rsid w:val="00077730"/>
    <w:rsid w:val="00080417"/>
    <w:rsid w:val="000855C7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34E3"/>
    <w:rsid w:val="001B0DFB"/>
    <w:rsid w:val="001B23DD"/>
    <w:rsid w:val="001C0118"/>
    <w:rsid w:val="001C0809"/>
    <w:rsid w:val="001C128A"/>
    <w:rsid w:val="001C617E"/>
    <w:rsid w:val="001C6522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4367"/>
    <w:rsid w:val="00304B0A"/>
    <w:rsid w:val="0030661B"/>
    <w:rsid w:val="00323870"/>
    <w:rsid w:val="00323A8E"/>
    <w:rsid w:val="00323F17"/>
    <w:rsid w:val="00331B99"/>
    <w:rsid w:val="00342373"/>
    <w:rsid w:val="003435E2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139E"/>
    <w:rsid w:val="004727CE"/>
    <w:rsid w:val="00473441"/>
    <w:rsid w:val="00473F24"/>
    <w:rsid w:val="0048439D"/>
    <w:rsid w:val="004904CB"/>
    <w:rsid w:val="0049153F"/>
    <w:rsid w:val="004A1013"/>
    <w:rsid w:val="004A587A"/>
    <w:rsid w:val="004B17D4"/>
    <w:rsid w:val="004B1E0B"/>
    <w:rsid w:val="004B4776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281E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828AD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26CA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C55E6"/>
    <w:rsid w:val="009D50DA"/>
    <w:rsid w:val="009D541F"/>
    <w:rsid w:val="009E1106"/>
    <w:rsid w:val="009E2564"/>
    <w:rsid w:val="009F64AB"/>
    <w:rsid w:val="00A127B4"/>
    <w:rsid w:val="00A16518"/>
    <w:rsid w:val="00A16C94"/>
    <w:rsid w:val="00A179B0"/>
    <w:rsid w:val="00A275E1"/>
    <w:rsid w:val="00A3083E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D04DE"/>
    <w:rsid w:val="00AD20C8"/>
    <w:rsid w:val="00AE0109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3FAC"/>
    <w:rsid w:val="00BC1AF8"/>
    <w:rsid w:val="00BC29AD"/>
    <w:rsid w:val="00BD1C91"/>
    <w:rsid w:val="00BD4803"/>
    <w:rsid w:val="00BE6506"/>
    <w:rsid w:val="00BE764A"/>
    <w:rsid w:val="00C03732"/>
    <w:rsid w:val="00C03CEB"/>
    <w:rsid w:val="00C06571"/>
    <w:rsid w:val="00C07DA5"/>
    <w:rsid w:val="00C10A10"/>
    <w:rsid w:val="00C113BF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66061"/>
    <w:rsid w:val="00C75317"/>
    <w:rsid w:val="00C76B3D"/>
    <w:rsid w:val="00C80D94"/>
    <w:rsid w:val="00C86357"/>
    <w:rsid w:val="00C91119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D012A0"/>
    <w:rsid w:val="00D05347"/>
    <w:rsid w:val="00D15519"/>
    <w:rsid w:val="00D214EA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826D6"/>
    <w:rsid w:val="00D9380F"/>
    <w:rsid w:val="00DB2D2D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731"/>
    <w:rsid w:val="00E67CB4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4B083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6</cp:revision>
  <cp:lastPrinted>2019-03-21T08:00:00Z</cp:lastPrinted>
  <dcterms:created xsi:type="dcterms:W3CDTF">2019-09-02T18:42:00Z</dcterms:created>
  <dcterms:modified xsi:type="dcterms:W3CDTF">2019-09-03T01:10:00Z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