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Pr="007828AD">
              <w:rPr>
                <w:u w:val="single"/>
              </w:rPr>
              <w:t>.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E67366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D10DAC">
              <w:rPr>
                <w:u w:val="single"/>
              </w:rPr>
              <w:t>Пр</w:t>
            </w:r>
            <w:r w:rsidR="00E67366">
              <w:rPr>
                <w:u w:val="single"/>
              </w:rPr>
              <w:t>.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0B365C" w:rsidP="001D0A05">
            <w:pPr>
              <w:ind w:left="-108"/>
              <w:jc w:val="center"/>
            </w:pPr>
            <w:r>
              <w:t>1</w:t>
            </w:r>
            <w:r w:rsidR="001D0A05">
              <w:t>9</w:t>
            </w:r>
            <w:r w:rsidR="00CE657C">
              <w:t xml:space="preserve"> </w:t>
            </w:r>
            <w:r w:rsidR="006C626E">
              <w:t>августа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F72499" w:rsidP="001D0A05">
            <w:pPr>
              <w:ind w:left="-108"/>
            </w:pPr>
            <w:r>
              <w:t>1</w:t>
            </w:r>
            <w:r w:rsidR="00614DB3">
              <w:t xml:space="preserve"> </w:t>
            </w:r>
            <w:r w:rsidR="00AB5D55">
              <w:t>13</w:t>
            </w:r>
            <w:r w:rsidR="000B4BB5">
              <w:t>9</w:t>
            </w:r>
            <w:r w:rsidR="001D0A05">
              <w:t>3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1D0A05" w:rsidP="00523F1E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2C55EF" w:rsidRPr="002411BD">
              <w:rPr>
                <w:sz w:val="22"/>
              </w:rPr>
              <w:t>-</w:t>
            </w:r>
            <w:r w:rsidR="009F69C3">
              <w:rPr>
                <w:sz w:val="22"/>
              </w:rPr>
              <w:t>40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1D0A05">
            <w:pPr>
              <w:rPr>
                <w:sz w:val="22"/>
              </w:rPr>
            </w:pPr>
            <w:r w:rsidRPr="002411BD">
              <w:t>О</w:t>
            </w:r>
            <w:r w:rsidR="001D0A05">
              <w:t>б</w:t>
            </w:r>
            <w:r w:rsidR="00594E17">
              <w:t xml:space="preserve"> </w:t>
            </w:r>
            <w:r w:rsidR="001D0A05">
              <w:t>отк</w:t>
            </w:r>
            <w:r w:rsidR="00594E17">
              <w:t xml:space="preserve">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4F1829" w:rsidRDefault="00A918C2" w:rsidP="00A918C2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1D0A05">
        <w:rPr>
          <w:color w:val="000000" w:themeColor="text1"/>
          <w:sz w:val="24"/>
          <w:szCs w:val="24"/>
        </w:rPr>
        <w:t>для</w:t>
      </w:r>
      <w:r w:rsidR="001D7274">
        <w:rPr>
          <w:color w:val="000000" w:themeColor="text1"/>
          <w:sz w:val="24"/>
          <w:szCs w:val="24"/>
        </w:rPr>
        <w:t xml:space="preserve"> у</w:t>
      </w:r>
      <w:r w:rsidR="001D7274" w:rsidRPr="00F17882">
        <w:rPr>
          <w:color w:val="000000" w:themeColor="text1"/>
          <w:sz w:val="24"/>
          <w:szCs w:val="24"/>
        </w:rPr>
        <w:t>странения</w:t>
      </w:r>
      <w:r w:rsidR="00F17882" w:rsidRPr="00F17882">
        <w:rPr>
          <w:color w:val="000000" w:themeColor="text1"/>
          <w:sz w:val="24"/>
          <w:szCs w:val="24"/>
        </w:rPr>
        <w:t xml:space="preserve"> </w:t>
      </w:r>
      <w:r w:rsidR="001D0A05" w:rsidRPr="001D0A05">
        <w:rPr>
          <w:color w:val="000000" w:themeColor="text1"/>
          <w:sz w:val="24"/>
          <w:szCs w:val="24"/>
        </w:rPr>
        <w:t>повреждения в К-6-22Б, и на участке от ТК до Киевская,15</w:t>
      </w:r>
    </w:p>
    <w:p w:rsidR="00594E17" w:rsidRPr="006C626E" w:rsidRDefault="00594E17" w:rsidP="00A918C2">
      <w:pPr>
        <w:pStyle w:val="ac"/>
        <w:jc w:val="both"/>
        <w:rPr>
          <w:sz w:val="24"/>
          <w:szCs w:val="24"/>
        </w:rPr>
      </w:pPr>
    </w:p>
    <w:p w:rsidR="00B368BA" w:rsidRPr="00B368BA" w:rsidRDefault="002411BD" w:rsidP="002411BD">
      <w:pPr>
        <w:pStyle w:val="ac"/>
        <w:ind w:firstLine="708"/>
        <w:jc w:val="both"/>
        <w:rPr>
          <w:b/>
          <w:color w:val="FF0000"/>
          <w:sz w:val="24"/>
          <w:szCs w:val="24"/>
        </w:rPr>
      </w:pPr>
      <w:r w:rsidRPr="006C626E">
        <w:rPr>
          <w:b/>
          <w:sz w:val="24"/>
          <w:szCs w:val="24"/>
        </w:rPr>
        <w:t>с</w:t>
      </w:r>
      <w:r w:rsidR="00594E17">
        <w:rPr>
          <w:b/>
          <w:sz w:val="24"/>
          <w:szCs w:val="24"/>
        </w:rPr>
        <w:t xml:space="preserve"> </w:t>
      </w:r>
      <w:r w:rsidR="001D0A05">
        <w:rPr>
          <w:b/>
          <w:sz w:val="24"/>
          <w:szCs w:val="24"/>
        </w:rPr>
        <w:t>18</w:t>
      </w:r>
      <w:r w:rsidR="00594E17">
        <w:rPr>
          <w:b/>
          <w:sz w:val="24"/>
          <w:szCs w:val="24"/>
        </w:rPr>
        <w:t>:</w:t>
      </w:r>
      <w:r w:rsidR="001D0A05">
        <w:rPr>
          <w:b/>
          <w:sz w:val="24"/>
          <w:szCs w:val="24"/>
        </w:rPr>
        <w:t>00</w:t>
      </w:r>
      <w:r w:rsidR="00594E17">
        <w:rPr>
          <w:b/>
          <w:sz w:val="24"/>
          <w:szCs w:val="24"/>
        </w:rPr>
        <w:t xml:space="preserve"> </w:t>
      </w:r>
      <w:r w:rsidR="001D0A05">
        <w:rPr>
          <w:b/>
          <w:sz w:val="24"/>
          <w:szCs w:val="24"/>
        </w:rPr>
        <w:t>19</w:t>
      </w:r>
      <w:r w:rsidR="00B368BA">
        <w:rPr>
          <w:b/>
          <w:sz w:val="24"/>
          <w:szCs w:val="24"/>
        </w:rPr>
        <w:t xml:space="preserve">.08.2019 </w:t>
      </w:r>
      <w:r w:rsidR="001D0A05">
        <w:rPr>
          <w:b/>
          <w:sz w:val="24"/>
          <w:szCs w:val="24"/>
        </w:rPr>
        <w:t>до 20</w:t>
      </w:r>
      <w:r w:rsidR="001D0A05">
        <w:rPr>
          <w:b/>
          <w:sz w:val="24"/>
          <w:szCs w:val="24"/>
        </w:rPr>
        <w:t xml:space="preserve">:00 </w:t>
      </w:r>
      <w:r w:rsidR="001D0A05">
        <w:rPr>
          <w:b/>
          <w:sz w:val="24"/>
          <w:szCs w:val="24"/>
        </w:rPr>
        <w:t>20</w:t>
      </w:r>
      <w:r w:rsidR="001D0A05">
        <w:rPr>
          <w:b/>
          <w:sz w:val="24"/>
          <w:szCs w:val="24"/>
        </w:rPr>
        <w:t xml:space="preserve">.08.2019 </w:t>
      </w:r>
      <w:r w:rsidR="001D0A05">
        <w:rPr>
          <w:b/>
          <w:sz w:val="24"/>
          <w:szCs w:val="24"/>
        </w:rPr>
        <w:t xml:space="preserve">будет отключено </w:t>
      </w:r>
      <w:r w:rsidRPr="00B368BA">
        <w:rPr>
          <w:b/>
          <w:sz w:val="24"/>
          <w:szCs w:val="24"/>
        </w:rPr>
        <w:t>горячее водоснабжение</w:t>
      </w:r>
      <w:r w:rsidR="00594E17">
        <w:rPr>
          <w:b/>
          <w:sz w:val="24"/>
          <w:szCs w:val="24"/>
        </w:rPr>
        <w:t>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B368BA" w:rsidRDefault="00E33937" w:rsidP="00692D8C">
      <w:pPr>
        <w:spacing w:after="120"/>
        <w:jc w:val="both"/>
        <w:rPr>
          <w:b/>
          <w:u w:val="single"/>
        </w:rPr>
      </w:pPr>
      <w:r w:rsidRPr="00B368BA">
        <w:rPr>
          <w:b/>
          <w:u w:val="single"/>
        </w:rPr>
        <w:t xml:space="preserve">Необходимо </w:t>
      </w:r>
      <w:r w:rsidR="001D0A05">
        <w:rPr>
          <w:b/>
          <w:u w:val="single"/>
        </w:rPr>
        <w:t>за</w:t>
      </w:r>
      <w:r w:rsidR="00594E17">
        <w:rPr>
          <w:b/>
          <w:u w:val="single"/>
        </w:rPr>
        <w:t>крыть</w:t>
      </w:r>
      <w:r w:rsidRPr="00B368BA">
        <w:rPr>
          <w:b/>
          <w:u w:val="single"/>
        </w:rPr>
        <w:t xml:space="preserve"> входн</w:t>
      </w:r>
      <w:r w:rsidR="00594E17">
        <w:rPr>
          <w:b/>
          <w:u w:val="single"/>
        </w:rPr>
        <w:t>ые</w:t>
      </w:r>
      <w:r w:rsidRPr="00B368BA">
        <w:rPr>
          <w:b/>
          <w:u w:val="single"/>
        </w:rPr>
        <w:t xml:space="preserve"> задвижк</w:t>
      </w:r>
      <w:r w:rsidR="00594E17">
        <w:rPr>
          <w:b/>
          <w:u w:val="single"/>
        </w:rPr>
        <w:t>и</w:t>
      </w:r>
      <w:r w:rsidR="00B368BA" w:rsidRPr="00B368BA">
        <w:rPr>
          <w:b/>
          <w:u w:val="single"/>
        </w:rPr>
        <w:t xml:space="preserve"> </w:t>
      </w:r>
      <w:r w:rsidRPr="00B368BA">
        <w:rPr>
          <w:b/>
          <w:u w:val="single"/>
        </w:rPr>
        <w:t>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2600"/>
        <w:gridCol w:w="4040"/>
        <w:gridCol w:w="880"/>
      </w:tblGrid>
      <w:tr w:rsidR="00664B91" w:rsidTr="00664B91">
        <w:trPr>
          <w:trHeight w:val="28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Маркса, 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Карла Маркса дом №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18/1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18/1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15а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15а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11б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№11б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11а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№11а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16/1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№16/1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Бизнес-центр "Олимп"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4а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4а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32а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32а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30/1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30/1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25а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№25а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25Б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№25б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28Б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№28б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28а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№28а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30-32-34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№30.32.34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Грязнова, 19в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Грязнова, дом № 19в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664B9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ювелирных салонов "</w:t>
            </w:r>
            <w:proofErr w:type="spellStart"/>
            <w:r>
              <w:rPr>
                <w:color w:val="000000"/>
                <w:sz w:val="20"/>
                <w:szCs w:val="20"/>
              </w:rPr>
              <w:t>Shene</w:t>
            </w:r>
            <w:proofErr w:type="spellEnd"/>
            <w:r>
              <w:rPr>
                <w:color w:val="000000"/>
                <w:sz w:val="20"/>
                <w:szCs w:val="20"/>
              </w:rPr>
              <w:t>-ювелир"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Богдана Хмельницкого,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Богдана Хмельницкого дом №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D0A05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9а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№9а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11г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№11г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11в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№11в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15б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Дзержинского, дом № 15б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Киевская, 30б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Киевская, дом №30б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Пионерский, 4/1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пер.Пионерский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4/1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Пионерский,1а,б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Богдана Хмельницкого, 16б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0A05" w:rsidTr="00B368B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Киевская,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0A05" w:rsidRDefault="001D0A05" w:rsidP="001D0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p w:rsidR="00373F56" w:rsidRPr="00E33937" w:rsidRDefault="00373F56" w:rsidP="006C0A07">
      <w:pPr>
        <w:pStyle w:val="aa"/>
        <w:spacing w:after="120"/>
        <w:ind w:left="0"/>
        <w:jc w:val="both"/>
        <w:rPr>
          <w:b/>
          <w:color w:val="FF0000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0"/>
        <w:gridCol w:w="2619"/>
        <w:gridCol w:w="2619"/>
        <w:gridCol w:w="9"/>
        <w:gridCol w:w="9"/>
        <w:gridCol w:w="9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063DFA" w:rsidP="00AD02E9">
            <w:pPr>
              <w:jc w:val="both"/>
            </w:pPr>
            <w:r>
              <w:t xml:space="preserve"> </w:t>
            </w:r>
            <w:r w:rsidR="00AD02E9">
              <w:t>Н</w:t>
            </w:r>
            <w:r>
              <w:t xml:space="preserve">ачальник РТС-2 </w:t>
            </w:r>
            <w:r w:rsidR="00B368BA">
              <w:t>Бакотин А. В.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B368BA" w:rsidP="00594E17">
            <w:r>
              <w:t>Д</w:t>
            </w:r>
            <w:r w:rsidR="00063DFA">
              <w:t xml:space="preserve">испетчер РТС-2  </w:t>
            </w:r>
            <w:r w:rsidR="00594E17">
              <w:t>Малых С.С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67366">
              <w:rPr>
                <w:sz w:val="20"/>
                <w:szCs w:val="20"/>
              </w:rPr>
              <w:t>.0</w:t>
            </w:r>
            <w:r w:rsidR="00625760">
              <w:rPr>
                <w:sz w:val="20"/>
                <w:szCs w:val="20"/>
              </w:rPr>
              <w:t>8</w:t>
            </w:r>
            <w:r w:rsidR="000B365C">
              <w:rPr>
                <w:sz w:val="20"/>
                <w:szCs w:val="20"/>
              </w:rPr>
              <w:t>.19</w:t>
            </w:r>
            <w:r w:rsidR="00CE1D9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="00A7743D">
              <w:rPr>
                <w:sz w:val="20"/>
                <w:szCs w:val="20"/>
              </w:rPr>
              <w:t>:</w:t>
            </w:r>
            <w:r w:rsidR="00CE1D9F">
              <w:rPr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Pr="00625760">
              <w:rPr>
                <w:sz w:val="20"/>
                <w:szCs w:val="20"/>
              </w:rPr>
              <w:t>.администрация</w:t>
            </w:r>
            <w:proofErr w:type="spellEnd"/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79" w:rsidRDefault="00102A79">
      <w:r>
        <w:separator/>
      </w:r>
    </w:p>
  </w:endnote>
  <w:endnote w:type="continuationSeparator" w:id="0">
    <w:p w:rsidR="00102A79" w:rsidRDefault="001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79" w:rsidRDefault="00102A79">
      <w:r>
        <w:separator/>
      </w:r>
    </w:p>
  </w:footnote>
  <w:footnote w:type="continuationSeparator" w:id="0">
    <w:p w:rsidR="00102A79" w:rsidRDefault="0010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C6A"/>
    <w:rsid w:val="00054C3E"/>
    <w:rsid w:val="00063DFA"/>
    <w:rsid w:val="000647DF"/>
    <w:rsid w:val="00077730"/>
    <w:rsid w:val="000855C7"/>
    <w:rsid w:val="000B365C"/>
    <w:rsid w:val="000B4BB5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A79"/>
    <w:rsid w:val="00102EE0"/>
    <w:rsid w:val="00104660"/>
    <w:rsid w:val="0011032C"/>
    <w:rsid w:val="00111557"/>
    <w:rsid w:val="00111F80"/>
    <w:rsid w:val="001216FE"/>
    <w:rsid w:val="00147F32"/>
    <w:rsid w:val="00150FAA"/>
    <w:rsid w:val="00152C7F"/>
    <w:rsid w:val="00152E85"/>
    <w:rsid w:val="00157162"/>
    <w:rsid w:val="00161E90"/>
    <w:rsid w:val="00162B9C"/>
    <w:rsid w:val="00166044"/>
    <w:rsid w:val="00171BE3"/>
    <w:rsid w:val="00181336"/>
    <w:rsid w:val="00184835"/>
    <w:rsid w:val="00186530"/>
    <w:rsid w:val="00194B43"/>
    <w:rsid w:val="00197A9E"/>
    <w:rsid w:val="001A34E3"/>
    <w:rsid w:val="001B0DFB"/>
    <w:rsid w:val="001B23DD"/>
    <w:rsid w:val="001C0118"/>
    <w:rsid w:val="001C0809"/>
    <w:rsid w:val="001C128A"/>
    <w:rsid w:val="001C3CDB"/>
    <w:rsid w:val="001C617E"/>
    <w:rsid w:val="001C6522"/>
    <w:rsid w:val="001D0A05"/>
    <w:rsid w:val="001D4CB2"/>
    <w:rsid w:val="001D7274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4B0A"/>
    <w:rsid w:val="0030661B"/>
    <w:rsid w:val="00323870"/>
    <w:rsid w:val="00323A8E"/>
    <w:rsid w:val="00323F17"/>
    <w:rsid w:val="00331B99"/>
    <w:rsid w:val="00342373"/>
    <w:rsid w:val="003435E2"/>
    <w:rsid w:val="00351113"/>
    <w:rsid w:val="00352A1E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FA6"/>
    <w:rsid w:val="00415053"/>
    <w:rsid w:val="004306A7"/>
    <w:rsid w:val="00432967"/>
    <w:rsid w:val="004422BB"/>
    <w:rsid w:val="00450079"/>
    <w:rsid w:val="0045708B"/>
    <w:rsid w:val="00464B94"/>
    <w:rsid w:val="00465277"/>
    <w:rsid w:val="0047139E"/>
    <w:rsid w:val="004727CE"/>
    <w:rsid w:val="0048439D"/>
    <w:rsid w:val="004904CB"/>
    <w:rsid w:val="0049153F"/>
    <w:rsid w:val="004A1013"/>
    <w:rsid w:val="004A587A"/>
    <w:rsid w:val="004B17D4"/>
    <w:rsid w:val="004B4776"/>
    <w:rsid w:val="004C5216"/>
    <w:rsid w:val="004C60CC"/>
    <w:rsid w:val="004E31AA"/>
    <w:rsid w:val="004E60FB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303E2"/>
    <w:rsid w:val="00532301"/>
    <w:rsid w:val="00535761"/>
    <w:rsid w:val="005470DB"/>
    <w:rsid w:val="00547379"/>
    <w:rsid w:val="0055281E"/>
    <w:rsid w:val="00556016"/>
    <w:rsid w:val="00557077"/>
    <w:rsid w:val="00575462"/>
    <w:rsid w:val="00585E27"/>
    <w:rsid w:val="00594E17"/>
    <w:rsid w:val="005A0B27"/>
    <w:rsid w:val="005A0BBD"/>
    <w:rsid w:val="005A30E6"/>
    <w:rsid w:val="005A3F45"/>
    <w:rsid w:val="005A485F"/>
    <w:rsid w:val="005A63A4"/>
    <w:rsid w:val="005B132C"/>
    <w:rsid w:val="005B253B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5640F"/>
    <w:rsid w:val="00656BB8"/>
    <w:rsid w:val="00660717"/>
    <w:rsid w:val="006621C9"/>
    <w:rsid w:val="00664B91"/>
    <w:rsid w:val="00667852"/>
    <w:rsid w:val="00677005"/>
    <w:rsid w:val="0069111F"/>
    <w:rsid w:val="00692D8C"/>
    <w:rsid w:val="0069551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33629"/>
    <w:rsid w:val="0073430A"/>
    <w:rsid w:val="00740768"/>
    <w:rsid w:val="007471DE"/>
    <w:rsid w:val="007557BB"/>
    <w:rsid w:val="0077290C"/>
    <w:rsid w:val="007828AD"/>
    <w:rsid w:val="00784860"/>
    <w:rsid w:val="00790B74"/>
    <w:rsid w:val="00791238"/>
    <w:rsid w:val="00794062"/>
    <w:rsid w:val="00797DB3"/>
    <w:rsid w:val="007A00F7"/>
    <w:rsid w:val="007A12AF"/>
    <w:rsid w:val="007A2162"/>
    <w:rsid w:val="007A756C"/>
    <w:rsid w:val="007B780C"/>
    <w:rsid w:val="007E01F1"/>
    <w:rsid w:val="007E3F5E"/>
    <w:rsid w:val="007F1679"/>
    <w:rsid w:val="007F1A2F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C241B"/>
    <w:rsid w:val="009C55E6"/>
    <w:rsid w:val="009D50DA"/>
    <w:rsid w:val="009D541F"/>
    <w:rsid w:val="009E1106"/>
    <w:rsid w:val="009E2564"/>
    <w:rsid w:val="009F64AB"/>
    <w:rsid w:val="009F69C3"/>
    <w:rsid w:val="00A127B4"/>
    <w:rsid w:val="00A16518"/>
    <w:rsid w:val="00A16C94"/>
    <w:rsid w:val="00A179B0"/>
    <w:rsid w:val="00A275E1"/>
    <w:rsid w:val="00A3083E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B5D55"/>
    <w:rsid w:val="00AD02E9"/>
    <w:rsid w:val="00AD04DE"/>
    <w:rsid w:val="00AD1DE6"/>
    <w:rsid w:val="00AD20C8"/>
    <w:rsid w:val="00AE0109"/>
    <w:rsid w:val="00AF335C"/>
    <w:rsid w:val="00B008E3"/>
    <w:rsid w:val="00B01A01"/>
    <w:rsid w:val="00B01F73"/>
    <w:rsid w:val="00B16055"/>
    <w:rsid w:val="00B17CEB"/>
    <w:rsid w:val="00B2467E"/>
    <w:rsid w:val="00B3371F"/>
    <w:rsid w:val="00B368BA"/>
    <w:rsid w:val="00B418FD"/>
    <w:rsid w:val="00B45CFD"/>
    <w:rsid w:val="00B50B4B"/>
    <w:rsid w:val="00B5461E"/>
    <w:rsid w:val="00B5673E"/>
    <w:rsid w:val="00B61B8A"/>
    <w:rsid w:val="00B620A9"/>
    <w:rsid w:val="00B625D4"/>
    <w:rsid w:val="00B70EDF"/>
    <w:rsid w:val="00B73B73"/>
    <w:rsid w:val="00B74130"/>
    <w:rsid w:val="00B81380"/>
    <w:rsid w:val="00B848C9"/>
    <w:rsid w:val="00B84FF0"/>
    <w:rsid w:val="00B96EC8"/>
    <w:rsid w:val="00BA582C"/>
    <w:rsid w:val="00BB3FAC"/>
    <w:rsid w:val="00BC1AF8"/>
    <w:rsid w:val="00BC29AD"/>
    <w:rsid w:val="00BD1C91"/>
    <w:rsid w:val="00BD4803"/>
    <w:rsid w:val="00BE6506"/>
    <w:rsid w:val="00C03732"/>
    <w:rsid w:val="00C03CEB"/>
    <w:rsid w:val="00C06571"/>
    <w:rsid w:val="00C07DA5"/>
    <w:rsid w:val="00C10A10"/>
    <w:rsid w:val="00C113BF"/>
    <w:rsid w:val="00C167E7"/>
    <w:rsid w:val="00C23C8B"/>
    <w:rsid w:val="00C25EC0"/>
    <w:rsid w:val="00C312FE"/>
    <w:rsid w:val="00C40C56"/>
    <w:rsid w:val="00C51B73"/>
    <w:rsid w:val="00C53D04"/>
    <w:rsid w:val="00C62D67"/>
    <w:rsid w:val="00C66061"/>
    <w:rsid w:val="00C75317"/>
    <w:rsid w:val="00C80D94"/>
    <w:rsid w:val="00C926B2"/>
    <w:rsid w:val="00C94175"/>
    <w:rsid w:val="00C9626C"/>
    <w:rsid w:val="00CA38FC"/>
    <w:rsid w:val="00CB1A02"/>
    <w:rsid w:val="00CB4E9F"/>
    <w:rsid w:val="00CB5620"/>
    <w:rsid w:val="00CB6057"/>
    <w:rsid w:val="00CC4E70"/>
    <w:rsid w:val="00CC6E6F"/>
    <w:rsid w:val="00CD1B18"/>
    <w:rsid w:val="00CD3163"/>
    <w:rsid w:val="00CD7EF6"/>
    <w:rsid w:val="00CE1D9F"/>
    <w:rsid w:val="00CE322C"/>
    <w:rsid w:val="00CE6025"/>
    <w:rsid w:val="00CE657C"/>
    <w:rsid w:val="00CE7039"/>
    <w:rsid w:val="00CE7912"/>
    <w:rsid w:val="00D012A0"/>
    <w:rsid w:val="00D05347"/>
    <w:rsid w:val="00D10DAC"/>
    <w:rsid w:val="00D15519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826D6"/>
    <w:rsid w:val="00D9380F"/>
    <w:rsid w:val="00DB2D2D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560B"/>
    <w:rsid w:val="00E214B7"/>
    <w:rsid w:val="00E26AC1"/>
    <w:rsid w:val="00E27929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CB4"/>
    <w:rsid w:val="00E758B4"/>
    <w:rsid w:val="00E77652"/>
    <w:rsid w:val="00E923FD"/>
    <w:rsid w:val="00EA29C4"/>
    <w:rsid w:val="00ED165F"/>
    <w:rsid w:val="00EF7ADF"/>
    <w:rsid w:val="00F02C84"/>
    <w:rsid w:val="00F03903"/>
    <w:rsid w:val="00F11EB0"/>
    <w:rsid w:val="00F17882"/>
    <w:rsid w:val="00F2778D"/>
    <w:rsid w:val="00F40869"/>
    <w:rsid w:val="00F54474"/>
    <w:rsid w:val="00F56BA1"/>
    <w:rsid w:val="00F578C1"/>
    <w:rsid w:val="00F6554A"/>
    <w:rsid w:val="00F704C4"/>
    <w:rsid w:val="00F70968"/>
    <w:rsid w:val="00F72499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8AC14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2</cp:revision>
  <cp:lastPrinted>2019-03-21T08:00:00Z</cp:lastPrinted>
  <dcterms:created xsi:type="dcterms:W3CDTF">2019-08-19T01:40:00Z</dcterms:created>
  <dcterms:modified xsi:type="dcterms:W3CDTF">2019-08-19T01:40:00Z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