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44"/>
        <w:gridCol w:w="1015"/>
        <w:gridCol w:w="709"/>
        <w:gridCol w:w="774"/>
        <w:gridCol w:w="1352"/>
        <w:gridCol w:w="5878"/>
      </w:tblGrid>
      <w:tr w:rsidR="00F72499" w:rsidTr="00F72499">
        <w:trPr>
          <w:cantSplit/>
          <w:trHeight w:val="1606"/>
        </w:trPr>
        <w:tc>
          <w:tcPr>
            <w:tcW w:w="284" w:type="dxa"/>
          </w:tcPr>
          <w:p w:rsidR="00F72499" w:rsidRDefault="00F86977" w:rsidP="008D564C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10272" w:type="dxa"/>
            <w:gridSpan w:val="6"/>
          </w:tcPr>
          <w:p w:rsidR="002241B5" w:rsidRDefault="00F72499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6D47456" wp14:editId="2F7FEEF2">
                  <wp:extent cx="6007100" cy="1343660"/>
                  <wp:effectExtent l="19050" t="0" r="0" b="0"/>
                  <wp:docPr id="1" name="Рисунок 1" descr="Фирменное пись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ирменное пись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0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499" w:rsidRPr="009509DC" w:rsidRDefault="00F72499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FE7C60" wp14:editId="12F64D23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-228600</wp:posOffset>
                      </wp:positionV>
                      <wp:extent cx="114300" cy="45720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54F" w:rsidRDefault="00A915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E7C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49pt;margin-top:-18pt;width: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">
                      <v:textbox>
                        <w:txbxContent>
                          <w:p w:rsidR="00A9154F" w:rsidRDefault="00A9154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2499" w:rsidRPr="00102EE0" w:rsidTr="00B620A9">
        <w:trPr>
          <w:cantSplit/>
          <w:trHeight w:val="125"/>
        </w:trPr>
        <w:tc>
          <w:tcPr>
            <w:tcW w:w="3326" w:type="dxa"/>
            <w:gridSpan w:val="5"/>
          </w:tcPr>
          <w:p w:rsidR="00F72499" w:rsidRDefault="00F72499" w:rsidP="00794062">
            <w:pPr>
              <w:jc w:val="center"/>
            </w:pPr>
            <w:r>
              <w:t>ТЕЛЕФОНОГРАММА</w:t>
            </w:r>
          </w:p>
          <w:p w:rsidR="00F72499" w:rsidRPr="00102EE0" w:rsidRDefault="00F72499" w:rsidP="00794062">
            <w:pPr>
              <w:jc w:val="center"/>
            </w:pPr>
          </w:p>
        </w:tc>
        <w:tc>
          <w:tcPr>
            <w:tcW w:w="1352" w:type="dxa"/>
          </w:tcPr>
          <w:p w:rsidR="00F72499" w:rsidRDefault="00F72499" w:rsidP="00BC1AF8">
            <w:pPr>
              <w:rPr>
                <w:u w:val="single"/>
              </w:rPr>
            </w:pPr>
          </w:p>
        </w:tc>
        <w:tc>
          <w:tcPr>
            <w:tcW w:w="5878" w:type="dxa"/>
            <w:vMerge w:val="restart"/>
            <w:shd w:val="clear" w:color="auto" w:fill="auto"/>
          </w:tcPr>
          <w:p w:rsidR="00ED165F" w:rsidRPr="007828AD" w:rsidRDefault="00ED165F" w:rsidP="00ED165F">
            <w:pPr>
              <w:rPr>
                <w:u w:val="single"/>
              </w:rPr>
            </w:pPr>
            <w:r>
              <w:rPr>
                <w:u w:val="single"/>
              </w:rPr>
              <w:t xml:space="preserve">ПрО ИЭСБК, </w:t>
            </w:r>
            <w:r w:rsidR="00BF1CE1">
              <w:rPr>
                <w:u w:val="single"/>
              </w:rPr>
              <w:t>ИО ИЭСБК</w:t>
            </w:r>
          </w:p>
          <w:p w:rsidR="007828AD" w:rsidRPr="007828AD" w:rsidRDefault="007828AD" w:rsidP="007828AD">
            <w:pPr>
              <w:rPr>
                <w:u w:val="single"/>
              </w:rPr>
            </w:pPr>
          </w:p>
          <w:p w:rsidR="00F72499" w:rsidRPr="00102EE0" w:rsidRDefault="00BF1CE1" w:rsidP="00250086">
            <w:r>
              <w:rPr>
                <w:u w:val="single"/>
              </w:rPr>
              <w:t>Копия: ЕДДС г. Иркутска</w:t>
            </w:r>
            <w:r w:rsidR="00304B0A">
              <w:rPr>
                <w:u w:val="single"/>
              </w:rPr>
              <w:t xml:space="preserve">, </w:t>
            </w:r>
            <w:r w:rsidR="007828AD" w:rsidRPr="007828AD">
              <w:rPr>
                <w:u w:val="single"/>
              </w:rPr>
              <w:t xml:space="preserve">Комитет по управлению </w:t>
            </w:r>
            <w:r w:rsidR="00250086">
              <w:rPr>
                <w:u w:val="single"/>
              </w:rPr>
              <w:t>Правобережным</w:t>
            </w:r>
            <w:r w:rsidR="00ED165F" w:rsidRPr="007828AD">
              <w:rPr>
                <w:u w:val="single"/>
              </w:rPr>
              <w:t xml:space="preserve"> округом г. Иркутска</w:t>
            </w:r>
            <w:r w:rsidR="007828AD" w:rsidRPr="007828AD">
              <w:rPr>
                <w:u w:val="single"/>
              </w:rPr>
              <w:t>.</w:t>
            </w:r>
          </w:p>
        </w:tc>
      </w:tr>
      <w:tr w:rsidR="00F72499" w:rsidRPr="00102EE0" w:rsidTr="00B620A9">
        <w:trPr>
          <w:cantSplit/>
          <w:trHeight w:val="309"/>
        </w:trPr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72499" w:rsidRPr="00102EE0" w:rsidRDefault="005D1CC6" w:rsidP="005D1CC6">
            <w:pPr>
              <w:ind w:left="-108"/>
              <w:jc w:val="center"/>
            </w:pPr>
            <w:r>
              <w:t>16</w:t>
            </w:r>
            <w:r w:rsidR="00CE657C">
              <w:t xml:space="preserve"> </w:t>
            </w:r>
            <w:r w:rsidR="006C626E">
              <w:t>августа</w:t>
            </w:r>
            <w:r w:rsidR="00F72499">
              <w:t xml:space="preserve"> 2019</w:t>
            </w:r>
          </w:p>
        </w:tc>
        <w:tc>
          <w:tcPr>
            <w:tcW w:w="709" w:type="dxa"/>
          </w:tcPr>
          <w:p w:rsidR="00F72499" w:rsidRPr="00102EE0" w:rsidRDefault="00F72499" w:rsidP="005E1868">
            <w:pPr>
              <w:ind w:left="-108"/>
            </w:pPr>
            <w:r>
              <w:t xml:space="preserve">       №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F72499" w:rsidRPr="00102EE0" w:rsidRDefault="00F72499" w:rsidP="00250086">
            <w:pPr>
              <w:ind w:left="-108"/>
            </w:pPr>
            <w:r>
              <w:t>1</w:t>
            </w:r>
            <w:r w:rsidR="00614DB3">
              <w:t xml:space="preserve"> </w:t>
            </w:r>
            <w:r w:rsidR="00304B0A">
              <w:t>13</w:t>
            </w:r>
            <w:r w:rsidR="00325688">
              <w:t>8</w:t>
            </w:r>
            <w:r w:rsidR="00250086">
              <w:t>5</w:t>
            </w:r>
          </w:p>
        </w:tc>
        <w:tc>
          <w:tcPr>
            <w:tcW w:w="1352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5878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102EE0" w:rsidTr="00B620A9">
        <w:trPr>
          <w:cantSplit/>
          <w:trHeight w:val="348"/>
        </w:trPr>
        <w:tc>
          <w:tcPr>
            <w:tcW w:w="828" w:type="dxa"/>
            <w:gridSpan w:val="2"/>
            <w:tcBorders>
              <w:top w:val="single" w:sz="4" w:space="0" w:color="auto"/>
            </w:tcBorders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709" w:type="dxa"/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774" w:type="dxa"/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1352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5878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2411BD" w:rsidTr="00B620A9">
        <w:trPr>
          <w:cantSplit/>
          <w:trHeight w:val="348"/>
        </w:trPr>
        <w:tc>
          <w:tcPr>
            <w:tcW w:w="1843" w:type="dxa"/>
            <w:gridSpan w:val="3"/>
          </w:tcPr>
          <w:p w:rsidR="00F72499" w:rsidRPr="002411BD" w:rsidRDefault="00F72499" w:rsidP="00006D66">
            <w:pPr>
              <w:rPr>
                <w:sz w:val="22"/>
              </w:rPr>
            </w:pPr>
          </w:p>
          <w:p w:rsidR="00F72499" w:rsidRPr="002411BD" w:rsidRDefault="00F72499" w:rsidP="00006D66">
            <w:pPr>
              <w:rPr>
                <w:sz w:val="22"/>
              </w:rPr>
            </w:pPr>
            <w:r w:rsidRPr="002411BD">
              <w:rPr>
                <w:sz w:val="22"/>
              </w:rPr>
              <w:t>Время передачи:</w:t>
            </w:r>
          </w:p>
          <w:p w:rsidR="00F72499" w:rsidRPr="002411BD" w:rsidRDefault="00EF6355" w:rsidP="00523F1E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BF1CE1">
              <w:rPr>
                <w:sz w:val="22"/>
              </w:rPr>
              <w:t>4</w:t>
            </w:r>
            <w:r w:rsidR="002C55EF" w:rsidRPr="002411BD">
              <w:rPr>
                <w:sz w:val="22"/>
              </w:rPr>
              <w:t>-</w:t>
            </w:r>
            <w:r w:rsidR="00250086">
              <w:rPr>
                <w:sz w:val="22"/>
              </w:rPr>
              <w:t>35</w:t>
            </w:r>
            <w:r w:rsidR="005A0B27" w:rsidRPr="002411BD">
              <w:rPr>
                <w:sz w:val="22"/>
              </w:rPr>
              <w:t>ч</w:t>
            </w:r>
            <w:r w:rsidR="00F72499" w:rsidRPr="002411BD">
              <w:rPr>
                <w:sz w:val="22"/>
              </w:rPr>
              <w:t>.</w:t>
            </w:r>
          </w:p>
          <w:p w:rsidR="00F72499" w:rsidRPr="002411BD" w:rsidRDefault="00F72499" w:rsidP="00523F1E">
            <w:pPr>
              <w:rPr>
                <w:sz w:val="22"/>
              </w:rPr>
            </w:pPr>
          </w:p>
        </w:tc>
        <w:tc>
          <w:tcPr>
            <w:tcW w:w="1483" w:type="dxa"/>
            <w:gridSpan w:val="2"/>
          </w:tcPr>
          <w:p w:rsidR="00F72499" w:rsidRPr="002411BD" w:rsidRDefault="00F72499" w:rsidP="00006D66">
            <w:pPr>
              <w:rPr>
                <w:sz w:val="22"/>
              </w:rPr>
            </w:pPr>
          </w:p>
        </w:tc>
        <w:tc>
          <w:tcPr>
            <w:tcW w:w="1352" w:type="dxa"/>
          </w:tcPr>
          <w:p w:rsidR="00F72499" w:rsidRPr="002411BD" w:rsidRDefault="00F72499">
            <w:pPr>
              <w:jc w:val="center"/>
            </w:pPr>
          </w:p>
        </w:tc>
        <w:tc>
          <w:tcPr>
            <w:tcW w:w="5878" w:type="dxa"/>
            <w:shd w:val="clear" w:color="auto" w:fill="auto"/>
          </w:tcPr>
          <w:p w:rsidR="00F72499" w:rsidRPr="002411BD" w:rsidRDefault="00F72499">
            <w:pPr>
              <w:jc w:val="center"/>
            </w:pPr>
          </w:p>
        </w:tc>
      </w:tr>
      <w:tr w:rsidR="00F72499" w:rsidRPr="002411BD" w:rsidTr="00F72499">
        <w:trPr>
          <w:cantSplit/>
          <w:trHeight w:val="348"/>
        </w:trPr>
        <w:tc>
          <w:tcPr>
            <w:tcW w:w="284" w:type="dxa"/>
          </w:tcPr>
          <w:p w:rsidR="00F72499" w:rsidRPr="002411BD" w:rsidRDefault="00F72499" w:rsidP="00EA29C4"/>
        </w:tc>
        <w:tc>
          <w:tcPr>
            <w:tcW w:w="10272" w:type="dxa"/>
            <w:gridSpan w:val="6"/>
          </w:tcPr>
          <w:p w:rsidR="00F72499" w:rsidRPr="002411BD" w:rsidRDefault="00F72499" w:rsidP="00E67366">
            <w:pPr>
              <w:rPr>
                <w:sz w:val="22"/>
              </w:rPr>
            </w:pPr>
            <w:r w:rsidRPr="002411BD">
              <w:t>О</w:t>
            </w:r>
            <w:r w:rsidR="00BF1CE1">
              <w:t>б от</w:t>
            </w:r>
            <w:r w:rsidR="00CE657C">
              <w:t xml:space="preserve">ключении </w:t>
            </w:r>
            <w:r w:rsidR="00AA13AD" w:rsidRPr="002411BD">
              <w:t>горячего водоснабжения</w:t>
            </w:r>
            <w:r w:rsidR="001C617E">
              <w:t xml:space="preserve">  </w:t>
            </w:r>
          </w:p>
        </w:tc>
      </w:tr>
      <w:tr w:rsidR="00F72499" w:rsidRPr="002411BD" w:rsidTr="00F72499">
        <w:trPr>
          <w:cantSplit/>
          <w:trHeight w:val="348"/>
        </w:trPr>
        <w:tc>
          <w:tcPr>
            <w:tcW w:w="284" w:type="dxa"/>
          </w:tcPr>
          <w:p w:rsidR="00F72499" w:rsidRPr="002411BD" w:rsidRDefault="00F72499" w:rsidP="00A16518">
            <w:pPr>
              <w:rPr>
                <w:highlight w:val="lightGray"/>
              </w:rPr>
            </w:pPr>
          </w:p>
        </w:tc>
        <w:tc>
          <w:tcPr>
            <w:tcW w:w="10272" w:type="dxa"/>
            <w:gridSpan w:val="6"/>
          </w:tcPr>
          <w:p w:rsidR="00F72499" w:rsidRPr="002411BD" w:rsidRDefault="00F72499" w:rsidP="00A16518">
            <w:pPr>
              <w:rPr>
                <w:highlight w:val="lightGray"/>
              </w:rPr>
            </w:pPr>
          </w:p>
        </w:tc>
      </w:tr>
    </w:tbl>
    <w:p w:rsidR="004F1829" w:rsidRPr="006C626E" w:rsidRDefault="00A918C2" w:rsidP="00A918C2">
      <w:pPr>
        <w:pStyle w:val="ac"/>
        <w:jc w:val="both"/>
        <w:rPr>
          <w:sz w:val="24"/>
          <w:szCs w:val="24"/>
        </w:rPr>
      </w:pPr>
      <w:r w:rsidRPr="002411BD">
        <w:rPr>
          <w:color w:val="000000" w:themeColor="text1"/>
          <w:sz w:val="24"/>
          <w:szCs w:val="24"/>
        </w:rPr>
        <w:t xml:space="preserve">            </w:t>
      </w:r>
      <w:r w:rsidR="006C0A07" w:rsidRPr="006C626E">
        <w:rPr>
          <w:color w:val="000000" w:themeColor="text1"/>
          <w:sz w:val="24"/>
          <w:szCs w:val="24"/>
        </w:rPr>
        <w:t>УТ</w:t>
      </w:r>
      <w:r w:rsidRPr="006C626E">
        <w:rPr>
          <w:color w:val="000000" w:themeColor="text1"/>
          <w:sz w:val="24"/>
          <w:szCs w:val="24"/>
        </w:rPr>
        <w:t xml:space="preserve">С Н-ИТЭЦ филиал ПАО </w:t>
      </w:r>
      <w:r w:rsidR="006C0A07" w:rsidRPr="006C626E">
        <w:rPr>
          <w:color w:val="000000" w:themeColor="text1"/>
          <w:sz w:val="24"/>
          <w:szCs w:val="24"/>
        </w:rPr>
        <w:t>«</w:t>
      </w:r>
      <w:r w:rsidR="00E923FD" w:rsidRPr="006C626E">
        <w:rPr>
          <w:color w:val="000000" w:themeColor="text1"/>
          <w:sz w:val="24"/>
          <w:szCs w:val="24"/>
        </w:rPr>
        <w:t>Иркутскэнерго» сообщает</w:t>
      </w:r>
      <w:r w:rsidR="006C0A07" w:rsidRPr="006C626E">
        <w:rPr>
          <w:color w:val="000000" w:themeColor="text1"/>
          <w:sz w:val="24"/>
          <w:szCs w:val="24"/>
        </w:rPr>
        <w:t>, чт</w:t>
      </w:r>
      <w:r w:rsidR="003D1221" w:rsidRPr="006C626E">
        <w:rPr>
          <w:color w:val="000000" w:themeColor="text1"/>
          <w:sz w:val="24"/>
          <w:szCs w:val="24"/>
        </w:rPr>
        <w:t xml:space="preserve">о </w:t>
      </w:r>
      <w:r w:rsidR="00BF1CE1">
        <w:rPr>
          <w:color w:val="000000" w:themeColor="text1"/>
          <w:sz w:val="24"/>
          <w:szCs w:val="24"/>
        </w:rPr>
        <w:t xml:space="preserve">для проведения работ </w:t>
      </w:r>
      <w:r w:rsidR="00250086">
        <w:rPr>
          <w:color w:val="000000" w:themeColor="text1"/>
          <w:sz w:val="24"/>
          <w:szCs w:val="24"/>
        </w:rPr>
        <w:t>потребителем К.Либкнехта,12</w:t>
      </w:r>
    </w:p>
    <w:p w:rsidR="00166044" w:rsidRDefault="002411BD" w:rsidP="002411BD">
      <w:pPr>
        <w:pStyle w:val="ac"/>
        <w:ind w:firstLine="708"/>
        <w:jc w:val="both"/>
        <w:rPr>
          <w:sz w:val="24"/>
          <w:szCs w:val="24"/>
        </w:rPr>
      </w:pPr>
      <w:r w:rsidRPr="006C626E">
        <w:rPr>
          <w:b/>
          <w:sz w:val="24"/>
          <w:szCs w:val="24"/>
        </w:rPr>
        <w:t xml:space="preserve">с </w:t>
      </w:r>
      <w:r w:rsidR="00BF1CE1">
        <w:rPr>
          <w:b/>
          <w:sz w:val="24"/>
          <w:szCs w:val="24"/>
        </w:rPr>
        <w:t>09-00</w:t>
      </w:r>
      <w:r w:rsidRPr="006C626E">
        <w:rPr>
          <w:b/>
          <w:sz w:val="24"/>
          <w:szCs w:val="24"/>
        </w:rPr>
        <w:t xml:space="preserve">ч. </w:t>
      </w:r>
      <w:r w:rsidR="00BF1CE1">
        <w:rPr>
          <w:b/>
          <w:sz w:val="24"/>
          <w:szCs w:val="24"/>
        </w:rPr>
        <w:t>до 17-00</w:t>
      </w:r>
      <w:r w:rsidR="006D1BBA" w:rsidRPr="006C626E">
        <w:rPr>
          <w:b/>
          <w:sz w:val="24"/>
          <w:szCs w:val="24"/>
        </w:rPr>
        <w:t xml:space="preserve"> </w:t>
      </w:r>
      <w:r w:rsidR="00250086">
        <w:rPr>
          <w:b/>
          <w:sz w:val="24"/>
          <w:szCs w:val="24"/>
        </w:rPr>
        <w:t>«19</w:t>
      </w:r>
      <w:r w:rsidR="00BF1CE1">
        <w:rPr>
          <w:b/>
          <w:sz w:val="24"/>
          <w:szCs w:val="24"/>
        </w:rPr>
        <w:t>»</w:t>
      </w:r>
      <w:r w:rsidR="00325688">
        <w:rPr>
          <w:b/>
          <w:sz w:val="24"/>
          <w:szCs w:val="24"/>
        </w:rPr>
        <w:t xml:space="preserve"> августа 2019г </w:t>
      </w:r>
      <w:r w:rsidR="00BF1CE1">
        <w:rPr>
          <w:sz w:val="24"/>
          <w:szCs w:val="24"/>
        </w:rPr>
        <w:t xml:space="preserve">будет отключено </w:t>
      </w:r>
      <w:r w:rsidR="00325688">
        <w:rPr>
          <w:sz w:val="24"/>
          <w:szCs w:val="24"/>
        </w:rPr>
        <w:t xml:space="preserve">горячее водоснабжение </w:t>
      </w:r>
    </w:p>
    <w:p w:rsidR="00BF1CE1" w:rsidRPr="006C626E" w:rsidRDefault="00BF1CE1" w:rsidP="002411BD">
      <w:pPr>
        <w:pStyle w:val="ac"/>
        <w:ind w:firstLine="708"/>
        <w:jc w:val="both"/>
        <w:rPr>
          <w:sz w:val="24"/>
          <w:szCs w:val="24"/>
        </w:rPr>
      </w:pPr>
    </w:p>
    <w:p w:rsidR="003611B7" w:rsidRPr="00E67366" w:rsidRDefault="00BF1CE1" w:rsidP="00692D8C">
      <w:pPr>
        <w:spacing w:after="120"/>
        <w:jc w:val="both"/>
        <w:rPr>
          <w:u w:val="single"/>
        </w:rPr>
      </w:pPr>
      <w:r>
        <w:rPr>
          <w:u w:val="single"/>
        </w:rPr>
        <w:t>Необходимо за</w:t>
      </w:r>
      <w:r w:rsidR="00E33937">
        <w:rPr>
          <w:u w:val="single"/>
        </w:rPr>
        <w:t>крыть входные задвижки на ИТП.</w:t>
      </w:r>
    </w:p>
    <w:p w:rsidR="002411BD" w:rsidRDefault="002411BD" w:rsidP="002411BD">
      <w:pPr>
        <w:pStyle w:val="aa"/>
        <w:spacing w:after="120"/>
        <w:jc w:val="both"/>
        <w:rPr>
          <w:u w:val="single"/>
        </w:rPr>
      </w:pPr>
    </w:p>
    <w:p w:rsidR="002411BD" w:rsidRDefault="002411BD" w:rsidP="002411BD">
      <w:pPr>
        <w:pStyle w:val="aa"/>
        <w:spacing w:after="120"/>
        <w:jc w:val="both"/>
        <w:rPr>
          <w:u w:val="single"/>
        </w:rPr>
      </w:pPr>
    </w:p>
    <w:p w:rsidR="006C0A07" w:rsidRDefault="006C0A07" w:rsidP="006C0A07">
      <w:pPr>
        <w:pStyle w:val="aa"/>
        <w:spacing w:after="120"/>
        <w:ind w:left="0"/>
        <w:jc w:val="both"/>
        <w:rPr>
          <w:b/>
          <w:u w:val="single"/>
        </w:rPr>
      </w:pPr>
      <w:r w:rsidRPr="00A9154F">
        <w:rPr>
          <w:b/>
          <w:u w:val="single"/>
        </w:rPr>
        <w:t>Перечень потребителей: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2140"/>
        <w:gridCol w:w="1780"/>
        <w:gridCol w:w="4600"/>
        <w:gridCol w:w="880"/>
      </w:tblGrid>
      <w:tr w:rsidR="00250086" w:rsidTr="00250086">
        <w:trPr>
          <w:trHeight w:val="288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250086" w:rsidRDefault="002500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250086" w:rsidRDefault="002500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250086" w:rsidRDefault="002500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250086" w:rsidRDefault="002500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250086" w:rsidTr="0025008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Карла Маркса, 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, Карла Маркса дом № 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50086" w:rsidTr="0025008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Карла Либкнехта, 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Карла Либкнехта, дом № 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50086" w:rsidTr="0025008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Карла Либкнехта,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Карла Либкнехта, дом № 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50086" w:rsidTr="0025008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Карла Либкнехта, 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Карла Либкнехта, дом № 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50086" w:rsidTr="0025008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Иркутский реабилитационный техникум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Володарского,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Володарского, дом №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50086" w:rsidTr="0025008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ГИБДД ГУ МВД России по </w:t>
            </w:r>
            <w:proofErr w:type="spellStart"/>
            <w:r>
              <w:rPr>
                <w:color w:val="000000"/>
                <w:sz w:val="20"/>
                <w:szCs w:val="20"/>
              </w:rPr>
              <w:t>Ирк</w:t>
            </w:r>
            <w:proofErr w:type="spellEnd"/>
            <w:r>
              <w:rPr>
                <w:color w:val="000000"/>
                <w:sz w:val="20"/>
                <w:szCs w:val="20"/>
              </w:rPr>
              <w:t>.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Володарского, 2а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Володарского, дом № 2а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50086" w:rsidTr="0025008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Володарского, 2б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Володарского, дом № 2б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50086" w:rsidTr="0025008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Чехова,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Чехова, дом № 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50086" w:rsidTr="0025008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Торговый дом "Фортуна Плаза"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Чехова, 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Чехова, дом №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50086" w:rsidTr="0025008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Чехова, 1а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Чехова, дом № 1а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50086" w:rsidTr="0025008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Чехова, 3а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Чехова, дом № 3а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50086" w:rsidTr="0025008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Чехова,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Чехова, дом №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50086" w:rsidTr="0025008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Чехова, 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Чехова, дом №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50086" w:rsidTr="0025008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Карла Маркса, 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, Карла Маркса дом № 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50086" w:rsidTr="0025008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Володарского,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Володарского, дом №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50086" w:rsidTr="0025008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Спортивное сооружение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Володарского,  4а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Володарского, дом № 4а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50086" w:rsidTr="0025008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Володарского,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Володарского, дом № 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086" w:rsidRDefault="00250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373F56" w:rsidRPr="00E33937" w:rsidRDefault="00373F56" w:rsidP="006C0A07">
      <w:pPr>
        <w:pStyle w:val="aa"/>
        <w:spacing w:after="120"/>
        <w:ind w:left="0"/>
        <w:jc w:val="both"/>
        <w:rPr>
          <w:b/>
          <w:color w:val="FF0000"/>
        </w:rPr>
      </w:pPr>
    </w:p>
    <w:tbl>
      <w:tblPr>
        <w:tblW w:w="88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8"/>
        <w:gridCol w:w="12"/>
        <w:gridCol w:w="3307"/>
        <w:gridCol w:w="3307"/>
        <w:gridCol w:w="12"/>
        <w:gridCol w:w="12"/>
        <w:gridCol w:w="12"/>
      </w:tblGrid>
      <w:tr w:rsidR="00063DFA" w:rsidRPr="00102EE0" w:rsidTr="00063DFA">
        <w:trPr>
          <w:cantSplit/>
          <w:trHeight w:val="348"/>
        </w:trPr>
        <w:tc>
          <w:tcPr>
            <w:tcW w:w="0" w:type="auto"/>
          </w:tcPr>
          <w:p w:rsidR="00063DFA" w:rsidRPr="002400D4" w:rsidRDefault="00063DFA" w:rsidP="005223D8">
            <w:r w:rsidRPr="002400D4">
              <w:t xml:space="preserve">Подписал:                                        </w:t>
            </w:r>
          </w:p>
        </w:tc>
        <w:tc>
          <w:tcPr>
            <w:tcW w:w="0" w:type="auto"/>
          </w:tcPr>
          <w:p w:rsidR="00063DFA" w:rsidRDefault="00063DFA" w:rsidP="00CE657C">
            <w:pPr>
              <w:jc w:val="both"/>
            </w:pPr>
          </w:p>
        </w:tc>
        <w:tc>
          <w:tcPr>
            <w:tcW w:w="0" w:type="auto"/>
            <w:gridSpan w:val="2"/>
          </w:tcPr>
          <w:p w:rsidR="00063DFA" w:rsidRPr="00102EE0" w:rsidRDefault="00BF1CE1" w:rsidP="00BF1CE1">
            <w:pPr>
              <w:jc w:val="both"/>
            </w:pPr>
            <w:r>
              <w:t>Н</w:t>
            </w:r>
            <w:r w:rsidR="00063DFA">
              <w:t xml:space="preserve">ачальник РТС-2 </w:t>
            </w:r>
            <w:r w:rsidR="00EF6355">
              <w:t>Бакотин А.В.</w:t>
            </w:r>
          </w:p>
        </w:tc>
        <w:tc>
          <w:tcPr>
            <w:tcW w:w="0" w:type="auto"/>
          </w:tcPr>
          <w:p w:rsidR="00063DFA" w:rsidRPr="00102EE0" w:rsidRDefault="00063DFA" w:rsidP="00006D66">
            <w:r>
              <w:t xml:space="preserve">  </w:t>
            </w:r>
          </w:p>
        </w:tc>
        <w:tc>
          <w:tcPr>
            <w:tcW w:w="0" w:type="auto"/>
            <w:gridSpan w:val="2"/>
          </w:tcPr>
          <w:p w:rsidR="00063DFA" w:rsidRPr="00102EE0" w:rsidRDefault="00063DFA" w:rsidP="00E6691E"/>
        </w:tc>
      </w:tr>
      <w:tr w:rsidR="00063DFA" w:rsidRPr="00102EE0" w:rsidTr="00063DFA">
        <w:trPr>
          <w:cantSplit/>
          <w:trHeight w:val="348"/>
        </w:trPr>
        <w:tc>
          <w:tcPr>
            <w:tcW w:w="0" w:type="auto"/>
            <w:shd w:val="clear" w:color="auto" w:fill="auto"/>
          </w:tcPr>
          <w:p w:rsidR="00063DFA" w:rsidRPr="002400D4" w:rsidRDefault="00063DFA" w:rsidP="006B2C16">
            <w:r w:rsidRPr="002400D4">
              <w:t>Передал:</w:t>
            </w:r>
          </w:p>
        </w:tc>
        <w:tc>
          <w:tcPr>
            <w:tcW w:w="0" w:type="auto"/>
          </w:tcPr>
          <w:p w:rsidR="00063DFA" w:rsidRDefault="00063DFA" w:rsidP="00CE657C"/>
        </w:tc>
        <w:tc>
          <w:tcPr>
            <w:tcW w:w="0" w:type="auto"/>
            <w:gridSpan w:val="2"/>
            <w:shd w:val="clear" w:color="auto" w:fill="auto"/>
          </w:tcPr>
          <w:p w:rsidR="00063DFA" w:rsidRPr="00102EE0" w:rsidRDefault="00063DFA" w:rsidP="00304B0A">
            <w:r>
              <w:t xml:space="preserve">диспетчер РТС-2  </w:t>
            </w:r>
            <w:r w:rsidR="00304B0A">
              <w:t>Сизых И.А.</w:t>
            </w:r>
          </w:p>
        </w:tc>
        <w:tc>
          <w:tcPr>
            <w:tcW w:w="0" w:type="auto"/>
            <w:shd w:val="clear" w:color="auto" w:fill="auto"/>
          </w:tcPr>
          <w:p w:rsidR="00063DFA" w:rsidRPr="00102EE0" w:rsidRDefault="00063DFA" w:rsidP="006B2C16"/>
        </w:tc>
        <w:tc>
          <w:tcPr>
            <w:tcW w:w="0" w:type="auto"/>
          </w:tcPr>
          <w:p w:rsidR="00063DFA" w:rsidRPr="00102EE0" w:rsidRDefault="00063DFA" w:rsidP="006B2C16"/>
        </w:tc>
        <w:tc>
          <w:tcPr>
            <w:tcW w:w="0" w:type="auto"/>
          </w:tcPr>
          <w:p w:rsidR="00063DFA" w:rsidRDefault="00063DFA" w:rsidP="00842617">
            <w:pPr>
              <w:tabs>
                <w:tab w:val="left" w:pos="14"/>
              </w:tabs>
              <w:ind w:left="297"/>
              <w:rPr>
                <w:sz w:val="22"/>
              </w:rPr>
            </w:pPr>
          </w:p>
        </w:tc>
      </w:tr>
      <w:tr w:rsidR="00063DFA" w:rsidRPr="00102EE0" w:rsidTr="00063DFA">
        <w:trPr>
          <w:gridAfter w:val="1"/>
          <w:cantSplit/>
          <w:trHeight w:val="348"/>
        </w:trPr>
        <w:tc>
          <w:tcPr>
            <w:tcW w:w="0" w:type="auto"/>
            <w:shd w:val="clear" w:color="auto" w:fill="auto"/>
          </w:tcPr>
          <w:p w:rsidR="00063DFA" w:rsidRDefault="00063DFA" w:rsidP="006B2C16"/>
          <w:p w:rsidR="00063DFA" w:rsidRPr="002400D4" w:rsidRDefault="00063DFA" w:rsidP="00FA7869">
            <w:r w:rsidRPr="002400D4">
              <w:t>Принял:</w:t>
            </w:r>
          </w:p>
        </w:tc>
        <w:tc>
          <w:tcPr>
            <w:tcW w:w="0" w:type="auto"/>
          </w:tcPr>
          <w:p w:rsidR="00063DFA" w:rsidRDefault="00063DFA" w:rsidP="006B2C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3DFA" w:rsidRDefault="00063DFA" w:rsidP="006B2C16">
            <w:pPr>
              <w:rPr>
                <w:sz w:val="20"/>
                <w:szCs w:val="20"/>
              </w:rPr>
            </w:pPr>
          </w:p>
          <w:p w:rsidR="00063DFA" w:rsidRDefault="00063DFA" w:rsidP="006B2C16">
            <w:pPr>
              <w:rPr>
                <w:sz w:val="20"/>
                <w:szCs w:val="20"/>
              </w:rPr>
            </w:pPr>
          </w:p>
          <w:p w:rsidR="00063DFA" w:rsidRPr="00C03CEB" w:rsidRDefault="00063DFA" w:rsidP="006B2C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3DFA" w:rsidRPr="00C03CEB" w:rsidRDefault="00063DFA" w:rsidP="006B2C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63DFA" w:rsidRPr="00C03CEB" w:rsidRDefault="00063DFA" w:rsidP="006B2C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63DFA" w:rsidRPr="00C03CEB" w:rsidRDefault="00063DFA" w:rsidP="006B2C16">
            <w:pPr>
              <w:rPr>
                <w:sz w:val="20"/>
                <w:szCs w:val="20"/>
              </w:rPr>
            </w:pPr>
          </w:p>
        </w:tc>
      </w:tr>
    </w:tbl>
    <w:tbl>
      <w:tblPr>
        <w:tblStyle w:val="ab"/>
        <w:tblW w:w="10290" w:type="dxa"/>
        <w:tblLook w:val="04A0" w:firstRow="1" w:lastRow="0" w:firstColumn="1" w:lastColumn="0" w:noHBand="0" w:noVBand="1"/>
      </w:tblPr>
      <w:tblGrid>
        <w:gridCol w:w="531"/>
        <w:gridCol w:w="3008"/>
        <w:gridCol w:w="2150"/>
        <w:gridCol w:w="1599"/>
        <w:gridCol w:w="1676"/>
        <w:gridCol w:w="1326"/>
      </w:tblGrid>
      <w:tr w:rsidR="004306A7" w:rsidRPr="000F2CEB" w:rsidTr="00B620A9">
        <w:trPr>
          <w:trHeight w:val="20"/>
        </w:trPr>
        <w:tc>
          <w:tcPr>
            <w:tcW w:w="531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№ п/п</w:t>
            </w:r>
          </w:p>
        </w:tc>
        <w:tc>
          <w:tcPr>
            <w:tcW w:w="3008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2150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ФИО</w:t>
            </w:r>
          </w:p>
        </w:tc>
        <w:tc>
          <w:tcPr>
            <w:tcW w:w="3275" w:type="dxa"/>
            <w:gridSpan w:val="2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 xml:space="preserve">Лицо, получившее сообщение </w:t>
            </w:r>
          </w:p>
        </w:tc>
        <w:tc>
          <w:tcPr>
            <w:tcW w:w="1326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Способ передачи сообщения</w:t>
            </w:r>
          </w:p>
        </w:tc>
      </w:tr>
      <w:tr w:rsidR="004306A7" w:rsidRPr="000F2CEB" w:rsidTr="00B620A9">
        <w:trPr>
          <w:trHeight w:val="872"/>
        </w:trPr>
        <w:tc>
          <w:tcPr>
            <w:tcW w:w="531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Должность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Дата и время получения сообщения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</w:tr>
      <w:tr w:rsidR="00A7743D" w:rsidRPr="000F2CEB" w:rsidTr="00B620A9">
        <w:tc>
          <w:tcPr>
            <w:tcW w:w="531" w:type="dxa"/>
            <w:vAlign w:val="center"/>
          </w:tcPr>
          <w:p w:rsidR="00A7743D" w:rsidRDefault="003611B7" w:rsidP="00A7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A7743D" w:rsidRPr="00625760" w:rsidRDefault="008404DB" w:rsidP="00A7743D">
            <w:pPr>
              <w:rPr>
                <w:sz w:val="20"/>
                <w:szCs w:val="20"/>
              </w:rPr>
            </w:pPr>
            <w:r w:rsidRPr="00625760">
              <w:rPr>
                <w:sz w:val="20"/>
                <w:szCs w:val="20"/>
              </w:rPr>
              <w:t>Пр</w:t>
            </w:r>
            <w:r w:rsidR="00A7743D" w:rsidRPr="00625760">
              <w:rPr>
                <w:sz w:val="20"/>
                <w:szCs w:val="20"/>
              </w:rPr>
              <w:t>О ИЭСБК</w:t>
            </w:r>
          </w:p>
        </w:tc>
        <w:tc>
          <w:tcPr>
            <w:tcW w:w="2150" w:type="dxa"/>
            <w:vAlign w:val="center"/>
          </w:tcPr>
          <w:p w:rsidR="00A7743D" w:rsidRPr="00AB0FBC" w:rsidRDefault="00A7743D" w:rsidP="00A774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vAlign w:val="center"/>
          </w:tcPr>
          <w:p w:rsidR="00A7743D" w:rsidRPr="000F2CEB" w:rsidRDefault="00A7743D" w:rsidP="00A77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304B0A" w:rsidRDefault="005D1CC6" w:rsidP="00250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67366">
              <w:rPr>
                <w:sz w:val="20"/>
                <w:szCs w:val="20"/>
              </w:rPr>
              <w:t>.0</w:t>
            </w:r>
            <w:r w:rsidR="00625760">
              <w:rPr>
                <w:sz w:val="20"/>
                <w:szCs w:val="20"/>
              </w:rPr>
              <w:t>8</w:t>
            </w:r>
            <w:r w:rsidR="00BF1CE1">
              <w:rPr>
                <w:sz w:val="20"/>
                <w:szCs w:val="20"/>
              </w:rPr>
              <w:t>.19 14</w:t>
            </w:r>
            <w:r w:rsidR="00A7743D">
              <w:rPr>
                <w:sz w:val="20"/>
                <w:szCs w:val="20"/>
              </w:rPr>
              <w:t>:</w:t>
            </w:r>
            <w:r w:rsidR="00250086">
              <w:rPr>
                <w:sz w:val="20"/>
                <w:szCs w:val="20"/>
              </w:rPr>
              <w:t>35</w:t>
            </w:r>
          </w:p>
        </w:tc>
        <w:tc>
          <w:tcPr>
            <w:tcW w:w="1326" w:type="dxa"/>
            <w:vAlign w:val="center"/>
          </w:tcPr>
          <w:p w:rsidR="00A7743D" w:rsidRPr="000F2CEB" w:rsidRDefault="00A7743D" w:rsidP="00A7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250086" w:rsidRPr="000F2CEB" w:rsidTr="00B620A9">
        <w:tc>
          <w:tcPr>
            <w:tcW w:w="531" w:type="dxa"/>
            <w:vAlign w:val="center"/>
          </w:tcPr>
          <w:p w:rsidR="00250086" w:rsidRDefault="00250086" w:rsidP="00250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250086" w:rsidRPr="00625760" w:rsidRDefault="00250086" w:rsidP="00250086">
            <w:pPr>
              <w:rPr>
                <w:sz w:val="20"/>
                <w:szCs w:val="20"/>
              </w:rPr>
            </w:pPr>
            <w:r w:rsidRPr="00625760">
              <w:rPr>
                <w:sz w:val="20"/>
                <w:szCs w:val="20"/>
              </w:rPr>
              <w:t>ИО ИЭСБК</w:t>
            </w:r>
          </w:p>
        </w:tc>
        <w:tc>
          <w:tcPr>
            <w:tcW w:w="2150" w:type="dxa"/>
            <w:vAlign w:val="center"/>
          </w:tcPr>
          <w:p w:rsidR="00250086" w:rsidRPr="000F2CEB" w:rsidRDefault="00250086" w:rsidP="00250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250086" w:rsidRPr="000F2CEB" w:rsidRDefault="00250086" w:rsidP="00250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250086" w:rsidRDefault="00250086" w:rsidP="00250086">
            <w:pPr>
              <w:jc w:val="center"/>
            </w:pPr>
            <w:r w:rsidRPr="00411D31">
              <w:rPr>
                <w:sz w:val="20"/>
                <w:szCs w:val="20"/>
              </w:rPr>
              <w:t>16.08.19 14:35</w:t>
            </w:r>
          </w:p>
        </w:tc>
        <w:tc>
          <w:tcPr>
            <w:tcW w:w="1326" w:type="dxa"/>
            <w:vAlign w:val="center"/>
          </w:tcPr>
          <w:p w:rsidR="00250086" w:rsidRPr="000F2CEB" w:rsidRDefault="00250086" w:rsidP="00250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250086" w:rsidRPr="000F2CEB" w:rsidTr="00B620A9">
        <w:tc>
          <w:tcPr>
            <w:tcW w:w="531" w:type="dxa"/>
            <w:vAlign w:val="center"/>
          </w:tcPr>
          <w:p w:rsidR="00250086" w:rsidRDefault="00250086" w:rsidP="00250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250086" w:rsidRPr="00625760" w:rsidRDefault="00250086" w:rsidP="00250086">
            <w:pPr>
              <w:rPr>
                <w:sz w:val="20"/>
                <w:szCs w:val="20"/>
              </w:rPr>
            </w:pPr>
            <w:r w:rsidRPr="00625760">
              <w:rPr>
                <w:sz w:val="20"/>
                <w:szCs w:val="20"/>
              </w:rPr>
              <w:t>ЕДДС</w:t>
            </w:r>
          </w:p>
        </w:tc>
        <w:tc>
          <w:tcPr>
            <w:tcW w:w="2150" w:type="dxa"/>
            <w:vAlign w:val="center"/>
          </w:tcPr>
          <w:p w:rsidR="00250086" w:rsidRPr="000F2CEB" w:rsidRDefault="00250086" w:rsidP="00250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250086" w:rsidRPr="000F2CEB" w:rsidRDefault="00250086" w:rsidP="00250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250086" w:rsidRDefault="00250086" w:rsidP="00250086">
            <w:pPr>
              <w:jc w:val="center"/>
            </w:pPr>
            <w:r w:rsidRPr="00411D31">
              <w:rPr>
                <w:sz w:val="20"/>
                <w:szCs w:val="20"/>
              </w:rPr>
              <w:t>16.08.19 14:35</w:t>
            </w:r>
          </w:p>
        </w:tc>
        <w:tc>
          <w:tcPr>
            <w:tcW w:w="1326" w:type="dxa"/>
            <w:vAlign w:val="center"/>
          </w:tcPr>
          <w:p w:rsidR="00250086" w:rsidRPr="000F2CEB" w:rsidRDefault="00250086" w:rsidP="00250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250086" w:rsidRPr="000F2CEB" w:rsidTr="00B620A9">
        <w:tc>
          <w:tcPr>
            <w:tcW w:w="531" w:type="dxa"/>
            <w:vAlign w:val="center"/>
          </w:tcPr>
          <w:p w:rsidR="00250086" w:rsidRDefault="00250086" w:rsidP="00250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8" w:type="dxa"/>
          </w:tcPr>
          <w:p w:rsidR="00250086" w:rsidRPr="00625760" w:rsidRDefault="00250086" w:rsidP="00250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</w:t>
            </w:r>
            <w:r w:rsidRPr="00625760">
              <w:rPr>
                <w:sz w:val="20"/>
                <w:szCs w:val="20"/>
              </w:rPr>
              <w:t>.администрация</w:t>
            </w:r>
          </w:p>
        </w:tc>
        <w:tc>
          <w:tcPr>
            <w:tcW w:w="2150" w:type="dxa"/>
            <w:vAlign w:val="center"/>
          </w:tcPr>
          <w:p w:rsidR="00250086" w:rsidRPr="000F2CEB" w:rsidRDefault="00250086" w:rsidP="00250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250086" w:rsidRPr="000F2CEB" w:rsidRDefault="00250086" w:rsidP="00250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250086" w:rsidRDefault="00250086" w:rsidP="00250086">
            <w:pPr>
              <w:jc w:val="center"/>
            </w:pPr>
            <w:r w:rsidRPr="00411D31">
              <w:rPr>
                <w:sz w:val="20"/>
                <w:szCs w:val="20"/>
              </w:rPr>
              <w:t>16.08.19 14:35</w:t>
            </w:r>
          </w:p>
        </w:tc>
        <w:tc>
          <w:tcPr>
            <w:tcW w:w="1326" w:type="dxa"/>
            <w:vAlign w:val="center"/>
          </w:tcPr>
          <w:p w:rsidR="00250086" w:rsidRDefault="00250086" w:rsidP="00250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</w:tbl>
    <w:p w:rsidR="00D60277" w:rsidRDefault="00D60277" w:rsidP="00FA7869"/>
    <w:sectPr w:rsidR="00D60277" w:rsidSect="00870548">
      <w:headerReference w:type="default" r:id="rId8"/>
      <w:pgSz w:w="11906" w:h="16838" w:code="9"/>
      <w:pgMar w:top="851" w:right="1628" w:bottom="567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835" w:rsidRDefault="00D12835">
      <w:r>
        <w:separator/>
      </w:r>
    </w:p>
  </w:endnote>
  <w:endnote w:type="continuationSeparator" w:id="0">
    <w:p w:rsidR="00D12835" w:rsidRDefault="00D1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835" w:rsidRDefault="00D12835">
      <w:r>
        <w:separator/>
      </w:r>
    </w:p>
  </w:footnote>
  <w:footnote w:type="continuationSeparator" w:id="0">
    <w:p w:rsidR="00D12835" w:rsidRDefault="00D12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4F" w:rsidRDefault="00A9154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150EE"/>
    <w:multiLevelType w:val="hybridMultilevel"/>
    <w:tmpl w:val="4FE6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A269E"/>
    <w:multiLevelType w:val="hybridMultilevel"/>
    <w:tmpl w:val="FEA214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261959"/>
    <w:multiLevelType w:val="hybridMultilevel"/>
    <w:tmpl w:val="46884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63E8"/>
    <w:rsid w:val="00006D66"/>
    <w:rsid w:val="000233B7"/>
    <w:rsid w:val="0002366E"/>
    <w:rsid w:val="0002505F"/>
    <w:rsid w:val="00025B8C"/>
    <w:rsid w:val="00032918"/>
    <w:rsid w:val="0003469A"/>
    <w:rsid w:val="0004365F"/>
    <w:rsid w:val="00043F42"/>
    <w:rsid w:val="00044BC1"/>
    <w:rsid w:val="00052C6A"/>
    <w:rsid w:val="00054C3E"/>
    <w:rsid w:val="00063DFA"/>
    <w:rsid w:val="000647DF"/>
    <w:rsid w:val="00077730"/>
    <w:rsid w:val="000855C7"/>
    <w:rsid w:val="000C151E"/>
    <w:rsid w:val="000C7815"/>
    <w:rsid w:val="000D0280"/>
    <w:rsid w:val="000D2C09"/>
    <w:rsid w:val="000E4251"/>
    <w:rsid w:val="000E7BBE"/>
    <w:rsid w:val="000F2CEB"/>
    <w:rsid w:val="000F2F3D"/>
    <w:rsid w:val="000F340B"/>
    <w:rsid w:val="000F3B56"/>
    <w:rsid w:val="000F55AB"/>
    <w:rsid w:val="000F6317"/>
    <w:rsid w:val="00102EE0"/>
    <w:rsid w:val="00104660"/>
    <w:rsid w:val="0011032C"/>
    <w:rsid w:val="00111557"/>
    <w:rsid w:val="00111F80"/>
    <w:rsid w:val="001216FE"/>
    <w:rsid w:val="00147F32"/>
    <w:rsid w:val="00150FAA"/>
    <w:rsid w:val="00152C7F"/>
    <w:rsid w:val="00152E85"/>
    <w:rsid w:val="00157162"/>
    <w:rsid w:val="0016054C"/>
    <w:rsid w:val="00161E90"/>
    <w:rsid w:val="00162B9C"/>
    <w:rsid w:val="00166044"/>
    <w:rsid w:val="00171BE3"/>
    <w:rsid w:val="00181336"/>
    <w:rsid w:val="00184835"/>
    <w:rsid w:val="00186530"/>
    <w:rsid w:val="00194B43"/>
    <w:rsid w:val="00197A9E"/>
    <w:rsid w:val="001A34E3"/>
    <w:rsid w:val="001B0DFB"/>
    <w:rsid w:val="001B23DD"/>
    <w:rsid w:val="001C0118"/>
    <w:rsid w:val="001C0809"/>
    <w:rsid w:val="001C128A"/>
    <w:rsid w:val="001C617E"/>
    <w:rsid w:val="001C6522"/>
    <w:rsid w:val="001D4CB2"/>
    <w:rsid w:val="001F029F"/>
    <w:rsid w:val="001F04EE"/>
    <w:rsid w:val="001F374F"/>
    <w:rsid w:val="001F3F00"/>
    <w:rsid w:val="00200600"/>
    <w:rsid w:val="00204B7B"/>
    <w:rsid w:val="00206BF6"/>
    <w:rsid w:val="0020773D"/>
    <w:rsid w:val="0021218A"/>
    <w:rsid w:val="002125E7"/>
    <w:rsid w:val="002241B5"/>
    <w:rsid w:val="002303C5"/>
    <w:rsid w:val="00234CBD"/>
    <w:rsid w:val="0023643B"/>
    <w:rsid w:val="002400D4"/>
    <w:rsid w:val="002411BD"/>
    <w:rsid w:val="00247912"/>
    <w:rsid w:val="00250086"/>
    <w:rsid w:val="0026048E"/>
    <w:rsid w:val="002631E5"/>
    <w:rsid w:val="00267983"/>
    <w:rsid w:val="00267A7E"/>
    <w:rsid w:val="00272DFF"/>
    <w:rsid w:val="00276303"/>
    <w:rsid w:val="00276BE2"/>
    <w:rsid w:val="002859E7"/>
    <w:rsid w:val="0029745D"/>
    <w:rsid w:val="002A0855"/>
    <w:rsid w:val="002A1AED"/>
    <w:rsid w:val="002B27EE"/>
    <w:rsid w:val="002B3CE5"/>
    <w:rsid w:val="002C55EF"/>
    <w:rsid w:val="002D0E8A"/>
    <w:rsid w:val="002E0AF6"/>
    <w:rsid w:val="002F307E"/>
    <w:rsid w:val="002F7B9C"/>
    <w:rsid w:val="00300FD7"/>
    <w:rsid w:val="00304B0A"/>
    <w:rsid w:val="0030661B"/>
    <w:rsid w:val="00313974"/>
    <w:rsid w:val="00323870"/>
    <w:rsid w:val="00323A8E"/>
    <w:rsid w:val="00323F17"/>
    <w:rsid w:val="00325688"/>
    <w:rsid w:val="00331B99"/>
    <w:rsid w:val="00342373"/>
    <w:rsid w:val="003435E2"/>
    <w:rsid w:val="00351113"/>
    <w:rsid w:val="00352A1E"/>
    <w:rsid w:val="003611B7"/>
    <w:rsid w:val="00373F56"/>
    <w:rsid w:val="00381230"/>
    <w:rsid w:val="00381247"/>
    <w:rsid w:val="00385CFC"/>
    <w:rsid w:val="003A272A"/>
    <w:rsid w:val="003A4304"/>
    <w:rsid w:val="003B2090"/>
    <w:rsid w:val="003C3E54"/>
    <w:rsid w:val="003C5DA9"/>
    <w:rsid w:val="003C5DD6"/>
    <w:rsid w:val="003D1221"/>
    <w:rsid w:val="003D1896"/>
    <w:rsid w:val="003E0DE8"/>
    <w:rsid w:val="003E3CDB"/>
    <w:rsid w:val="003F231C"/>
    <w:rsid w:val="004023A5"/>
    <w:rsid w:val="00403FA6"/>
    <w:rsid w:val="00415053"/>
    <w:rsid w:val="004306A7"/>
    <w:rsid w:val="00432967"/>
    <w:rsid w:val="004422BB"/>
    <w:rsid w:val="00450079"/>
    <w:rsid w:val="0045708B"/>
    <w:rsid w:val="00465277"/>
    <w:rsid w:val="0047139E"/>
    <w:rsid w:val="004727CE"/>
    <w:rsid w:val="0048439D"/>
    <w:rsid w:val="004904CB"/>
    <w:rsid w:val="004A1013"/>
    <w:rsid w:val="004A587A"/>
    <w:rsid w:val="004B10AB"/>
    <w:rsid w:val="004B17D4"/>
    <w:rsid w:val="004B4776"/>
    <w:rsid w:val="004C5216"/>
    <w:rsid w:val="004C60CC"/>
    <w:rsid w:val="004E31AA"/>
    <w:rsid w:val="004E60FB"/>
    <w:rsid w:val="004F1829"/>
    <w:rsid w:val="004F3CEB"/>
    <w:rsid w:val="004F5FAF"/>
    <w:rsid w:val="004F7910"/>
    <w:rsid w:val="00500C5D"/>
    <w:rsid w:val="00502D19"/>
    <w:rsid w:val="00503CB5"/>
    <w:rsid w:val="00507426"/>
    <w:rsid w:val="00515536"/>
    <w:rsid w:val="005160DD"/>
    <w:rsid w:val="00520F21"/>
    <w:rsid w:val="005223D8"/>
    <w:rsid w:val="00523F1E"/>
    <w:rsid w:val="00526BE5"/>
    <w:rsid w:val="005303E2"/>
    <w:rsid w:val="00532301"/>
    <w:rsid w:val="00535761"/>
    <w:rsid w:val="005470DB"/>
    <w:rsid w:val="00547379"/>
    <w:rsid w:val="0055281E"/>
    <w:rsid w:val="00556016"/>
    <w:rsid w:val="00557077"/>
    <w:rsid w:val="00575462"/>
    <w:rsid w:val="00585E27"/>
    <w:rsid w:val="005A0B27"/>
    <w:rsid w:val="005A0BBD"/>
    <w:rsid w:val="005A30E6"/>
    <w:rsid w:val="005A3F45"/>
    <w:rsid w:val="005A485F"/>
    <w:rsid w:val="005A63A4"/>
    <w:rsid w:val="005B4676"/>
    <w:rsid w:val="005C06FB"/>
    <w:rsid w:val="005C78C0"/>
    <w:rsid w:val="005D1CC6"/>
    <w:rsid w:val="005E1868"/>
    <w:rsid w:val="005E2BAD"/>
    <w:rsid w:val="005E4BF1"/>
    <w:rsid w:val="005F4EE7"/>
    <w:rsid w:val="005F67F8"/>
    <w:rsid w:val="005F6B83"/>
    <w:rsid w:val="0060342E"/>
    <w:rsid w:val="00603C61"/>
    <w:rsid w:val="00610724"/>
    <w:rsid w:val="00614508"/>
    <w:rsid w:val="00614B7B"/>
    <w:rsid w:val="00614DB3"/>
    <w:rsid w:val="00617AF2"/>
    <w:rsid w:val="00620080"/>
    <w:rsid w:val="006209C0"/>
    <w:rsid w:val="00625760"/>
    <w:rsid w:val="006306F1"/>
    <w:rsid w:val="00634E0F"/>
    <w:rsid w:val="0065640F"/>
    <w:rsid w:val="00656BB8"/>
    <w:rsid w:val="00660717"/>
    <w:rsid w:val="006621C9"/>
    <w:rsid w:val="00667852"/>
    <w:rsid w:val="0069111F"/>
    <w:rsid w:val="00692D8C"/>
    <w:rsid w:val="00695512"/>
    <w:rsid w:val="006A5DB7"/>
    <w:rsid w:val="006A71F8"/>
    <w:rsid w:val="006B2C16"/>
    <w:rsid w:val="006B3EFB"/>
    <w:rsid w:val="006C09AE"/>
    <w:rsid w:val="006C0A07"/>
    <w:rsid w:val="006C3AC4"/>
    <w:rsid w:val="006C626E"/>
    <w:rsid w:val="006D1BBA"/>
    <w:rsid w:val="006D6AD4"/>
    <w:rsid w:val="006D7F5A"/>
    <w:rsid w:val="006E0A7B"/>
    <w:rsid w:val="006E0D3F"/>
    <w:rsid w:val="006E542D"/>
    <w:rsid w:val="00700D73"/>
    <w:rsid w:val="007045FA"/>
    <w:rsid w:val="00733629"/>
    <w:rsid w:val="0073430A"/>
    <w:rsid w:val="00740768"/>
    <w:rsid w:val="007471DE"/>
    <w:rsid w:val="007557BB"/>
    <w:rsid w:val="0077290C"/>
    <w:rsid w:val="007828AD"/>
    <w:rsid w:val="00784860"/>
    <w:rsid w:val="00790B74"/>
    <w:rsid w:val="00791238"/>
    <w:rsid w:val="00794062"/>
    <w:rsid w:val="00797DB3"/>
    <w:rsid w:val="007A00F7"/>
    <w:rsid w:val="007A12AF"/>
    <w:rsid w:val="007A756C"/>
    <w:rsid w:val="007B780C"/>
    <w:rsid w:val="007E01F1"/>
    <w:rsid w:val="007E3F5E"/>
    <w:rsid w:val="007F1679"/>
    <w:rsid w:val="007F654E"/>
    <w:rsid w:val="00800862"/>
    <w:rsid w:val="0080248D"/>
    <w:rsid w:val="008113ED"/>
    <w:rsid w:val="008148AD"/>
    <w:rsid w:val="00815729"/>
    <w:rsid w:val="00815F57"/>
    <w:rsid w:val="00822CA1"/>
    <w:rsid w:val="00823E61"/>
    <w:rsid w:val="00832ED5"/>
    <w:rsid w:val="00833CDF"/>
    <w:rsid w:val="008404DB"/>
    <w:rsid w:val="00841D4E"/>
    <w:rsid w:val="0084260F"/>
    <w:rsid w:val="00842617"/>
    <w:rsid w:val="008449D6"/>
    <w:rsid w:val="008541F7"/>
    <w:rsid w:val="00860FBC"/>
    <w:rsid w:val="008616D7"/>
    <w:rsid w:val="008675E2"/>
    <w:rsid w:val="00870548"/>
    <w:rsid w:val="008738D8"/>
    <w:rsid w:val="00874CC0"/>
    <w:rsid w:val="00874F79"/>
    <w:rsid w:val="00877CCC"/>
    <w:rsid w:val="008836D3"/>
    <w:rsid w:val="008849A2"/>
    <w:rsid w:val="00886BD0"/>
    <w:rsid w:val="008879A6"/>
    <w:rsid w:val="00892846"/>
    <w:rsid w:val="00893BDE"/>
    <w:rsid w:val="00896227"/>
    <w:rsid w:val="008B6266"/>
    <w:rsid w:val="008C7046"/>
    <w:rsid w:val="008D0316"/>
    <w:rsid w:val="008D120F"/>
    <w:rsid w:val="008D4C66"/>
    <w:rsid w:val="008D564C"/>
    <w:rsid w:val="008E4B7C"/>
    <w:rsid w:val="008E79E2"/>
    <w:rsid w:val="008F67F7"/>
    <w:rsid w:val="008F7905"/>
    <w:rsid w:val="00901971"/>
    <w:rsid w:val="00902A6B"/>
    <w:rsid w:val="0091271E"/>
    <w:rsid w:val="00916FC8"/>
    <w:rsid w:val="00917477"/>
    <w:rsid w:val="00932CED"/>
    <w:rsid w:val="00934ABF"/>
    <w:rsid w:val="0093534A"/>
    <w:rsid w:val="0093776E"/>
    <w:rsid w:val="00941E54"/>
    <w:rsid w:val="0094314B"/>
    <w:rsid w:val="00945835"/>
    <w:rsid w:val="00947EE9"/>
    <w:rsid w:val="009563E4"/>
    <w:rsid w:val="00964D8F"/>
    <w:rsid w:val="009879AB"/>
    <w:rsid w:val="009906D3"/>
    <w:rsid w:val="00993511"/>
    <w:rsid w:val="00995285"/>
    <w:rsid w:val="00997D13"/>
    <w:rsid w:val="009A7CE6"/>
    <w:rsid w:val="009B5F3D"/>
    <w:rsid w:val="009B632B"/>
    <w:rsid w:val="009C55E6"/>
    <w:rsid w:val="009D50DA"/>
    <w:rsid w:val="009D541F"/>
    <w:rsid w:val="009E1106"/>
    <w:rsid w:val="009E2564"/>
    <w:rsid w:val="009F64AB"/>
    <w:rsid w:val="00A127B4"/>
    <w:rsid w:val="00A16518"/>
    <w:rsid w:val="00A16C94"/>
    <w:rsid w:val="00A179B0"/>
    <w:rsid w:val="00A275E1"/>
    <w:rsid w:val="00A3083E"/>
    <w:rsid w:val="00A426C1"/>
    <w:rsid w:val="00A42C67"/>
    <w:rsid w:val="00A538CB"/>
    <w:rsid w:val="00A550E4"/>
    <w:rsid w:val="00A57E6F"/>
    <w:rsid w:val="00A63A7E"/>
    <w:rsid w:val="00A7743D"/>
    <w:rsid w:val="00A81F11"/>
    <w:rsid w:val="00A86252"/>
    <w:rsid w:val="00A9154F"/>
    <w:rsid w:val="00A918C2"/>
    <w:rsid w:val="00A972EB"/>
    <w:rsid w:val="00AA12E1"/>
    <w:rsid w:val="00AA13AD"/>
    <w:rsid w:val="00AA1E06"/>
    <w:rsid w:val="00AB0FBC"/>
    <w:rsid w:val="00AD04DE"/>
    <w:rsid w:val="00AD20C8"/>
    <w:rsid w:val="00AE0109"/>
    <w:rsid w:val="00AF335C"/>
    <w:rsid w:val="00B01A01"/>
    <w:rsid w:val="00B01F73"/>
    <w:rsid w:val="00B16055"/>
    <w:rsid w:val="00B17CEB"/>
    <w:rsid w:val="00B2467E"/>
    <w:rsid w:val="00B3371F"/>
    <w:rsid w:val="00B418FD"/>
    <w:rsid w:val="00B45CFD"/>
    <w:rsid w:val="00B50B4B"/>
    <w:rsid w:val="00B5461E"/>
    <w:rsid w:val="00B5673E"/>
    <w:rsid w:val="00B61B8A"/>
    <w:rsid w:val="00B620A9"/>
    <w:rsid w:val="00B625D4"/>
    <w:rsid w:val="00B70EDF"/>
    <w:rsid w:val="00B73B73"/>
    <w:rsid w:val="00B74130"/>
    <w:rsid w:val="00B81380"/>
    <w:rsid w:val="00B848C9"/>
    <w:rsid w:val="00B84FF0"/>
    <w:rsid w:val="00B96EC8"/>
    <w:rsid w:val="00BA582C"/>
    <w:rsid w:val="00BB3FAC"/>
    <w:rsid w:val="00BC1AF8"/>
    <w:rsid w:val="00BC29AD"/>
    <w:rsid w:val="00BD1C91"/>
    <w:rsid w:val="00BD4803"/>
    <w:rsid w:val="00BE6506"/>
    <w:rsid w:val="00BF1CE1"/>
    <w:rsid w:val="00C03732"/>
    <w:rsid w:val="00C03CEB"/>
    <w:rsid w:val="00C06571"/>
    <w:rsid w:val="00C07DA5"/>
    <w:rsid w:val="00C10A10"/>
    <w:rsid w:val="00C113BF"/>
    <w:rsid w:val="00C167E7"/>
    <w:rsid w:val="00C2218A"/>
    <w:rsid w:val="00C23C8B"/>
    <w:rsid w:val="00C25EC0"/>
    <w:rsid w:val="00C312FE"/>
    <w:rsid w:val="00C40C56"/>
    <w:rsid w:val="00C51B73"/>
    <w:rsid w:val="00C53D04"/>
    <w:rsid w:val="00C66061"/>
    <w:rsid w:val="00C75317"/>
    <w:rsid w:val="00C80D94"/>
    <w:rsid w:val="00C926B2"/>
    <w:rsid w:val="00C94175"/>
    <w:rsid w:val="00C9626C"/>
    <w:rsid w:val="00CA38FC"/>
    <w:rsid w:val="00CB1A02"/>
    <w:rsid w:val="00CB4E9F"/>
    <w:rsid w:val="00CB5620"/>
    <w:rsid w:val="00CB6057"/>
    <w:rsid w:val="00CC6E6F"/>
    <w:rsid w:val="00CD1B18"/>
    <w:rsid w:val="00CD3163"/>
    <w:rsid w:val="00CD7EF6"/>
    <w:rsid w:val="00CE322C"/>
    <w:rsid w:val="00CE6025"/>
    <w:rsid w:val="00CE657C"/>
    <w:rsid w:val="00CE7039"/>
    <w:rsid w:val="00CE7912"/>
    <w:rsid w:val="00D012A0"/>
    <w:rsid w:val="00D05347"/>
    <w:rsid w:val="00D12835"/>
    <w:rsid w:val="00D15519"/>
    <w:rsid w:val="00D23165"/>
    <w:rsid w:val="00D24F9D"/>
    <w:rsid w:val="00D30890"/>
    <w:rsid w:val="00D32E29"/>
    <w:rsid w:val="00D3320D"/>
    <w:rsid w:val="00D41D95"/>
    <w:rsid w:val="00D4511D"/>
    <w:rsid w:val="00D5641E"/>
    <w:rsid w:val="00D56C38"/>
    <w:rsid w:val="00D60277"/>
    <w:rsid w:val="00D665B7"/>
    <w:rsid w:val="00D70A49"/>
    <w:rsid w:val="00D826D6"/>
    <w:rsid w:val="00D9380F"/>
    <w:rsid w:val="00DB2D2D"/>
    <w:rsid w:val="00DD102E"/>
    <w:rsid w:val="00DD3A06"/>
    <w:rsid w:val="00DD5337"/>
    <w:rsid w:val="00DE29DF"/>
    <w:rsid w:val="00DE3935"/>
    <w:rsid w:val="00DE3C60"/>
    <w:rsid w:val="00DF21A2"/>
    <w:rsid w:val="00DF2B4C"/>
    <w:rsid w:val="00DF3748"/>
    <w:rsid w:val="00E01DD1"/>
    <w:rsid w:val="00E03003"/>
    <w:rsid w:val="00E06F73"/>
    <w:rsid w:val="00E1560B"/>
    <w:rsid w:val="00E214B7"/>
    <w:rsid w:val="00E26AC1"/>
    <w:rsid w:val="00E27929"/>
    <w:rsid w:val="00E33742"/>
    <w:rsid w:val="00E33937"/>
    <w:rsid w:val="00E40461"/>
    <w:rsid w:val="00E55721"/>
    <w:rsid w:val="00E55B3C"/>
    <w:rsid w:val="00E56CA8"/>
    <w:rsid w:val="00E62991"/>
    <w:rsid w:val="00E631F8"/>
    <w:rsid w:val="00E63BBA"/>
    <w:rsid w:val="00E63D1E"/>
    <w:rsid w:val="00E6691E"/>
    <w:rsid w:val="00E67366"/>
    <w:rsid w:val="00E67CB4"/>
    <w:rsid w:val="00E758B4"/>
    <w:rsid w:val="00E77652"/>
    <w:rsid w:val="00E923FD"/>
    <w:rsid w:val="00EA29C4"/>
    <w:rsid w:val="00ED165F"/>
    <w:rsid w:val="00ED6C60"/>
    <w:rsid w:val="00EF6355"/>
    <w:rsid w:val="00EF7ADF"/>
    <w:rsid w:val="00F02C84"/>
    <w:rsid w:val="00F03903"/>
    <w:rsid w:val="00F11EB0"/>
    <w:rsid w:val="00F2778D"/>
    <w:rsid w:val="00F40869"/>
    <w:rsid w:val="00F54474"/>
    <w:rsid w:val="00F56BA1"/>
    <w:rsid w:val="00F578C1"/>
    <w:rsid w:val="00F6554A"/>
    <w:rsid w:val="00F704C4"/>
    <w:rsid w:val="00F70968"/>
    <w:rsid w:val="00F72499"/>
    <w:rsid w:val="00F83349"/>
    <w:rsid w:val="00F858D7"/>
    <w:rsid w:val="00F862C0"/>
    <w:rsid w:val="00F8654F"/>
    <w:rsid w:val="00F86977"/>
    <w:rsid w:val="00F92862"/>
    <w:rsid w:val="00FA7869"/>
    <w:rsid w:val="00FB3DD9"/>
    <w:rsid w:val="00FB644D"/>
    <w:rsid w:val="00FB7C52"/>
    <w:rsid w:val="00FC1511"/>
    <w:rsid w:val="00FC7788"/>
    <w:rsid w:val="00FD0881"/>
    <w:rsid w:val="00FD3334"/>
    <w:rsid w:val="00FD34A0"/>
    <w:rsid w:val="00FD766D"/>
    <w:rsid w:val="00FE1D16"/>
    <w:rsid w:val="00FE1F90"/>
    <w:rsid w:val="00FF44E5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076475-4A84-4976-9505-FC6DC355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C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Диспетчер РТС 2</cp:lastModifiedBy>
  <cp:revision>2</cp:revision>
  <cp:lastPrinted>2019-03-21T08:00:00Z</cp:lastPrinted>
  <dcterms:created xsi:type="dcterms:W3CDTF">2019-08-16T06:35:00Z</dcterms:created>
  <dcterms:modified xsi:type="dcterms:W3CDTF">2019-08-16T06:35:00Z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